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EB31" w14:textId="77777777" w:rsidR="009A0487" w:rsidRPr="009C541F" w:rsidRDefault="00D44070">
      <w:pPr>
        <w:pStyle w:val="Title"/>
      </w:pPr>
      <w:r w:rsidRPr="00D44070">
        <w:t xml:space="preserve">Groundwater Exploration in the Bedrock Area using Geoelectrical Resistivity </w:t>
      </w:r>
      <w:r w:rsidR="00587741">
        <w:t>Survey</w:t>
      </w:r>
    </w:p>
    <w:p w14:paraId="074AC132" w14:textId="3051A552" w:rsidR="009A0487" w:rsidRPr="004B4232" w:rsidRDefault="00F84E7F">
      <w:pPr>
        <w:pStyle w:val="Authors"/>
        <w:rPr>
          <w:lang w:val="id-ID"/>
        </w:rPr>
      </w:pPr>
      <w:r>
        <w:rPr>
          <w:lang w:val="id-ID"/>
        </w:rPr>
        <w:t>Muhammad Zakki</w:t>
      </w:r>
      <w:r w:rsidR="004B4232">
        <w:rPr>
          <w:lang w:val="id-ID"/>
        </w:rPr>
        <w:t xml:space="preserve">, </w:t>
      </w:r>
      <w:r>
        <w:rPr>
          <w:lang w:val="id-ID"/>
        </w:rPr>
        <w:t>Azizan Zafran</w:t>
      </w:r>
    </w:p>
    <w:p w14:paraId="59E26185" w14:textId="77777777" w:rsidR="009A0487" w:rsidRDefault="001A15DA" w:rsidP="00006EA6">
      <w:pPr>
        <w:pStyle w:val="Addresses"/>
        <w:spacing w:after="0"/>
      </w:pPr>
      <w:r>
        <w:t>Phys</w:t>
      </w:r>
      <w:r w:rsidR="00743C73">
        <w:t>ics Education – FKIP, Universitas</w:t>
      </w:r>
      <w:r>
        <w:t xml:space="preserve"> Riau</w:t>
      </w:r>
    </w:p>
    <w:p w14:paraId="5CC41AA9" w14:textId="77777777" w:rsidR="0010400C" w:rsidRPr="0010400C" w:rsidRDefault="001A15DA" w:rsidP="0010400C">
      <w:pPr>
        <w:pStyle w:val="E-mail"/>
        <w:rPr>
          <w:lang w:val="en-GB"/>
        </w:rPr>
      </w:pPr>
      <w:r>
        <w:rPr>
          <w:lang w:val="en-GB"/>
        </w:rPr>
        <w:t>Jl. HR</w:t>
      </w:r>
      <w:r w:rsidR="00ED3704">
        <w:rPr>
          <w:lang w:val="en-GB"/>
        </w:rPr>
        <w:t>.</w:t>
      </w:r>
      <w:r>
        <w:rPr>
          <w:lang w:val="en-GB"/>
        </w:rPr>
        <w:t xml:space="preserve"> Soebrantas, Km. 12.5, Pekanbaru, 28293, Indonesia</w:t>
      </w:r>
    </w:p>
    <w:p w14:paraId="6A3F9C16" w14:textId="77777777" w:rsidR="009A0487" w:rsidRDefault="001A15DA">
      <w:pPr>
        <w:pStyle w:val="E-mail"/>
      </w:pPr>
      <w:r>
        <w:t>nurislami@lecturer.unri.ac.id</w:t>
      </w:r>
    </w:p>
    <w:p w14:paraId="2553D7E7" w14:textId="7533DBDD" w:rsidR="00CE27EF" w:rsidRPr="006B16E2" w:rsidRDefault="009A0487" w:rsidP="001A15DA">
      <w:pPr>
        <w:ind w:left="1418"/>
        <w:jc w:val="both"/>
        <w:rPr>
          <w:rFonts w:cs="Times"/>
          <w:color w:val="222222"/>
          <w:sz w:val="20"/>
        </w:rPr>
      </w:pPr>
      <w:r w:rsidRPr="006B16E2">
        <w:rPr>
          <w:rFonts w:cs="Times"/>
          <w:b/>
          <w:sz w:val="20"/>
        </w:rPr>
        <w:t>Abstract</w:t>
      </w:r>
      <w:r w:rsidR="00A66403" w:rsidRPr="006B16E2">
        <w:rPr>
          <w:rFonts w:cs="Times"/>
          <w:sz w:val="20"/>
        </w:rPr>
        <w:t xml:space="preserve">. </w:t>
      </w:r>
      <w:r w:rsidR="00200566" w:rsidRPr="006B16E2">
        <w:rPr>
          <w:rFonts w:cs="Times"/>
          <w:sz w:val="20"/>
        </w:rPr>
        <w:t xml:space="preserve">The geoelectrical resistivity </w:t>
      </w:r>
      <w:r w:rsidR="00587741" w:rsidRPr="006B16E2">
        <w:rPr>
          <w:rFonts w:cs="Times"/>
          <w:sz w:val="20"/>
        </w:rPr>
        <w:t>survey</w:t>
      </w:r>
      <w:r w:rsidR="004F50B8" w:rsidRPr="006B16E2">
        <w:rPr>
          <w:rFonts w:cs="Times"/>
          <w:sz w:val="20"/>
        </w:rPr>
        <w:t xml:space="preserve"> has</w:t>
      </w:r>
      <w:r w:rsidR="00200566" w:rsidRPr="006B16E2">
        <w:rPr>
          <w:rFonts w:cs="Times"/>
          <w:sz w:val="20"/>
        </w:rPr>
        <w:t xml:space="preserve"> been successfully </w:t>
      </w:r>
      <w:r w:rsidR="00587741" w:rsidRPr="006B16E2">
        <w:rPr>
          <w:rFonts w:cs="Times"/>
          <w:sz w:val="20"/>
        </w:rPr>
        <w:t>used</w:t>
      </w:r>
      <w:r w:rsidR="00200566" w:rsidRPr="006B16E2">
        <w:rPr>
          <w:rFonts w:cs="Times"/>
          <w:sz w:val="20"/>
        </w:rPr>
        <w:t xml:space="preserve"> to </w:t>
      </w:r>
      <w:r w:rsidR="004F50B8" w:rsidRPr="006B16E2">
        <w:rPr>
          <w:rFonts w:cs="Times"/>
          <w:sz w:val="20"/>
        </w:rPr>
        <w:t>explore</w:t>
      </w:r>
      <w:r w:rsidR="00200566" w:rsidRPr="006B16E2">
        <w:rPr>
          <w:rFonts w:cs="Times"/>
          <w:sz w:val="20"/>
        </w:rPr>
        <w:t xml:space="preserve"> the groundwater accumulation in the fractured zone of the bedrock area. </w:t>
      </w:r>
      <w:r w:rsidR="008678BA" w:rsidRPr="006B16E2">
        <w:rPr>
          <w:rFonts w:cs="Times"/>
          <w:sz w:val="20"/>
        </w:rPr>
        <w:t xml:space="preserve">The </w:t>
      </w:r>
      <w:r w:rsidR="004F50B8" w:rsidRPr="006B16E2">
        <w:rPr>
          <w:rFonts w:cs="Times"/>
          <w:sz w:val="20"/>
        </w:rPr>
        <w:t xml:space="preserve">geoelectrical resistivity surveys with Wenner configuration were conducted perpendicular to the </w:t>
      </w:r>
      <w:r w:rsidR="00587741" w:rsidRPr="006B16E2">
        <w:rPr>
          <w:rFonts w:cs="Times"/>
          <w:sz w:val="20"/>
        </w:rPr>
        <w:t>possibility of fracture zones</w:t>
      </w:r>
      <w:r w:rsidR="004F50B8" w:rsidRPr="006B16E2">
        <w:rPr>
          <w:rFonts w:cs="Times"/>
          <w:sz w:val="20"/>
        </w:rPr>
        <w:t xml:space="preserve">. </w:t>
      </w:r>
      <w:r w:rsidR="00200566" w:rsidRPr="006B16E2">
        <w:rPr>
          <w:rFonts w:cs="Times"/>
          <w:sz w:val="20"/>
        </w:rPr>
        <w:t>The resistivity profiles show that the sediment th</w:t>
      </w:r>
      <w:r w:rsidR="004F50B8" w:rsidRPr="006B16E2">
        <w:rPr>
          <w:rFonts w:cs="Times"/>
          <w:sz w:val="20"/>
        </w:rPr>
        <w:t>ickness vary from 5 m to about 3</w:t>
      </w:r>
      <w:r w:rsidR="00200566" w:rsidRPr="006B16E2">
        <w:rPr>
          <w:rFonts w:cs="Times"/>
          <w:sz w:val="20"/>
        </w:rPr>
        <w:t xml:space="preserve">0 m with resistivity value </w:t>
      </w:r>
      <w:r w:rsidR="004F50B8" w:rsidRPr="006B16E2">
        <w:rPr>
          <w:rFonts w:cs="Times"/>
          <w:sz w:val="20"/>
        </w:rPr>
        <w:t xml:space="preserve">of </w:t>
      </w:r>
      <w:r w:rsidR="00200566" w:rsidRPr="006B16E2">
        <w:rPr>
          <w:rFonts w:cs="Times"/>
          <w:sz w:val="20"/>
        </w:rPr>
        <w:t xml:space="preserve">less than 200 ohm.m. Whilst the bedrock zone is indicated with resistivity value of more than 1500 ohm.m. The possibility of groundwater is observed </w:t>
      </w:r>
      <w:r w:rsidR="004F50B8" w:rsidRPr="006B16E2">
        <w:rPr>
          <w:rFonts w:cs="Times"/>
          <w:sz w:val="20"/>
        </w:rPr>
        <w:t xml:space="preserve">both </w:t>
      </w:r>
      <w:r w:rsidR="00200566" w:rsidRPr="006B16E2">
        <w:rPr>
          <w:rFonts w:cs="Times"/>
          <w:sz w:val="20"/>
        </w:rPr>
        <w:t>i</w:t>
      </w:r>
      <w:r w:rsidR="00587741" w:rsidRPr="006B16E2">
        <w:rPr>
          <w:rFonts w:cs="Times"/>
          <w:sz w:val="20"/>
        </w:rPr>
        <w:t>n the fractured zone of the bed</w:t>
      </w:r>
      <w:r w:rsidR="00200566" w:rsidRPr="006B16E2">
        <w:rPr>
          <w:rFonts w:cs="Times"/>
          <w:sz w:val="20"/>
        </w:rPr>
        <w:t>rock</w:t>
      </w:r>
      <w:r w:rsidR="004F50B8" w:rsidRPr="006B16E2">
        <w:rPr>
          <w:rFonts w:cs="Times"/>
          <w:sz w:val="20"/>
        </w:rPr>
        <w:t xml:space="preserve"> and in the sediment</w:t>
      </w:r>
      <w:r w:rsidR="00200566" w:rsidRPr="006B16E2">
        <w:rPr>
          <w:rFonts w:cs="Times"/>
          <w:sz w:val="20"/>
        </w:rPr>
        <w:t xml:space="preserve">, which is indicated with the resistivity value of about 30-80 ohm.m. </w:t>
      </w:r>
      <w:r w:rsidR="004F50B8" w:rsidRPr="006B16E2">
        <w:rPr>
          <w:rFonts w:cs="Times"/>
          <w:sz w:val="20"/>
        </w:rPr>
        <w:t xml:space="preserve">Generally, the fractured groundwater has been found </w:t>
      </w:r>
      <w:r w:rsidR="00587741" w:rsidRPr="006B16E2">
        <w:rPr>
          <w:rFonts w:cs="Times"/>
          <w:sz w:val="20"/>
        </w:rPr>
        <w:t>between the undulations zones appear on the surface</w:t>
      </w:r>
      <w:r w:rsidR="00200566" w:rsidRPr="006B16E2">
        <w:rPr>
          <w:rFonts w:cs="Times"/>
          <w:sz w:val="20"/>
        </w:rPr>
        <w:t>.</w:t>
      </w:r>
    </w:p>
    <w:p w14:paraId="1C8E7F94" w14:textId="77777777" w:rsidR="00CE27EF" w:rsidRDefault="00CE27EF" w:rsidP="001A15DA">
      <w:pPr>
        <w:ind w:left="1418"/>
        <w:jc w:val="both"/>
        <w:rPr>
          <w:rFonts w:ascii="Times New Roman" w:hAnsi="Times New Roman"/>
          <w:color w:val="222222"/>
        </w:rPr>
      </w:pPr>
    </w:p>
    <w:p w14:paraId="21C10F42" w14:textId="77777777" w:rsidR="001A15DA" w:rsidRPr="00A66403" w:rsidRDefault="001A15DA" w:rsidP="001A15DA">
      <w:pPr>
        <w:ind w:left="1418"/>
        <w:jc w:val="both"/>
        <w:rPr>
          <w:rFonts w:ascii="Times New Roman" w:hAnsi="Times New Roman"/>
          <w:sz w:val="20"/>
          <w:lang w:val="en-US"/>
        </w:rPr>
      </w:pPr>
    </w:p>
    <w:p w14:paraId="06731D30" w14:textId="77777777" w:rsidR="001A15DA" w:rsidRPr="00F96B4F" w:rsidRDefault="001A15DA" w:rsidP="001A15DA">
      <w:pPr>
        <w:ind w:left="1418"/>
        <w:jc w:val="both"/>
        <w:rPr>
          <w:rFonts w:cs="Times"/>
          <w:sz w:val="20"/>
          <w:lang w:val="en-US"/>
        </w:rPr>
      </w:pPr>
    </w:p>
    <w:p w14:paraId="0933757C" w14:textId="77777777" w:rsidR="009A0487" w:rsidRDefault="001A15DA">
      <w:pPr>
        <w:pStyle w:val="Section"/>
      </w:pPr>
      <w:r>
        <w:t>Introduction</w:t>
      </w:r>
    </w:p>
    <w:p w14:paraId="162ECE9F" w14:textId="77777777" w:rsidR="00733E70" w:rsidRPr="006B16E2" w:rsidRDefault="00230209" w:rsidP="00DD60AB">
      <w:pPr>
        <w:jc w:val="both"/>
        <w:rPr>
          <w:rFonts w:cs="Times"/>
          <w:color w:val="222222"/>
        </w:rPr>
      </w:pPr>
      <w:r w:rsidRPr="006B16E2">
        <w:rPr>
          <w:rFonts w:cs="Times"/>
          <w:color w:val="222222"/>
        </w:rPr>
        <w:t xml:space="preserve">The thickness of the sediment in an area depends on the condition of igneous rocks (bedrock) around the area. If bedrocks are exposed on the surface, it can be concluded that the sediment in the area is very thin, and even in a certain place the sediment cannot be found. The size of this sediment thickness becomes an important variable to determine how much the amount of groundwater can be stored in the sediment, so that in areas with igneous rocks that are in shallow depths, the possibility of groundwater should be cultivated from the fractures of the bedrocks. </w:t>
      </w:r>
      <w:r w:rsidR="00700D3F" w:rsidRPr="006B16E2">
        <w:rPr>
          <w:rFonts w:cs="Times"/>
          <w:color w:val="222222"/>
        </w:rPr>
        <w:t xml:space="preserve">However, the exploration of groundwater in the shallow bedrock area is needed in order to obtain the water resources for the certain purposes.  </w:t>
      </w:r>
      <w:r w:rsidR="00DD60AB" w:rsidRPr="006B16E2">
        <w:rPr>
          <w:rFonts w:cs="Times"/>
          <w:color w:val="222222"/>
        </w:rPr>
        <w:t xml:space="preserve"> </w:t>
      </w:r>
    </w:p>
    <w:p w14:paraId="1CB9628F" w14:textId="77777777" w:rsidR="008678BA" w:rsidRPr="006B16E2" w:rsidRDefault="0024344E" w:rsidP="008678BA">
      <w:pPr>
        <w:ind w:firstLine="284"/>
        <w:jc w:val="both"/>
        <w:rPr>
          <w:rFonts w:cs="Times"/>
          <w:szCs w:val="22"/>
        </w:rPr>
      </w:pPr>
      <w:r w:rsidRPr="006B16E2">
        <w:rPr>
          <w:rFonts w:cs="Times"/>
          <w:szCs w:val="22"/>
        </w:rPr>
        <w:t>The geoelectrical resistivity method has been used in various exploration fields. For groundwater e</w:t>
      </w:r>
      <w:r w:rsidR="000F4AC3" w:rsidRPr="006B16E2">
        <w:rPr>
          <w:rFonts w:cs="Times"/>
          <w:szCs w:val="22"/>
        </w:rPr>
        <w:t>xploration, Islami et al. [1, 2]</w:t>
      </w:r>
      <w:r w:rsidRPr="006B16E2">
        <w:rPr>
          <w:rFonts w:cs="Times"/>
          <w:szCs w:val="22"/>
        </w:rPr>
        <w:t xml:space="preserve"> reported that the use of this method is very useful in determining subsurface geomorphology so that this method is suitable to show the potential and less potential zones of the aquifer. Khaki et al.</w:t>
      </w:r>
      <w:r w:rsidR="000F4AC3" w:rsidRPr="006B16E2">
        <w:rPr>
          <w:rFonts w:cs="Times"/>
          <w:szCs w:val="22"/>
        </w:rPr>
        <w:t xml:space="preserve"> [3, 4]</w:t>
      </w:r>
      <w:r w:rsidRPr="006B16E2">
        <w:rPr>
          <w:rFonts w:cs="Times"/>
          <w:szCs w:val="22"/>
        </w:rPr>
        <w:t xml:space="preserve"> investigated the possibility of seawater intrusion in coastal areas and also studied groundwater in wetland areas. Baharuddin et al. </w:t>
      </w:r>
      <w:r w:rsidR="00057AB8" w:rsidRPr="006B16E2">
        <w:rPr>
          <w:rFonts w:cs="Times"/>
          <w:szCs w:val="22"/>
        </w:rPr>
        <w:t>[5]</w:t>
      </w:r>
      <w:r w:rsidRPr="006B16E2">
        <w:rPr>
          <w:rFonts w:cs="Times"/>
          <w:szCs w:val="22"/>
        </w:rPr>
        <w:t xml:space="preserve"> assessed the intrusion of seawater for agricultural sustainability in coastal areas. In addition to groundwater exploration, Islami et al</w:t>
      </w:r>
      <w:r w:rsidR="00057AB8" w:rsidRPr="006B16E2">
        <w:rPr>
          <w:rFonts w:cs="Times"/>
          <w:szCs w:val="22"/>
        </w:rPr>
        <w:t>.</w:t>
      </w:r>
      <w:r w:rsidRPr="006B16E2">
        <w:rPr>
          <w:rFonts w:cs="Times"/>
          <w:szCs w:val="22"/>
        </w:rPr>
        <w:t xml:space="preserve"> </w:t>
      </w:r>
      <w:r w:rsidR="00057AB8" w:rsidRPr="006B16E2">
        <w:rPr>
          <w:rFonts w:cs="Times"/>
          <w:szCs w:val="22"/>
        </w:rPr>
        <w:t>[6, 7, 8]</w:t>
      </w:r>
      <w:r w:rsidRPr="006B16E2">
        <w:rPr>
          <w:rFonts w:cs="Times"/>
          <w:szCs w:val="22"/>
        </w:rPr>
        <w:t xml:space="preserve"> also used geoelectrical resistivity survey and combined with hydrochemical method to study and monitor the presence of nitrate in groundwater with the different soil and source of nitrate. Not only that, the use of geoelectrical resistivity methods combined with seismic surveys is also used to explore the geomorphology of gravity flows in a cracking basin so as to obtain better results [</w:t>
      </w:r>
      <w:r w:rsidR="00057AB8" w:rsidRPr="006B16E2">
        <w:rPr>
          <w:rFonts w:cs="Times"/>
          <w:szCs w:val="22"/>
        </w:rPr>
        <w:t>9</w:t>
      </w:r>
      <w:r w:rsidRPr="006B16E2">
        <w:rPr>
          <w:rFonts w:cs="Times"/>
          <w:szCs w:val="22"/>
        </w:rPr>
        <w:t>]. The geoelectrical resistivity data also gives better results when combining it with the Landscape image in interpretation [1</w:t>
      </w:r>
      <w:r w:rsidR="00057AB8" w:rsidRPr="006B16E2">
        <w:rPr>
          <w:rFonts w:cs="Times"/>
          <w:szCs w:val="22"/>
        </w:rPr>
        <w:t>0</w:t>
      </w:r>
      <w:r w:rsidRPr="006B16E2">
        <w:rPr>
          <w:rFonts w:cs="Times"/>
          <w:szCs w:val="22"/>
        </w:rPr>
        <w:t>].</w:t>
      </w:r>
    </w:p>
    <w:p w14:paraId="0F06D5A7" w14:textId="77777777" w:rsidR="00276E02" w:rsidRDefault="008678BA" w:rsidP="008678BA">
      <w:pPr>
        <w:ind w:firstLine="284"/>
        <w:jc w:val="both"/>
        <w:rPr>
          <w:rFonts w:cs="Times"/>
          <w:szCs w:val="22"/>
        </w:rPr>
      </w:pPr>
      <w:r>
        <w:rPr>
          <w:rFonts w:cs="Times"/>
          <w:szCs w:val="22"/>
        </w:rPr>
        <w:lastRenderedPageBreak/>
        <w:t xml:space="preserve">In this paper, </w:t>
      </w:r>
      <w:r w:rsidRPr="008678BA">
        <w:rPr>
          <w:rFonts w:cs="Times"/>
          <w:szCs w:val="22"/>
        </w:rPr>
        <w:t xml:space="preserve">the use of geoelectrical resistivity </w:t>
      </w:r>
      <w:r>
        <w:rPr>
          <w:rFonts w:cs="Times"/>
          <w:szCs w:val="22"/>
        </w:rPr>
        <w:t xml:space="preserve">survey was examined </w:t>
      </w:r>
      <w:r w:rsidRPr="008678BA">
        <w:rPr>
          <w:rFonts w:cs="Times"/>
          <w:szCs w:val="22"/>
        </w:rPr>
        <w:t xml:space="preserve">to explore </w:t>
      </w:r>
      <w:r>
        <w:rPr>
          <w:rFonts w:cs="Times"/>
          <w:szCs w:val="22"/>
        </w:rPr>
        <w:t xml:space="preserve">the </w:t>
      </w:r>
      <w:r w:rsidRPr="008678BA">
        <w:rPr>
          <w:rFonts w:cs="Times"/>
          <w:szCs w:val="22"/>
        </w:rPr>
        <w:t>groundwater</w:t>
      </w:r>
      <w:r>
        <w:rPr>
          <w:rFonts w:cs="Times"/>
          <w:szCs w:val="22"/>
        </w:rPr>
        <w:t xml:space="preserve"> potential</w:t>
      </w:r>
      <w:r w:rsidRPr="008678BA">
        <w:rPr>
          <w:rFonts w:cs="Times"/>
          <w:szCs w:val="22"/>
        </w:rPr>
        <w:t xml:space="preserve"> in which the bedrock is exposed around the surface in several places. </w:t>
      </w:r>
      <w:r>
        <w:rPr>
          <w:rFonts w:cs="Times"/>
          <w:szCs w:val="22"/>
        </w:rPr>
        <w:t>The result of the</w:t>
      </w:r>
      <w:r w:rsidRPr="008678BA">
        <w:rPr>
          <w:rFonts w:cs="Times"/>
          <w:szCs w:val="22"/>
        </w:rPr>
        <w:t xml:space="preserve"> geoelectrical resistivity survey is expected to provide information on the presence of groundwater potential in the crack zone of bedrock.</w:t>
      </w:r>
    </w:p>
    <w:p w14:paraId="143F2902" w14:textId="77777777" w:rsidR="00720AD3" w:rsidRPr="00FF144F" w:rsidRDefault="00720AD3" w:rsidP="00276E02">
      <w:pPr>
        <w:jc w:val="both"/>
        <w:rPr>
          <w:rFonts w:cs="Times"/>
          <w:szCs w:val="22"/>
        </w:rPr>
      </w:pPr>
    </w:p>
    <w:p w14:paraId="5614F430" w14:textId="77777777" w:rsidR="007D57E4" w:rsidRDefault="00276E02" w:rsidP="007D57E4">
      <w:pPr>
        <w:pStyle w:val="Section"/>
        <w:spacing w:before="0"/>
      </w:pPr>
      <w:r>
        <w:t>Methodology</w:t>
      </w:r>
    </w:p>
    <w:p w14:paraId="7CE8B3B2" w14:textId="77777777" w:rsidR="00CA6C1E" w:rsidRPr="00CA6C1E" w:rsidRDefault="00CA6C1E" w:rsidP="00FD54C2">
      <w:pPr>
        <w:pStyle w:val="Section"/>
        <w:numPr>
          <w:ilvl w:val="0"/>
          <w:numId w:val="0"/>
        </w:numPr>
        <w:spacing w:before="0"/>
        <w:jc w:val="both"/>
        <w:rPr>
          <w:b w:val="0"/>
          <w:color w:val="auto"/>
        </w:rPr>
      </w:pPr>
      <w:r w:rsidRPr="00CA6C1E">
        <w:rPr>
          <w:b w:val="0"/>
          <w:color w:val="auto"/>
        </w:rPr>
        <w:t xml:space="preserve">Prior to conducting </w:t>
      </w:r>
      <w:r>
        <w:rPr>
          <w:b w:val="0"/>
          <w:color w:val="auto"/>
        </w:rPr>
        <w:t>the</w:t>
      </w:r>
      <w:r w:rsidRPr="00CA6C1E">
        <w:rPr>
          <w:b w:val="0"/>
          <w:color w:val="auto"/>
        </w:rPr>
        <w:t xml:space="preserve"> geoelectrical resistivity survey</w:t>
      </w:r>
      <w:r>
        <w:rPr>
          <w:b w:val="0"/>
          <w:color w:val="auto"/>
        </w:rPr>
        <w:t>s</w:t>
      </w:r>
      <w:r w:rsidRPr="00CA6C1E">
        <w:rPr>
          <w:b w:val="0"/>
          <w:color w:val="auto"/>
        </w:rPr>
        <w:t xml:space="preserve">, </w:t>
      </w:r>
      <w:r>
        <w:rPr>
          <w:b w:val="0"/>
          <w:color w:val="auto"/>
        </w:rPr>
        <w:t xml:space="preserve">the observation and searching the </w:t>
      </w:r>
      <w:r w:rsidRPr="00CA6C1E">
        <w:rPr>
          <w:b w:val="0"/>
          <w:color w:val="auto"/>
        </w:rPr>
        <w:t xml:space="preserve">survey sites were made using </w:t>
      </w:r>
      <w:r>
        <w:rPr>
          <w:b w:val="0"/>
          <w:color w:val="auto"/>
        </w:rPr>
        <w:t>G</w:t>
      </w:r>
      <w:r w:rsidRPr="00CA6C1E">
        <w:rPr>
          <w:b w:val="0"/>
          <w:color w:val="auto"/>
        </w:rPr>
        <w:t xml:space="preserve">oogle </w:t>
      </w:r>
      <w:r>
        <w:rPr>
          <w:b w:val="0"/>
          <w:color w:val="auto"/>
        </w:rPr>
        <w:t>E</w:t>
      </w:r>
      <w:r w:rsidRPr="00CA6C1E">
        <w:rPr>
          <w:b w:val="0"/>
          <w:color w:val="auto"/>
        </w:rPr>
        <w:t>arth to make it easier to find the right location. By using Google earth</w:t>
      </w:r>
      <w:r>
        <w:rPr>
          <w:b w:val="0"/>
          <w:color w:val="auto"/>
        </w:rPr>
        <w:t>,</w:t>
      </w:r>
      <w:r w:rsidRPr="00CA6C1E">
        <w:rPr>
          <w:b w:val="0"/>
          <w:color w:val="auto"/>
        </w:rPr>
        <w:t xml:space="preserve"> the possibility of </w:t>
      </w:r>
      <w:r>
        <w:rPr>
          <w:b w:val="0"/>
          <w:color w:val="auto"/>
        </w:rPr>
        <w:t>bed</w:t>
      </w:r>
      <w:r w:rsidRPr="00CA6C1E">
        <w:rPr>
          <w:b w:val="0"/>
          <w:color w:val="auto"/>
        </w:rPr>
        <w:t xml:space="preserve">rock fractures can be predicted by looking at the pattern of undulations from the surface. </w:t>
      </w:r>
      <w:r>
        <w:rPr>
          <w:b w:val="0"/>
          <w:color w:val="auto"/>
        </w:rPr>
        <w:t>T</w:t>
      </w:r>
      <w:r w:rsidRPr="00CA6C1E">
        <w:rPr>
          <w:b w:val="0"/>
          <w:color w:val="auto"/>
        </w:rPr>
        <w:t xml:space="preserve">his pattern then </w:t>
      </w:r>
      <w:r>
        <w:rPr>
          <w:b w:val="0"/>
          <w:color w:val="auto"/>
        </w:rPr>
        <w:t xml:space="preserve">indicated </w:t>
      </w:r>
      <w:r w:rsidRPr="00CA6C1E">
        <w:rPr>
          <w:b w:val="0"/>
          <w:color w:val="auto"/>
        </w:rPr>
        <w:t xml:space="preserve">the fracture direction </w:t>
      </w:r>
      <w:r>
        <w:rPr>
          <w:b w:val="0"/>
          <w:color w:val="auto"/>
        </w:rPr>
        <w:t xml:space="preserve">and </w:t>
      </w:r>
      <w:r w:rsidRPr="00CA6C1E">
        <w:rPr>
          <w:b w:val="0"/>
          <w:color w:val="auto"/>
        </w:rPr>
        <w:t xml:space="preserve">parallel to the undulations       </w:t>
      </w:r>
    </w:p>
    <w:p w14:paraId="0642A0D7" w14:textId="77777777" w:rsidR="00CA6C1E" w:rsidRDefault="00CA6C1E" w:rsidP="00CA6C1E">
      <w:pPr>
        <w:pStyle w:val="Section"/>
        <w:numPr>
          <w:ilvl w:val="0"/>
          <w:numId w:val="0"/>
        </w:numPr>
        <w:spacing w:before="0"/>
        <w:ind w:firstLine="284"/>
        <w:jc w:val="both"/>
        <w:rPr>
          <w:b w:val="0"/>
          <w:color w:val="auto"/>
        </w:rPr>
      </w:pPr>
      <w:r w:rsidRPr="00CA6C1E">
        <w:rPr>
          <w:b w:val="0"/>
          <w:color w:val="auto"/>
        </w:rPr>
        <w:t>The geoelectrical resistivity survey</w:t>
      </w:r>
      <w:r w:rsidR="00A80460">
        <w:rPr>
          <w:b w:val="0"/>
          <w:color w:val="auto"/>
        </w:rPr>
        <w:t>s</w:t>
      </w:r>
      <w:r w:rsidRPr="00CA6C1E">
        <w:rPr>
          <w:b w:val="0"/>
          <w:color w:val="auto"/>
        </w:rPr>
        <w:t xml:space="preserve"> w</w:t>
      </w:r>
      <w:r w:rsidR="00A80460">
        <w:rPr>
          <w:b w:val="0"/>
          <w:color w:val="auto"/>
        </w:rPr>
        <w:t>ere</w:t>
      </w:r>
      <w:r w:rsidRPr="00CA6C1E">
        <w:rPr>
          <w:b w:val="0"/>
          <w:color w:val="auto"/>
        </w:rPr>
        <w:t xml:space="preserve"> conducted using the Abem Terrameter SAS 4000. </w:t>
      </w:r>
      <w:r w:rsidR="00A80460">
        <w:rPr>
          <w:b w:val="0"/>
          <w:color w:val="auto"/>
        </w:rPr>
        <w:t>T</w:t>
      </w:r>
      <w:r w:rsidRPr="00CA6C1E">
        <w:rPr>
          <w:b w:val="0"/>
          <w:color w:val="auto"/>
        </w:rPr>
        <w:t>he Wenner arrangement</w:t>
      </w:r>
      <w:r w:rsidR="00A80460">
        <w:rPr>
          <w:b w:val="0"/>
          <w:color w:val="auto"/>
        </w:rPr>
        <w:t xml:space="preserve"> was used as</w:t>
      </w:r>
      <w:r w:rsidR="00A80460" w:rsidRPr="00CA6C1E">
        <w:rPr>
          <w:b w:val="0"/>
          <w:color w:val="auto"/>
        </w:rPr>
        <w:t xml:space="preserve"> </w:t>
      </w:r>
      <w:r w:rsidR="00A80460">
        <w:rPr>
          <w:b w:val="0"/>
          <w:color w:val="auto"/>
        </w:rPr>
        <w:t xml:space="preserve">the electrode </w:t>
      </w:r>
      <w:r w:rsidR="00A80460" w:rsidRPr="00CA6C1E">
        <w:rPr>
          <w:b w:val="0"/>
          <w:color w:val="auto"/>
        </w:rPr>
        <w:t>configuration</w:t>
      </w:r>
      <w:r w:rsidRPr="00CA6C1E">
        <w:rPr>
          <w:b w:val="0"/>
          <w:color w:val="auto"/>
        </w:rPr>
        <w:t xml:space="preserve">, which </w:t>
      </w:r>
      <w:r w:rsidR="00A80460">
        <w:rPr>
          <w:b w:val="0"/>
          <w:color w:val="auto"/>
        </w:rPr>
        <w:t xml:space="preserve">it </w:t>
      </w:r>
      <w:r w:rsidRPr="00CA6C1E">
        <w:rPr>
          <w:b w:val="0"/>
          <w:color w:val="auto"/>
        </w:rPr>
        <w:t>provides a high signal ratio compared to other configurations</w:t>
      </w:r>
      <w:r w:rsidR="00A80460">
        <w:rPr>
          <w:b w:val="0"/>
          <w:color w:val="auto"/>
        </w:rPr>
        <w:t xml:space="preserve"> [11]</w:t>
      </w:r>
      <w:r w:rsidRPr="00CA6C1E">
        <w:rPr>
          <w:b w:val="0"/>
          <w:color w:val="auto"/>
        </w:rPr>
        <w:t xml:space="preserve">. The </w:t>
      </w:r>
      <w:r w:rsidR="00A80460">
        <w:rPr>
          <w:b w:val="0"/>
          <w:color w:val="auto"/>
        </w:rPr>
        <w:t xml:space="preserve">total </w:t>
      </w:r>
      <w:r w:rsidRPr="00CA6C1E">
        <w:rPr>
          <w:b w:val="0"/>
          <w:color w:val="auto"/>
        </w:rPr>
        <w:t xml:space="preserve">number of electrodes </w:t>
      </w:r>
      <w:r w:rsidR="00A80460">
        <w:rPr>
          <w:b w:val="0"/>
          <w:color w:val="auto"/>
        </w:rPr>
        <w:t>was</w:t>
      </w:r>
      <w:r w:rsidRPr="00CA6C1E">
        <w:rPr>
          <w:b w:val="0"/>
          <w:color w:val="auto"/>
        </w:rPr>
        <w:t xml:space="preserve"> 61 </w:t>
      </w:r>
      <w:r w:rsidR="00A80460">
        <w:rPr>
          <w:b w:val="0"/>
          <w:color w:val="auto"/>
        </w:rPr>
        <w:t>and it can penetrate the</w:t>
      </w:r>
      <w:r w:rsidRPr="00CA6C1E">
        <w:rPr>
          <w:b w:val="0"/>
          <w:color w:val="auto"/>
        </w:rPr>
        <w:t xml:space="preserve"> depth </w:t>
      </w:r>
      <w:r w:rsidR="00A80460">
        <w:rPr>
          <w:b w:val="0"/>
          <w:color w:val="auto"/>
        </w:rPr>
        <w:t>of about 60 meters. Then the data wa</w:t>
      </w:r>
      <w:r w:rsidRPr="00CA6C1E">
        <w:rPr>
          <w:b w:val="0"/>
          <w:color w:val="auto"/>
        </w:rPr>
        <w:t xml:space="preserve">s processed by using Res2DInv </w:t>
      </w:r>
      <w:r w:rsidR="00A80460">
        <w:rPr>
          <w:b w:val="0"/>
          <w:color w:val="auto"/>
        </w:rPr>
        <w:t xml:space="preserve">[12] </w:t>
      </w:r>
      <w:r w:rsidRPr="00CA6C1E">
        <w:rPr>
          <w:b w:val="0"/>
          <w:color w:val="auto"/>
        </w:rPr>
        <w:t>software to produce a two dimensional resistivity profile.</w:t>
      </w:r>
      <w:r w:rsidR="00A80460">
        <w:rPr>
          <w:b w:val="0"/>
          <w:color w:val="auto"/>
        </w:rPr>
        <w:t xml:space="preserve"> </w:t>
      </w:r>
    </w:p>
    <w:p w14:paraId="4520FE3E" w14:textId="77777777" w:rsidR="00A80460" w:rsidRPr="00A80460" w:rsidRDefault="00A80460" w:rsidP="00A80460">
      <w:pPr>
        <w:pStyle w:val="Bodytext"/>
        <w:ind w:firstLine="284"/>
        <w:rPr>
          <w:lang w:val="en-GB"/>
        </w:rPr>
      </w:pPr>
      <w:r>
        <w:rPr>
          <w:lang w:val="en-GB"/>
        </w:rPr>
        <w:t>I</w:t>
      </w:r>
      <w:r w:rsidRPr="00A80460">
        <w:rPr>
          <w:lang w:val="en-GB"/>
        </w:rPr>
        <w:t xml:space="preserve">n several locations, some outcrop </w:t>
      </w:r>
      <w:r>
        <w:rPr>
          <w:lang w:val="en-GB"/>
        </w:rPr>
        <w:t xml:space="preserve">of rock samples and sediment were measured the resistivity value using </w:t>
      </w:r>
      <w:r w:rsidRPr="00A80460">
        <w:rPr>
          <w:lang w:val="en-GB"/>
        </w:rPr>
        <w:t xml:space="preserve">direct </w:t>
      </w:r>
      <w:r>
        <w:rPr>
          <w:lang w:val="en-GB"/>
        </w:rPr>
        <w:t>measurement at the site</w:t>
      </w:r>
      <w:r w:rsidRPr="00A80460">
        <w:rPr>
          <w:lang w:val="en-GB"/>
        </w:rPr>
        <w:t xml:space="preserve">. </w:t>
      </w:r>
      <w:r>
        <w:rPr>
          <w:lang w:val="en-GB"/>
        </w:rPr>
        <w:t>These</w:t>
      </w:r>
      <w:r w:rsidRPr="00A80460">
        <w:rPr>
          <w:lang w:val="en-GB"/>
        </w:rPr>
        <w:t xml:space="preserve"> </w:t>
      </w:r>
      <w:r w:rsidR="007E387D" w:rsidRPr="00A80460">
        <w:rPr>
          <w:lang w:val="en-GB"/>
        </w:rPr>
        <w:t>measurements</w:t>
      </w:r>
      <w:r w:rsidRPr="00A80460">
        <w:rPr>
          <w:lang w:val="en-GB"/>
        </w:rPr>
        <w:t xml:space="preserve"> </w:t>
      </w:r>
      <w:r>
        <w:rPr>
          <w:lang w:val="en-GB"/>
        </w:rPr>
        <w:t>are</w:t>
      </w:r>
      <w:r w:rsidRPr="00A80460">
        <w:rPr>
          <w:lang w:val="en-GB"/>
        </w:rPr>
        <w:t xml:space="preserve"> intended to obtain the true resistivity value of the earth's material. </w:t>
      </w:r>
      <w:r w:rsidR="007E387D" w:rsidRPr="00A80460">
        <w:rPr>
          <w:lang w:val="en-GB"/>
        </w:rPr>
        <w:t>The</w:t>
      </w:r>
      <w:r w:rsidRPr="00A80460">
        <w:rPr>
          <w:lang w:val="en-GB"/>
        </w:rPr>
        <w:t xml:space="preserve"> result of th</w:t>
      </w:r>
      <w:r w:rsidR="007E387D">
        <w:rPr>
          <w:lang w:val="en-GB"/>
        </w:rPr>
        <w:t>ese</w:t>
      </w:r>
      <w:r w:rsidRPr="00A80460">
        <w:rPr>
          <w:lang w:val="en-GB"/>
        </w:rPr>
        <w:t xml:space="preserve"> measurement</w:t>
      </w:r>
      <w:r w:rsidR="007E387D">
        <w:rPr>
          <w:lang w:val="en-GB"/>
        </w:rPr>
        <w:t>s</w:t>
      </w:r>
      <w:r w:rsidRPr="00A80460">
        <w:rPr>
          <w:lang w:val="en-GB"/>
        </w:rPr>
        <w:t xml:space="preserve"> </w:t>
      </w:r>
      <w:r w:rsidR="007E387D">
        <w:rPr>
          <w:lang w:val="en-GB"/>
        </w:rPr>
        <w:t>was</w:t>
      </w:r>
      <w:r w:rsidRPr="00A80460">
        <w:rPr>
          <w:lang w:val="en-GB"/>
        </w:rPr>
        <w:t xml:space="preserve"> used to interpret the </w:t>
      </w:r>
      <w:r w:rsidR="007E387D">
        <w:rPr>
          <w:lang w:val="en-GB"/>
        </w:rPr>
        <w:t xml:space="preserve">profile of </w:t>
      </w:r>
      <w:r w:rsidRPr="00A80460">
        <w:rPr>
          <w:lang w:val="en-GB"/>
        </w:rPr>
        <w:t>geoelectrical resistivity model.</w:t>
      </w:r>
    </w:p>
    <w:p w14:paraId="1DC67BD3" w14:textId="77777777" w:rsidR="00276E02" w:rsidRPr="00ED3704" w:rsidRDefault="00276E02" w:rsidP="00752163">
      <w:pPr>
        <w:pStyle w:val="Section"/>
        <w:numPr>
          <w:ilvl w:val="0"/>
          <w:numId w:val="6"/>
        </w:numPr>
        <w:rPr>
          <w:color w:val="FF0000"/>
          <w:lang w:val="en-US"/>
        </w:rPr>
      </w:pPr>
      <w:r w:rsidRPr="00843BA0">
        <w:rPr>
          <w:color w:val="auto"/>
          <w:lang w:val="en-US"/>
        </w:rPr>
        <w:t>Results and Discussion</w:t>
      </w:r>
    </w:p>
    <w:p w14:paraId="62890553" w14:textId="77777777" w:rsidR="00843BA0" w:rsidRDefault="00843BA0" w:rsidP="00142A26">
      <w:pPr>
        <w:jc w:val="both"/>
        <w:rPr>
          <w:rFonts w:ascii="Times New Roman" w:hAnsi="Times New Roman"/>
        </w:rPr>
      </w:pPr>
      <w:r w:rsidRPr="00843BA0">
        <w:rPr>
          <w:rFonts w:ascii="Times New Roman" w:hAnsi="Times New Roman"/>
        </w:rPr>
        <w:t>Tabl</w:t>
      </w:r>
      <w:r>
        <w:rPr>
          <w:rFonts w:ascii="Times New Roman" w:hAnsi="Times New Roman"/>
        </w:rPr>
        <w:t>e 1 shows the result of direct</w:t>
      </w:r>
      <w:r w:rsidRPr="00843BA0">
        <w:rPr>
          <w:rFonts w:ascii="Times New Roman" w:hAnsi="Times New Roman"/>
        </w:rPr>
        <w:t xml:space="preserve"> resistivity measurement at some outcrops </w:t>
      </w:r>
      <w:r>
        <w:rPr>
          <w:rFonts w:ascii="Times New Roman" w:hAnsi="Times New Roman"/>
        </w:rPr>
        <w:t>in</w:t>
      </w:r>
      <w:r w:rsidRPr="00843BA0">
        <w:rPr>
          <w:rFonts w:ascii="Times New Roman" w:hAnsi="Times New Roman"/>
        </w:rPr>
        <w:t xml:space="preserve"> site</w:t>
      </w:r>
      <w:r>
        <w:rPr>
          <w:rFonts w:ascii="Times New Roman" w:hAnsi="Times New Roman"/>
        </w:rPr>
        <w:t xml:space="preserve"> where the resistivity survey was conducted. Based on these</w:t>
      </w:r>
      <w:r w:rsidRPr="00843BA0">
        <w:rPr>
          <w:rFonts w:ascii="Times New Roman" w:hAnsi="Times New Roman"/>
        </w:rPr>
        <w:t xml:space="preserve"> data, </w:t>
      </w:r>
      <w:r>
        <w:rPr>
          <w:rFonts w:ascii="Times New Roman" w:hAnsi="Times New Roman"/>
        </w:rPr>
        <w:t>the</w:t>
      </w:r>
      <w:r w:rsidRPr="00843BA0">
        <w:rPr>
          <w:rFonts w:ascii="Times New Roman" w:hAnsi="Times New Roman"/>
        </w:rPr>
        <w:t xml:space="preserve"> fresh bedrock has a resistivity</w:t>
      </w:r>
      <w:r>
        <w:rPr>
          <w:rFonts w:ascii="Times New Roman" w:hAnsi="Times New Roman"/>
        </w:rPr>
        <w:t xml:space="preserve"> value</w:t>
      </w:r>
      <w:r w:rsidRPr="00843BA0">
        <w:rPr>
          <w:rFonts w:ascii="Times New Roman" w:hAnsi="Times New Roman"/>
        </w:rPr>
        <w:t xml:space="preserve"> above 4000 ohm.m, </w:t>
      </w:r>
      <w:r>
        <w:rPr>
          <w:rFonts w:ascii="Times New Roman" w:hAnsi="Times New Roman"/>
        </w:rPr>
        <w:t xml:space="preserve">weathered </w:t>
      </w:r>
      <w:r w:rsidRPr="00843BA0">
        <w:rPr>
          <w:rFonts w:ascii="Times New Roman" w:hAnsi="Times New Roman"/>
        </w:rPr>
        <w:t>bedrock and meta</w:t>
      </w:r>
      <w:r>
        <w:rPr>
          <w:rFonts w:ascii="Times New Roman" w:hAnsi="Times New Roman"/>
        </w:rPr>
        <w:t>-</w:t>
      </w:r>
      <w:r w:rsidRPr="00843BA0">
        <w:rPr>
          <w:rFonts w:ascii="Times New Roman" w:hAnsi="Times New Roman"/>
        </w:rPr>
        <w:t>sedimen</w:t>
      </w:r>
      <w:r>
        <w:rPr>
          <w:rFonts w:ascii="Times New Roman" w:hAnsi="Times New Roman"/>
        </w:rPr>
        <w:t>t</w:t>
      </w:r>
      <w:r w:rsidRPr="00843BA0">
        <w:rPr>
          <w:rFonts w:ascii="Times New Roman" w:hAnsi="Times New Roman"/>
        </w:rPr>
        <w:t xml:space="preserve"> have resistivity value </w:t>
      </w:r>
      <w:r>
        <w:rPr>
          <w:rFonts w:ascii="Times New Roman" w:hAnsi="Times New Roman"/>
        </w:rPr>
        <w:t>ranging from 400 to 1500 ohm.m.</w:t>
      </w:r>
      <w:r w:rsidRPr="00843BA0">
        <w:rPr>
          <w:rFonts w:ascii="Times New Roman" w:hAnsi="Times New Roman"/>
        </w:rPr>
        <w:t xml:space="preserve"> </w:t>
      </w:r>
      <w:r>
        <w:rPr>
          <w:rFonts w:ascii="Times New Roman" w:hAnsi="Times New Roman"/>
        </w:rPr>
        <w:t>T</w:t>
      </w:r>
      <w:r w:rsidRPr="00843BA0">
        <w:rPr>
          <w:rFonts w:ascii="Times New Roman" w:hAnsi="Times New Roman"/>
        </w:rPr>
        <w:t xml:space="preserve">he relatively dry sediment has a value of about 300-800 ohm.m. </w:t>
      </w:r>
      <w:r>
        <w:rPr>
          <w:rFonts w:ascii="Times New Roman" w:hAnsi="Times New Roman"/>
        </w:rPr>
        <w:t>Whilst, fully saturated s</w:t>
      </w:r>
      <w:r w:rsidRPr="00843BA0">
        <w:rPr>
          <w:rFonts w:ascii="Times New Roman" w:hAnsi="Times New Roman"/>
        </w:rPr>
        <w:t xml:space="preserve">ediments </w:t>
      </w:r>
      <w:r>
        <w:rPr>
          <w:rFonts w:ascii="Times New Roman" w:hAnsi="Times New Roman"/>
        </w:rPr>
        <w:t>has</w:t>
      </w:r>
      <w:r w:rsidRPr="00843BA0">
        <w:rPr>
          <w:rFonts w:ascii="Times New Roman" w:hAnsi="Times New Roman"/>
        </w:rPr>
        <w:t xml:space="preserve"> </w:t>
      </w:r>
      <w:r>
        <w:rPr>
          <w:rFonts w:ascii="Times New Roman" w:hAnsi="Times New Roman"/>
        </w:rPr>
        <w:t>r</w:t>
      </w:r>
      <w:r w:rsidRPr="00843BA0">
        <w:rPr>
          <w:rFonts w:ascii="Times New Roman" w:hAnsi="Times New Roman"/>
        </w:rPr>
        <w:t xml:space="preserve">esistivity </w:t>
      </w:r>
      <w:r>
        <w:rPr>
          <w:rFonts w:ascii="Times New Roman" w:hAnsi="Times New Roman"/>
        </w:rPr>
        <w:t>value of</w:t>
      </w:r>
      <w:r w:rsidRPr="00843BA0">
        <w:rPr>
          <w:rFonts w:ascii="Times New Roman" w:hAnsi="Times New Roman"/>
        </w:rPr>
        <w:t xml:space="preserve"> 30-200 ohm.m</w:t>
      </w:r>
      <w:r>
        <w:rPr>
          <w:rFonts w:ascii="Times New Roman" w:hAnsi="Times New Roman"/>
        </w:rPr>
        <w:t>, and it is</w:t>
      </w:r>
      <w:r w:rsidRPr="00843BA0">
        <w:rPr>
          <w:rFonts w:ascii="Times New Roman" w:hAnsi="Times New Roman"/>
        </w:rPr>
        <w:t xml:space="preserve"> depending on the </w:t>
      </w:r>
      <w:r>
        <w:rPr>
          <w:rFonts w:ascii="Times New Roman" w:hAnsi="Times New Roman"/>
        </w:rPr>
        <w:t>size of sediment</w:t>
      </w:r>
      <w:r w:rsidRPr="00843BA0">
        <w:rPr>
          <w:rFonts w:ascii="Times New Roman" w:hAnsi="Times New Roman"/>
        </w:rPr>
        <w:t xml:space="preserve"> grain</w:t>
      </w:r>
      <w:r>
        <w:rPr>
          <w:rFonts w:ascii="Times New Roman" w:hAnsi="Times New Roman"/>
        </w:rPr>
        <w:t>.</w:t>
      </w:r>
    </w:p>
    <w:p w14:paraId="3D9E196B" w14:textId="77777777" w:rsidR="00843BA0" w:rsidRDefault="00843BA0" w:rsidP="00142A26">
      <w:pPr>
        <w:jc w:val="both"/>
        <w:rPr>
          <w:rFonts w:ascii="Times New Roman" w:hAnsi="Times New Roman"/>
        </w:rPr>
      </w:pPr>
    </w:p>
    <w:tbl>
      <w:tblPr>
        <w:tblStyle w:val="TableGrid"/>
        <w:tblW w:w="0" w:type="auto"/>
        <w:jc w:val="center"/>
        <w:tblLook w:val="04A0" w:firstRow="1" w:lastRow="0" w:firstColumn="1" w:lastColumn="0" w:noHBand="0" w:noVBand="1"/>
      </w:tblPr>
      <w:tblGrid>
        <w:gridCol w:w="674"/>
        <w:gridCol w:w="3647"/>
        <w:gridCol w:w="2411"/>
      </w:tblGrid>
      <w:tr w:rsidR="00E070F3" w14:paraId="7EA09499" w14:textId="77777777" w:rsidTr="00A30E4F">
        <w:trPr>
          <w:jc w:val="center"/>
        </w:trPr>
        <w:tc>
          <w:tcPr>
            <w:tcW w:w="6732" w:type="dxa"/>
            <w:gridSpan w:val="3"/>
            <w:tcBorders>
              <w:top w:val="nil"/>
              <w:left w:val="nil"/>
              <w:bottom w:val="single" w:sz="4" w:space="0" w:color="auto"/>
              <w:right w:val="nil"/>
            </w:tcBorders>
          </w:tcPr>
          <w:p w14:paraId="7541F6A8" w14:textId="77777777" w:rsidR="00E070F3" w:rsidRDefault="00E070F3" w:rsidP="004E16F6">
            <w:pPr>
              <w:spacing w:after="100"/>
              <w:jc w:val="both"/>
              <w:rPr>
                <w:rFonts w:ascii="Times New Roman" w:hAnsi="Times New Roman"/>
              </w:rPr>
            </w:pPr>
            <w:r w:rsidRPr="009C4E35">
              <w:rPr>
                <w:rFonts w:ascii="Times New Roman" w:hAnsi="Times New Roman"/>
                <w:b/>
                <w:bCs/>
              </w:rPr>
              <w:t>Table 1</w:t>
            </w:r>
            <w:r>
              <w:rPr>
                <w:rFonts w:ascii="Times New Roman" w:hAnsi="Times New Roman"/>
              </w:rPr>
              <w:t>. Resistivity result of direct surface resistivity measurement of several outcrop rock and sediment sample</w:t>
            </w:r>
          </w:p>
        </w:tc>
      </w:tr>
      <w:tr w:rsidR="00E070F3" w14:paraId="69BD9191" w14:textId="77777777" w:rsidTr="00A30E4F">
        <w:trPr>
          <w:jc w:val="center"/>
        </w:trPr>
        <w:tc>
          <w:tcPr>
            <w:tcW w:w="674" w:type="dxa"/>
            <w:tcBorders>
              <w:top w:val="single" w:sz="4" w:space="0" w:color="auto"/>
              <w:left w:val="nil"/>
              <w:bottom w:val="single" w:sz="4" w:space="0" w:color="auto"/>
              <w:right w:val="nil"/>
            </w:tcBorders>
          </w:tcPr>
          <w:p w14:paraId="71719E4D" w14:textId="77777777" w:rsidR="00E070F3" w:rsidRDefault="00E070F3" w:rsidP="00BB7B7C">
            <w:pPr>
              <w:jc w:val="center"/>
              <w:rPr>
                <w:rFonts w:ascii="Times New Roman" w:hAnsi="Times New Roman"/>
              </w:rPr>
            </w:pPr>
            <w:r>
              <w:rPr>
                <w:rFonts w:ascii="Times New Roman" w:hAnsi="Times New Roman"/>
              </w:rPr>
              <w:t>No</w:t>
            </w:r>
          </w:p>
        </w:tc>
        <w:tc>
          <w:tcPr>
            <w:tcW w:w="3647" w:type="dxa"/>
            <w:tcBorders>
              <w:top w:val="single" w:sz="4" w:space="0" w:color="auto"/>
              <w:left w:val="nil"/>
              <w:bottom w:val="single" w:sz="4" w:space="0" w:color="auto"/>
              <w:right w:val="nil"/>
            </w:tcBorders>
          </w:tcPr>
          <w:p w14:paraId="2ED2DF64" w14:textId="77777777" w:rsidR="00E070F3" w:rsidRDefault="00E070F3" w:rsidP="00BB7B7C">
            <w:pPr>
              <w:jc w:val="both"/>
              <w:rPr>
                <w:rFonts w:ascii="Times New Roman" w:hAnsi="Times New Roman"/>
              </w:rPr>
            </w:pPr>
            <w:r>
              <w:rPr>
                <w:rFonts w:ascii="Times New Roman" w:hAnsi="Times New Roman"/>
              </w:rPr>
              <w:t>Material</w:t>
            </w:r>
          </w:p>
        </w:tc>
        <w:tc>
          <w:tcPr>
            <w:tcW w:w="2411" w:type="dxa"/>
            <w:tcBorders>
              <w:top w:val="single" w:sz="4" w:space="0" w:color="auto"/>
              <w:left w:val="nil"/>
              <w:bottom w:val="single" w:sz="4" w:space="0" w:color="auto"/>
              <w:right w:val="nil"/>
            </w:tcBorders>
          </w:tcPr>
          <w:p w14:paraId="6AD0DD10" w14:textId="77777777" w:rsidR="00E070F3" w:rsidRDefault="00E070F3" w:rsidP="00BB7B7C">
            <w:pPr>
              <w:jc w:val="both"/>
              <w:rPr>
                <w:rFonts w:ascii="Times New Roman" w:hAnsi="Times New Roman"/>
              </w:rPr>
            </w:pPr>
            <w:r>
              <w:rPr>
                <w:rFonts w:ascii="Times New Roman" w:hAnsi="Times New Roman"/>
              </w:rPr>
              <w:t>Resistivity (ohm.m)</w:t>
            </w:r>
          </w:p>
        </w:tc>
      </w:tr>
      <w:tr w:rsidR="00E070F3" w14:paraId="61C8CD5A" w14:textId="77777777" w:rsidTr="00A30E4F">
        <w:trPr>
          <w:jc w:val="center"/>
        </w:trPr>
        <w:tc>
          <w:tcPr>
            <w:tcW w:w="674" w:type="dxa"/>
            <w:tcBorders>
              <w:top w:val="single" w:sz="4" w:space="0" w:color="auto"/>
              <w:left w:val="nil"/>
              <w:bottom w:val="nil"/>
              <w:right w:val="nil"/>
            </w:tcBorders>
          </w:tcPr>
          <w:p w14:paraId="2886511A" w14:textId="77777777" w:rsidR="00E070F3" w:rsidRDefault="00E070F3" w:rsidP="00E070F3">
            <w:pPr>
              <w:jc w:val="center"/>
              <w:rPr>
                <w:rFonts w:ascii="Times New Roman" w:hAnsi="Times New Roman"/>
              </w:rPr>
            </w:pPr>
            <w:r>
              <w:rPr>
                <w:rFonts w:ascii="Times New Roman" w:hAnsi="Times New Roman"/>
              </w:rPr>
              <w:t>1</w:t>
            </w:r>
          </w:p>
        </w:tc>
        <w:tc>
          <w:tcPr>
            <w:tcW w:w="3647" w:type="dxa"/>
            <w:tcBorders>
              <w:top w:val="single" w:sz="4" w:space="0" w:color="auto"/>
              <w:left w:val="nil"/>
              <w:bottom w:val="nil"/>
              <w:right w:val="nil"/>
            </w:tcBorders>
          </w:tcPr>
          <w:p w14:paraId="43E21BBA" w14:textId="77777777" w:rsidR="00E070F3" w:rsidRDefault="00E070F3" w:rsidP="00142A26">
            <w:pPr>
              <w:jc w:val="both"/>
              <w:rPr>
                <w:rFonts w:ascii="Times New Roman" w:hAnsi="Times New Roman"/>
              </w:rPr>
            </w:pPr>
            <w:r>
              <w:rPr>
                <w:rFonts w:ascii="Times New Roman" w:hAnsi="Times New Roman"/>
              </w:rPr>
              <w:t>Fresh granite bedrock (wet)</w:t>
            </w:r>
          </w:p>
        </w:tc>
        <w:tc>
          <w:tcPr>
            <w:tcW w:w="2411" w:type="dxa"/>
            <w:tcBorders>
              <w:top w:val="single" w:sz="4" w:space="0" w:color="auto"/>
              <w:left w:val="nil"/>
              <w:bottom w:val="nil"/>
              <w:right w:val="nil"/>
            </w:tcBorders>
          </w:tcPr>
          <w:p w14:paraId="544E7AC5" w14:textId="77777777" w:rsidR="00E070F3" w:rsidRPr="00E070F3" w:rsidRDefault="00E070F3" w:rsidP="00E070F3">
            <w:pPr>
              <w:jc w:val="both"/>
              <w:rPr>
                <w:rFonts w:ascii="Times New Roman" w:hAnsi="Times New Roman"/>
              </w:rPr>
            </w:pPr>
            <w:r>
              <w:rPr>
                <w:rFonts w:ascii="Times New Roman" w:hAnsi="Times New Roman"/>
              </w:rPr>
              <w:t xml:space="preserve">4000-12000 </w:t>
            </w:r>
          </w:p>
        </w:tc>
      </w:tr>
      <w:tr w:rsidR="00E070F3" w14:paraId="7DED88FA" w14:textId="77777777" w:rsidTr="00A30E4F">
        <w:trPr>
          <w:jc w:val="center"/>
        </w:trPr>
        <w:tc>
          <w:tcPr>
            <w:tcW w:w="674" w:type="dxa"/>
            <w:tcBorders>
              <w:top w:val="nil"/>
              <w:left w:val="nil"/>
              <w:bottom w:val="nil"/>
              <w:right w:val="nil"/>
            </w:tcBorders>
          </w:tcPr>
          <w:p w14:paraId="6F7AE436" w14:textId="77777777" w:rsidR="00E070F3" w:rsidRDefault="00E070F3" w:rsidP="00E070F3">
            <w:pPr>
              <w:jc w:val="center"/>
              <w:rPr>
                <w:rFonts w:ascii="Times New Roman" w:hAnsi="Times New Roman"/>
              </w:rPr>
            </w:pPr>
            <w:r>
              <w:rPr>
                <w:rFonts w:ascii="Times New Roman" w:hAnsi="Times New Roman"/>
              </w:rPr>
              <w:t>2</w:t>
            </w:r>
          </w:p>
        </w:tc>
        <w:tc>
          <w:tcPr>
            <w:tcW w:w="3647" w:type="dxa"/>
            <w:tcBorders>
              <w:top w:val="nil"/>
              <w:left w:val="nil"/>
              <w:bottom w:val="nil"/>
              <w:right w:val="nil"/>
            </w:tcBorders>
          </w:tcPr>
          <w:p w14:paraId="5891E8BF" w14:textId="77777777" w:rsidR="00E070F3" w:rsidRDefault="00E070F3" w:rsidP="00142A26">
            <w:pPr>
              <w:jc w:val="both"/>
              <w:rPr>
                <w:rFonts w:ascii="Times New Roman" w:hAnsi="Times New Roman"/>
              </w:rPr>
            </w:pPr>
            <w:r>
              <w:rPr>
                <w:rFonts w:ascii="Times New Roman" w:hAnsi="Times New Roman"/>
              </w:rPr>
              <w:t xml:space="preserve">Weathered </w:t>
            </w:r>
            <w:r w:rsidRPr="00843BA0">
              <w:rPr>
                <w:rFonts w:ascii="Times New Roman" w:hAnsi="Times New Roman"/>
              </w:rPr>
              <w:t>bedrock and meta</w:t>
            </w:r>
            <w:r>
              <w:rPr>
                <w:rFonts w:ascii="Times New Roman" w:hAnsi="Times New Roman"/>
              </w:rPr>
              <w:t>-</w:t>
            </w:r>
            <w:r w:rsidRPr="00843BA0">
              <w:rPr>
                <w:rFonts w:ascii="Times New Roman" w:hAnsi="Times New Roman"/>
              </w:rPr>
              <w:t>sedimen</w:t>
            </w:r>
            <w:r>
              <w:rPr>
                <w:rFonts w:ascii="Times New Roman" w:hAnsi="Times New Roman"/>
              </w:rPr>
              <w:t>t (wet)</w:t>
            </w:r>
          </w:p>
        </w:tc>
        <w:tc>
          <w:tcPr>
            <w:tcW w:w="2411" w:type="dxa"/>
            <w:tcBorders>
              <w:top w:val="nil"/>
              <w:left w:val="nil"/>
              <w:bottom w:val="nil"/>
              <w:right w:val="nil"/>
            </w:tcBorders>
          </w:tcPr>
          <w:p w14:paraId="709ACE69" w14:textId="77777777" w:rsidR="00E070F3" w:rsidRDefault="00E070F3" w:rsidP="00142A26">
            <w:pPr>
              <w:jc w:val="both"/>
              <w:rPr>
                <w:rFonts w:ascii="Times New Roman" w:hAnsi="Times New Roman"/>
              </w:rPr>
            </w:pPr>
            <w:r>
              <w:rPr>
                <w:rFonts w:ascii="Times New Roman" w:hAnsi="Times New Roman"/>
              </w:rPr>
              <w:t>400-1500</w:t>
            </w:r>
          </w:p>
        </w:tc>
      </w:tr>
      <w:tr w:rsidR="00E070F3" w14:paraId="0D207988" w14:textId="77777777" w:rsidTr="00A30E4F">
        <w:trPr>
          <w:jc w:val="center"/>
        </w:trPr>
        <w:tc>
          <w:tcPr>
            <w:tcW w:w="674" w:type="dxa"/>
            <w:tcBorders>
              <w:top w:val="nil"/>
              <w:left w:val="nil"/>
              <w:bottom w:val="nil"/>
              <w:right w:val="nil"/>
            </w:tcBorders>
          </w:tcPr>
          <w:p w14:paraId="1CACE252" w14:textId="77777777" w:rsidR="00E070F3" w:rsidRDefault="00E070F3" w:rsidP="00E070F3">
            <w:pPr>
              <w:jc w:val="center"/>
              <w:rPr>
                <w:rFonts w:ascii="Times New Roman" w:hAnsi="Times New Roman"/>
              </w:rPr>
            </w:pPr>
            <w:r>
              <w:rPr>
                <w:rFonts w:ascii="Times New Roman" w:hAnsi="Times New Roman"/>
              </w:rPr>
              <w:t>3</w:t>
            </w:r>
          </w:p>
        </w:tc>
        <w:tc>
          <w:tcPr>
            <w:tcW w:w="3647" w:type="dxa"/>
            <w:tcBorders>
              <w:top w:val="nil"/>
              <w:left w:val="nil"/>
              <w:bottom w:val="nil"/>
              <w:right w:val="nil"/>
            </w:tcBorders>
          </w:tcPr>
          <w:p w14:paraId="2F73353D" w14:textId="77777777" w:rsidR="00E070F3" w:rsidRDefault="00E070F3" w:rsidP="00142A26">
            <w:pPr>
              <w:jc w:val="both"/>
              <w:rPr>
                <w:rFonts w:ascii="Times New Roman" w:hAnsi="Times New Roman"/>
              </w:rPr>
            </w:pPr>
            <w:r>
              <w:rPr>
                <w:rFonts w:ascii="Times New Roman" w:hAnsi="Times New Roman"/>
              </w:rPr>
              <w:t>Fine Sediment (relatively dry)</w:t>
            </w:r>
          </w:p>
        </w:tc>
        <w:tc>
          <w:tcPr>
            <w:tcW w:w="2411" w:type="dxa"/>
            <w:tcBorders>
              <w:top w:val="nil"/>
              <w:left w:val="nil"/>
              <w:bottom w:val="nil"/>
              <w:right w:val="nil"/>
            </w:tcBorders>
          </w:tcPr>
          <w:p w14:paraId="71CE29A4" w14:textId="77777777" w:rsidR="00E070F3" w:rsidRDefault="00E070F3" w:rsidP="00142A26">
            <w:pPr>
              <w:jc w:val="both"/>
              <w:rPr>
                <w:rFonts w:ascii="Times New Roman" w:hAnsi="Times New Roman"/>
              </w:rPr>
            </w:pPr>
            <w:r>
              <w:rPr>
                <w:rFonts w:ascii="Times New Roman" w:hAnsi="Times New Roman"/>
              </w:rPr>
              <w:t>300-500</w:t>
            </w:r>
          </w:p>
        </w:tc>
      </w:tr>
      <w:tr w:rsidR="00E070F3" w14:paraId="6B041BF2" w14:textId="77777777" w:rsidTr="00A30E4F">
        <w:trPr>
          <w:jc w:val="center"/>
        </w:trPr>
        <w:tc>
          <w:tcPr>
            <w:tcW w:w="674" w:type="dxa"/>
            <w:tcBorders>
              <w:top w:val="nil"/>
              <w:left w:val="nil"/>
              <w:bottom w:val="nil"/>
              <w:right w:val="nil"/>
            </w:tcBorders>
          </w:tcPr>
          <w:p w14:paraId="31E3211C" w14:textId="77777777" w:rsidR="00E070F3" w:rsidRDefault="00E070F3" w:rsidP="00E070F3">
            <w:pPr>
              <w:jc w:val="center"/>
              <w:rPr>
                <w:rFonts w:ascii="Times New Roman" w:hAnsi="Times New Roman"/>
              </w:rPr>
            </w:pPr>
            <w:r>
              <w:rPr>
                <w:rFonts w:ascii="Times New Roman" w:hAnsi="Times New Roman"/>
              </w:rPr>
              <w:t>4</w:t>
            </w:r>
          </w:p>
        </w:tc>
        <w:tc>
          <w:tcPr>
            <w:tcW w:w="3647" w:type="dxa"/>
            <w:tcBorders>
              <w:top w:val="nil"/>
              <w:left w:val="nil"/>
              <w:bottom w:val="nil"/>
              <w:right w:val="nil"/>
            </w:tcBorders>
          </w:tcPr>
          <w:p w14:paraId="717A0CAE" w14:textId="77777777" w:rsidR="00E070F3" w:rsidRDefault="00E070F3" w:rsidP="00142A26">
            <w:pPr>
              <w:jc w:val="both"/>
              <w:rPr>
                <w:rFonts w:ascii="Times New Roman" w:hAnsi="Times New Roman"/>
              </w:rPr>
            </w:pPr>
            <w:r>
              <w:rPr>
                <w:rFonts w:ascii="Times New Roman" w:hAnsi="Times New Roman"/>
              </w:rPr>
              <w:t>Coarse Sediment (relatively dry)</w:t>
            </w:r>
          </w:p>
        </w:tc>
        <w:tc>
          <w:tcPr>
            <w:tcW w:w="2411" w:type="dxa"/>
            <w:tcBorders>
              <w:top w:val="nil"/>
              <w:left w:val="nil"/>
              <w:bottom w:val="nil"/>
              <w:right w:val="nil"/>
            </w:tcBorders>
          </w:tcPr>
          <w:p w14:paraId="7245636C" w14:textId="77777777" w:rsidR="00E070F3" w:rsidRDefault="00E070F3" w:rsidP="00142A26">
            <w:pPr>
              <w:jc w:val="both"/>
              <w:rPr>
                <w:rFonts w:ascii="Times New Roman" w:hAnsi="Times New Roman"/>
              </w:rPr>
            </w:pPr>
            <w:r>
              <w:rPr>
                <w:rFonts w:ascii="Times New Roman" w:hAnsi="Times New Roman"/>
              </w:rPr>
              <w:t>400-800</w:t>
            </w:r>
          </w:p>
        </w:tc>
      </w:tr>
      <w:tr w:rsidR="00E070F3" w14:paraId="01CBB2B9" w14:textId="77777777" w:rsidTr="00A30E4F">
        <w:trPr>
          <w:jc w:val="center"/>
        </w:trPr>
        <w:tc>
          <w:tcPr>
            <w:tcW w:w="674" w:type="dxa"/>
            <w:tcBorders>
              <w:top w:val="nil"/>
              <w:left w:val="nil"/>
              <w:bottom w:val="nil"/>
              <w:right w:val="nil"/>
            </w:tcBorders>
          </w:tcPr>
          <w:p w14:paraId="17B0FA8B" w14:textId="77777777" w:rsidR="00E070F3" w:rsidRDefault="00E070F3" w:rsidP="00E070F3">
            <w:pPr>
              <w:jc w:val="center"/>
              <w:rPr>
                <w:rFonts w:ascii="Times New Roman" w:hAnsi="Times New Roman"/>
              </w:rPr>
            </w:pPr>
            <w:r>
              <w:rPr>
                <w:rFonts w:ascii="Times New Roman" w:hAnsi="Times New Roman"/>
              </w:rPr>
              <w:t>5</w:t>
            </w:r>
          </w:p>
        </w:tc>
        <w:tc>
          <w:tcPr>
            <w:tcW w:w="3647" w:type="dxa"/>
            <w:tcBorders>
              <w:top w:val="nil"/>
              <w:left w:val="nil"/>
              <w:bottom w:val="nil"/>
              <w:right w:val="nil"/>
            </w:tcBorders>
          </w:tcPr>
          <w:p w14:paraId="7B886210" w14:textId="77777777" w:rsidR="00E070F3" w:rsidRDefault="00E070F3" w:rsidP="00E070F3">
            <w:pPr>
              <w:jc w:val="both"/>
              <w:rPr>
                <w:rFonts w:ascii="Times New Roman" w:hAnsi="Times New Roman"/>
              </w:rPr>
            </w:pPr>
            <w:r>
              <w:rPr>
                <w:rFonts w:ascii="Times New Roman" w:hAnsi="Times New Roman"/>
              </w:rPr>
              <w:t>Fine Sediment (wet)</w:t>
            </w:r>
          </w:p>
        </w:tc>
        <w:tc>
          <w:tcPr>
            <w:tcW w:w="2411" w:type="dxa"/>
            <w:tcBorders>
              <w:top w:val="nil"/>
              <w:left w:val="nil"/>
              <w:bottom w:val="nil"/>
              <w:right w:val="nil"/>
            </w:tcBorders>
          </w:tcPr>
          <w:p w14:paraId="3A26E92A" w14:textId="77777777" w:rsidR="00E070F3" w:rsidRDefault="00E070F3" w:rsidP="00E070F3">
            <w:pPr>
              <w:jc w:val="both"/>
              <w:rPr>
                <w:rFonts w:ascii="Times New Roman" w:hAnsi="Times New Roman"/>
              </w:rPr>
            </w:pPr>
            <w:r>
              <w:rPr>
                <w:rFonts w:ascii="Times New Roman" w:hAnsi="Times New Roman"/>
              </w:rPr>
              <w:t>30-150</w:t>
            </w:r>
          </w:p>
        </w:tc>
      </w:tr>
      <w:tr w:rsidR="00E070F3" w14:paraId="2D105948" w14:textId="77777777" w:rsidTr="00A30E4F">
        <w:trPr>
          <w:jc w:val="center"/>
        </w:trPr>
        <w:tc>
          <w:tcPr>
            <w:tcW w:w="674" w:type="dxa"/>
            <w:tcBorders>
              <w:top w:val="nil"/>
              <w:left w:val="nil"/>
              <w:bottom w:val="single" w:sz="4" w:space="0" w:color="auto"/>
              <w:right w:val="nil"/>
            </w:tcBorders>
          </w:tcPr>
          <w:p w14:paraId="7E941B1A" w14:textId="77777777" w:rsidR="00E070F3" w:rsidRDefault="00E070F3" w:rsidP="00E070F3">
            <w:pPr>
              <w:jc w:val="center"/>
              <w:rPr>
                <w:rFonts w:ascii="Times New Roman" w:hAnsi="Times New Roman"/>
              </w:rPr>
            </w:pPr>
            <w:r>
              <w:rPr>
                <w:rFonts w:ascii="Times New Roman" w:hAnsi="Times New Roman"/>
              </w:rPr>
              <w:t>6</w:t>
            </w:r>
          </w:p>
        </w:tc>
        <w:tc>
          <w:tcPr>
            <w:tcW w:w="3647" w:type="dxa"/>
            <w:tcBorders>
              <w:top w:val="nil"/>
              <w:left w:val="nil"/>
              <w:bottom w:val="single" w:sz="4" w:space="0" w:color="auto"/>
              <w:right w:val="nil"/>
            </w:tcBorders>
          </w:tcPr>
          <w:p w14:paraId="12E0A19F" w14:textId="77777777" w:rsidR="00E070F3" w:rsidRDefault="00E070F3" w:rsidP="00E070F3">
            <w:pPr>
              <w:jc w:val="both"/>
              <w:rPr>
                <w:rFonts w:ascii="Times New Roman" w:hAnsi="Times New Roman"/>
              </w:rPr>
            </w:pPr>
            <w:r>
              <w:rPr>
                <w:rFonts w:ascii="Times New Roman" w:hAnsi="Times New Roman"/>
              </w:rPr>
              <w:t>Coarse Sediment (wet)</w:t>
            </w:r>
          </w:p>
        </w:tc>
        <w:tc>
          <w:tcPr>
            <w:tcW w:w="2411" w:type="dxa"/>
            <w:tcBorders>
              <w:top w:val="nil"/>
              <w:left w:val="nil"/>
              <w:bottom w:val="single" w:sz="4" w:space="0" w:color="auto"/>
              <w:right w:val="nil"/>
            </w:tcBorders>
          </w:tcPr>
          <w:p w14:paraId="4EA50DD4" w14:textId="77777777" w:rsidR="00E070F3" w:rsidRDefault="00E070F3" w:rsidP="00BB7B7C">
            <w:pPr>
              <w:jc w:val="both"/>
              <w:rPr>
                <w:rFonts w:ascii="Times New Roman" w:hAnsi="Times New Roman"/>
              </w:rPr>
            </w:pPr>
            <w:r>
              <w:rPr>
                <w:rFonts w:ascii="Times New Roman" w:hAnsi="Times New Roman"/>
              </w:rPr>
              <w:t>80-200</w:t>
            </w:r>
          </w:p>
        </w:tc>
      </w:tr>
    </w:tbl>
    <w:p w14:paraId="673DDBC5" w14:textId="77777777" w:rsidR="00843BA0" w:rsidRDefault="00843BA0" w:rsidP="00142A26">
      <w:pPr>
        <w:jc w:val="both"/>
        <w:rPr>
          <w:rFonts w:ascii="Times New Roman" w:hAnsi="Times New Roman"/>
        </w:rPr>
      </w:pPr>
    </w:p>
    <w:p w14:paraId="4B2512BF" w14:textId="77777777" w:rsidR="00A30E4F" w:rsidRDefault="00A30E4F" w:rsidP="00A30E4F">
      <w:pPr>
        <w:ind w:firstLine="284"/>
        <w:jc w:val="both"/>
        <w:rPr>
          <w:rFonts w:ascii="Times New Roman" w:hAnsi="Times New Roman"/>
        </w:rPr>
      </w:pPr>
      <w:r w:rsidRPr="00E6687B">
        <w:rPr>
          <w:rFonts w:ascii="Times New Roman" w:hAnsi="Times New Roman"/>
        </w:rPr>
        <w:t xml:space="preserve">Figure 1 shows the resistivity </w:t>
      </w:r>
      <w:r>
        <w:rPr>
          <w:rFonts w:ascii="Times New Roman" w:hAnsi="Times New Roman"/>
        </w:rPr>
        <w:t xml:space="preserve">value in the </w:t>
      </w:r>
      <w:r w:rsidRPr="00E6687B">
        <w:rPr>
          <w:rFonts w:ascii="Times New Roman" w:hAnsi="Times New Roman"/>
        </w:rPr>
        <w:t>colour</w:t>
      </w:r>
      <w:r>
        <w:rPr>
          <w:rFonts w:ascii="Times New Roman" w:hAnsi="Times New Roman"/>
        </w:rPr>
        <w:t>ed</w:t>
      </w:r>
      <w:r w:rsidRPr="00E6687B">
        <w:rPr>
          <w:rFonts w:ascii="Times New Roman" w:hAnsi="Times New Roman"/>
        </w:rPr>
        <w:t xml:space="preserve"> scale</w:t>
      </w:r>
      <w:r>
        <w:rPr>
          <w:rFonts w:ascii="Times New Roman" w:hAnsi="Times New Roman"/>
        </w:rPr>
        <w:t>. These scales were</w:t>
      </w:r>
      <w:r w:rsidRPr="00E6687B">
        <w:rPr>
          <w:rFonts w:ascii="Times New Roman" w:hAnsi="Times New Roman"/>
        </w:rPr>
        <w:t xml:space="preserve"> obtained from the measurements</w:t>
      </w:r>
      <w:r>
        <w:rPr>
          <w:rFonts w:ascii="Times New Roman" w:hAnsi="Times New Roman"/>
        </w:rPr>
        <w:t xml:space="preserve"> result</w:t>
      </w:r>
      <w:r w:rsidRPr="00E6687B">
        <w:rPr>
          <w:rFonts w:ascii="Times New Roman" w:hAnsi="Times New Roman"/>
        </w:rPr>
        <w:t xml:space="preserve"> in </w:t>
      </w:r>
      <w:r>
        <w:rPr>
          <w:rFonts w:ascii="Times New Roman" w:hAnsi="Times New Roman"/>
        </w:rPr>
        <w:t xml:space="preserve">the </w:t>
      </w:r>
      <w:r w:rsidRPr="00E6687B">
        <w:rPr>
          <w:rFonts w:ascii="Times New Roman" w:hAnsi="Times New Roman"/>
        </w:rPr>
        <w:t xml:space="preserve">Table 1. On this </w:t>
      </w:r>
      <w:r>
        <w:rPr>
          <w:rFonts w:ascii="Times New Roman" w:hAnsi="Times New Roman"/>
        </w:rPr>
        <w:t xml:space="preserve">coloured </w:t>
      </w:r>
      <w:r w:rsidRPr="00E6687B">
        <w:rPr>
          <w:rFonts w:ascii="Times New Roman" w:hAnsi="Times New Roman"/>
        </w:rPr>
        <w:t xml:space="preserve">scale, </w:t>
      </w:r>
      <w:r>
        <w:rPr>
          <w:rFonts w:ascii="Times New Roman" w:hAnsi="Times New Roman"/>
        </w:rPr>
        <w:t xml:space="preserve">the value of resistivity </w:t>
      </w:r>
      <w:r w:rsidRPr="00E6687B">
        <w:rPr>
          <w:rFonts w:ascii="Times New Roman" w:hAnsi="Times New Roman"/>
        </w:rPr>
        <w:t>is starting from the aquifer potential, up to a high resistiv</w:t>
      </w:r>
      <w:r>
        <w:rPr>
          <w:rFonts w:ascii="Times New Roman" w:hAnsi="Times New Roman"/>
        </w:rPr>
        <w:t>i</w:t>
      </w:r>
      <w:r w:rsidRPr="00E6687B">
        <w:rPr>
          <w:rFonts w:ascii="Times New Roman" w:hAnsi="Times New Roman"/>
        </w:rPr>
        <w:t xml:space="preserve">ty </w:t>
      </w:r>
      <w:r>
        <w:rPr>
          <w:rFonts w:ascii="Times New Roman" w:hAnsi="Times New Roman"/>
        </w:rPr>
        <w:t xml:space="preserve">value </w:t>
      </w:r>
      <w:r w:rsidRPr="00E6687B">
        <w:rPr>
          <w:rFonts w:ascii="Times New Roman" w:hAnsi="Times New Roman"/>
        </w:rPr>
        <w:t>indicating the presence of bedrock.</w:t>
      </w:r>
    </w:p>
    <w:p w14:paraId="684CFEBA" w14:textId="77777777" w:rsidR="00960E6C" w:rsidRDefault="00A30E4F" w:rsidP="00571EA9">
      <w:pPr>
        <w:ind w:firstLine="284"/>
        <w:jc w:val="both"/>
        <w:rPr>
          <w:rFonts w:cs="Times"/>
          <w:szCs w:val="22"/>
        </w:rPr>
      </w:pPr>
      <w:r>
        <w:rPr>
          <w:rFonts w:ascii="Times New Roman" w:hAnsi="Times New Roman"/>
        </w:rPr>
        <w:t>T</w:t>
      </w:r>
      <w:r w:rsidR="008A6DE6">
        <w:rPr>
          <w:rFonts w:ascii="Times New Roman" w:hAnsi="Times New Roman"/>
        </w:rPr>
        <w:t>he profile</w:t>
      </w:r>
      <w:r w:rsidR="009C2A49">
        <w:rPr>
          <w:rFonts w:ascii="Times New Roman" w:hAnsi="Times New Roman"/>
        </w:rPr>
        <w:t>s</w:t>
      </w:r>
      <w:r w:rsidR="008A6DE6">
        <w:rPr>
          <w:rFonts w:ascii="Times New Roman" w:hAnsi="Times New Roman"/>
        </w:rPr>
        <w:t xml:space="preserve"> of geoelectrical resistivity model obtained from the field</w:t>
      </w:r>
      <w:r>
        <w:rPr>
          <w:rFonts w:ascii="Times New Roman" w:hAnsi="Times New Roman"/>
        </w:rPr>
        <w:t xml:space="preserve"> are given in Figure 1</w:t>
      </w:r>
      <w:r w:rsidR="009C2A49">
        <w:rPr>
          <w:rFonts w:ascii="Times New Roman" w:hAnsi="Times New Roman"/>
        </w:rPr>
        <w:t>.</w:t>
      </w:r>
      <w:r w:rsidR="008A6DE6">
        <w:rPr>
          <w:rFonts w:ascii="Times New Roman" w:hAnsi="Times New Roman"/>
        </w:rPr>
        <w:t xml:space="preserve"> </w:t>
      </w:r>
      <w:r w:rsidR="009C2A49">
        <w:rPr>
          <w:rFonts w:ascii="Times New Roman" w:hAnsi="Times New Roman"/>
        </w:rPr>
        <w:t xml:space="preserve">Interpretations of resistivity profile </w:t>
      </w:r>
      <w:r w:rsidR="009C2A49" w:rsidRPr="00571EA9">
        <w:rPr>
          <w:rFonts w:cs="Times"/>
        </w:rPr>
        <w:t>are</w:t>
      </w:r>
      <w:r w:rsidR="00571EA9" w:rsidRPr="00571EA9">
        <w:rPr>
          <w:rFonts w:cs="Times"/>
        </w:rPr>
        <w:t xml:space="preserve"> also given in the figure. </w:t>
      </w:r>
      <w:r w:rsidR="00960E6C" w:rsidRPr="00571EA9">
        <w:rPr>
          <w:rFonts w:cs="Times"/>
          <w:szCs w:val="22"/>
        </w:rPr>
        <w:t>The result shows that resistivity profiles consist of three major zones. The first zone is the resistivity value with less than 80 Ωm</w:t>
      </w:r>
      <w:r w:rsidR="00B83A13">
        <w:rPr>
          <w:rFonts w:cs="Times"/>
          <w:szCs w:val="22"/>
        </w:rPr>
        <w:t>,</w:t>
      </w:r>
      <w:r w:rsidR="00960E6C" w:rsidRPr="00571EA9">
        <w:rPr>
          <w:rFonts w:cs="Times"/>
          <w:szCs w:val="22"/>
        </w:rPr>
        <w:t xml:space="preserve"> which is correlating to sandy clay mix with silt. The second zone is resistivity with value around </w:t>
      </w:r>
      <w:r w:rsidR="009C2A49">
        <w:rPr>
          <w:rFonts w:cs="Times"/>
          <w:szCs w:val="22"/>
        </w:rPr>
        <w:t>8</w:t>
      </w:r>
      <w:r w:rsidR="00960E6C" w:rsidRPr="00571EA9">
        <w:rPr>
          <w:rFonts w:cs="Times"/>
          <w:szCs w:val="22"/>
        </w:rPr>
        <w:t>0-</w:t>
      </w:r>
      <w:r w:rsidR="009C2A49">
        <w:rPr>
          <w:rFonts w:cs="Times"/>
          <w:szCs w:val="22"/>
        </w:rPr>
        <w:t>2</w:t>
      </w:r>
      <w:r w:rsidR="00960E6C" w:rsidRPr="00571EA9">
        <w:rPr>
          <w:rFonts w:cs="Times"/>
          <w:szCs w:val="22"/>
        </w:rPr>
        <w:t xml:space="preserve">00 Ωm that corresponds from medium to coarse sand. The third zone is resistivity value of more than </w:t>
      </w:r>
      <w:r w:rsidR="00571EA9" w:rsidRPr="00571EA9">
        <w:rPr>
          <w:rFonts w:cs="Times"/>
          <w:szCs w:val="22"/>
        </w:rPr>
        <w:t>4</w:t>
      </w:r>
      <w:r w:rsidR="00960E6C" w:rsidRPr="00571EA9">
        <w:rPr>
          <w:rFonts w:cs="Times"/>
          <w:szCs w:val="22"/>
        </w:rPr>
        <w:t xml:space="preserve">00 Ωm corresponding to the bedrock (metasediment and granite). </w:t>
      </w:r>
      <w:r w:rsidR="00571EA9" w:rsidRPr="00571EA9">
        <w:rPr>
          <w:rFonts w:cs="Times"/>
          <w:szCs w:val="22"/>
        </w:rPr>
        <w:t>T</w:t>
      </w:r>
      <w:r w:rsidR="00960E6C" w:rsidRPr="00571EA9">
        <w:rPr>
          <w:rFonts w:cs="Times"/>
          <w:szCs w:val="22"/>
        </w:rPr>
        <w:t>he possibility of bedrock fracture is observed at the depth of more than -</w:t>
      </w:r>
      <w:r w:rsidR="009C2A49">
        <w:rPr>
          <w:rFonts w:cs="Times"/>
          <w:szCs w:val="22"/>
        </w:rPr>
        <w:t>3</w:t>
      </w:r>
      <w:r w:rsidR="00960E6C" w:rsidRPr="00571EA9">
        <w:rPr>
          <w:rFonts w:cs="Times"/>
          <w:szCs w:val="22"/>
        </w:rPr>
        <w:t>0 m</w:t>
      </w:r>
      <w:r w:rsidR="009C2A49">
        <w:rPr>
          <w:rFonts w:cs="Times"/>
          <w:szCs w:val="22"/>
        </w:rPr>
        <w:t xml:space="preserve"> in the Figure 2 (A) and (B)</w:t>
      </w:r>
      <w:r w:rsidR="00960E6C" w:rsidRPr="00571EA9">
        <w:rPr>
          <w:rFonts w:cs="Times"/>
          <w:szCs w:val="22"/>
        </w:rPr>
        <w:t>. These zones are possible for fracture groundwater prospect. However, the basement depth is relatively deeper (&gt; 40 m depth). As a recommendation, location and depth of propose well are given in the resistivity model.</w:t>
      </w:r>
      <w:r w:rsidR="009C2A49">
        <w:rPr>
          <w:rFonts w:cs="Times"/>
          <w:szCs w:val="22"/>
        </w:rPr>
        <w:t xml:space="preserve"> In the Figure 2 </w:t>
      </w:r>
      <w:r w:rsidR="009C2A49">
        <w:rPr>
          <w:rFonts w:cs="Times"/>
          <w:szCs w:val="22"/>
        </w:rPr>
        <w:lastRenderedPageBreak/>
        <w:t>(B), there is no possibility of fractured bedrock found. The potential groundwater is observed at the shallow aquifer (at the depth of less than -10 m relative to the mean sea level)</w:t>
      </w:r>
    </w:p>
    <w:p w14:paraId="6CD52180" w14:textId="77777777" w:rsidR="00571EA9" w:rsidRDefault="00571EA9" w:rsidP="00571EA9">
      <w:pPr>
        <w:ind w:firstLine="284"/>
        <w:jc w:val="both"/>
        <w:rPr>
          <w:rFonts w:cs="Times"/>
          <w:szCs w:val="22"/>
        </w:rPr>
      </w:pPr>
    </w:p>
    <w:p w14:paraId="477315F9" w14:textId="77777777" w:rsidR="00A30E4F" w:rsidRDefault="00A30E4F" w:rsidP="00A30E4F">
      <w:pPr>
        <w:jc w:val="both"/>
        <w:rPr>
          <w:rFonts w:ascii="Times New Roman" w:hAnsi="Times New Roman"/>
        </w:rPr>
      </w:pPr>
      <w:r>
        <w:rPr>
          <w:rFonts w:ascii="Times New Roman" w:hAnsi="Times New Roman"/>
          <w:noProof/>
          <w:lang w:val="en-US"/>
        </w:rPr>
        <w:drawing>
          <wp:inline distT="0" distB="0" distL="0" distR="0" wp14:anchorId="683376C3" wp14:editId="196009EF">
            <wp:extent cx="5756745" cy="9936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409"/>
                    <a:stretch/>
                  </pic:blipFill>
                  <pic:spPr bwMode="auto">
                    <a:xfrm>
                      <a:off x="0" y="0"/>
                      <a:ext cx="5756910" cy="993634"/>
                    </a:xfrm>
                    <a:prstGeom prst="rect">
                      <a:avLst/>
                    </a:prstGeom>
                    <a:noFill/>
                    <a:ln>
                      <a:noFill/>
                    </a:ln>
                    <a:extLst>
                      <a:ext uri="{53640926-AAD7-44D8-BBD7-CCE9431645EC}">
                        <a14:shadowObscured xmlns:a14="http://schemas.microsoft.com/office/drawing/2010/main"/>
                      </a:ext>
                    </a:extLst>
                  </pic:spPr>
                </pic:pic>
              </a:graphicData>
            </a:graphic>
          </wp:inline>
        </w:drawing>
      </w:r>
    </w:p>
    <w:p w14:paraId="251ECFA5" w14:textId="77777777" w:rsidR="00A30E4F" w:rsidRDefault="00A30E4F" w:rsidP="00A30E4F">
      <w:pPr>
        <w:jc w:val="center"/>
        <w:rPr>
          <w:rFonts w:ascii="Times New Roman" w:hAnsi="Times New Roman"/>
        </w:rPr>
      </w:pPr>
      <w:r w:rsidRPr="00A30E4F">
        <w:rPr>
          <w:rFonts w:ascii="Times New Roman" w:hAnsi="Times New Roman"/>
          <w:b/>
        </w:rPr>
        <w:t>Figure 1</w:t>
      </w:r>
      <w:r>
        <w:rPr>
          <w:rFonts w:ascii="Times New Roman" w:hAnsi="Times New Roman"/>
        </w:rPr>
        <w:t>. The resistivity value in the coloured scale corresponding with the earth material</w:t>
      </w:r>
    </w:p>
    <w:p w14:paraId="2A10ACC8" w14:textId="77777777" w:rsidR="00A30E4F" w:rsidRDefault="00A30E4F" w:rsidP="00A30E4F">
      <w:pPr>
        <w:ind w:firstLine="284"/>
        <w:jc w:val="both"/>
        <w:rPr>
          <w:rFonts w:ascii="Times New Roman" w:hAnsi="Times New Roman"/>
        </w:rPr>
      </w:pPr>
    </w:p>
    <w:p w14:paraId="5CC14534" w14:textId="77777777" w:rsidR="00960E6C" w:rsidRPr="002358A1" w:rsidRDefault="007277ED" w:rsidP="00960E6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1469C94E" wp14:editId="395C60A5">
                <wp:simplePos x="0" y="0"/>
                <wp:positionH relativeFrom="column">
                  <wp:posOffset>2263775</wp:posOffset>
                </wp:positionH>
                <wp:positionV relativeFrom="paragraph">
                  <wp:posOffset>67310</wp:posOffset>
                </wp:positionV>
                <wp:extent cx="1734185" cy="325755"/>
                <wp:effectExtent l="0" t="0" r="0" b="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25755"/>
                        </a:xfrm>
                        <a:prstGeom prst="rect">
                          <a:avLst/>
                        </a:prstGeom>
                        <a:noFill/>
                        <a:ln w="9525">
                          <a:noFill/>
                          <a:miter lim="800000"/>
                          <a:headEnd/>
                          <a:tailEnd/>
                        </a:ln>
                      </wps:spPr>
                      <wps:txbx>
                        <w:txbxContent>
                          <w:p w14:paraId="19B79858" w14:textId="77777777" w:rsidR="000F1578" w:rsidRDefault="000F1578" w:rsidP="00960E6C">
                            <w:r>
                              <w:t>fracture prospect (&gt;-40m)</w:t>
                            </w:r>
                          </w:p>
                          <w:p w14:paraId="335C2ACE" w14:textId="77777777" w:rsidR="000F1578" w:rsidRPr="007B1306" w:rsidRDefault="000F1578" w:rsidP="00960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C94E" id="_x0000_t202" coordsize="21600,21600" o:spt="202" path="m,l,21600r21600,l21600,xe">
                <v:stroke joinstyle="miter"/>
                <v:path gradientshapeok="t" o:connecttype="rect"/>
              </v:shapetype>
              <v:shape id="Text Box 468" o:spid="_x0000_s1026" type="#_x0000_t202" style="position:absolute;margin-left:178.25pt;margin-top:5.3pt;width:136.5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" filled="f" stroked="f">
                <v:textbox>
                  <w:txbxContent>
                    <w:p w14:paraId="19B79858" w14:textId="77777777" w:rsidR="000F1578" w:rsidRDefault="000F1578" w:rsidP="00960E6C">
                      <w:r>
                        <w:t>fracture prospect (&gt;-40m)</w:t>
                      </w:r>
                    </w:p>
                    <w:p w14:paraId="335C2ACE" w14:textId="77777777" w:rsidR="000F1578" w:rsidRPr="007B1306" w:rsidRDefault="000F1578" w:rsidP="00960E6C"/>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27F47355" wp14:editId="67F9521A">
                <wp:simplePos x="0" y="0"/>
                <wp:positionH relativeFrom="column">
                  <wp:posOffset>4006325</wp:posOffset>
                </wp:positionH>
                <wp:positionV relativeFrom="paragraph">
                  <wp:posOffset>137988</wp:posOffset>
                </wp:positionV>
                <wp:extent cx="1867177" cy="568960"/>
                <wp:effectExtent l="0" t="0" r="0" b="254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177"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0EF8" w14:textId="77777777" w:rsidR="000F1578" w:rsidRPr="00882695" w:rsidRDefault="000F1578" w:rsidP="00960E6C">
                            <w:pPr>
                              <w:rPr>
                                <w:b/>
                                <w:color w:val="000000" w:themeColor="text1"/>
                                <w:sz w:val="20"/>
                              </w:rPr>
                            </w:pPr>
                            <w:r>
                              <w:rPr>
                                <w:b/>
                                <w:color w:val="000000" w:themeColor="text1"/>
                                <w:sz w:val="20"/>
                              </w:rPr>
                              <w:t>Fine s</w:t>
                            </w:r>
                            <w:r w:rsidRPr="00882695">
                              <w:rPr>
                                <w:b/>
                                <w:color w:val="000000" w:themeColor="text1"/>
                                <w:sz w:val="20"/>
                              </w:rPr>
                              <w:t xml:space="preserve">and mix with </w:t>
                            </w:r>
                            <w:r>
                              <w:rPr>
                                <w:b/>
                                <w:color w:val="000000" w:themeColor="text1"/>
                                <w:sz w:val="20"/>
                              </w:rPr>
                              <w:t xml:space="preserve">clay &amp; </w:t>
                            </w:r>
                            <w:r w:rsidRPr="00882695">
                              <w:rPr>
                                <w:b/>
                                <w:color w:val="000000" w:themeColor="text1"/>
                                <w:sz w:val="20"/>
                              </w:rPr>
                              <w:t>silt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7355" id="Text Box 467" o:spid="_x0000_s1027" type="#_x0000_t202" style="position:absolute;margin-left:315.45pt;margin-top:10.85pt;width:147pt;height:4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" filled="f" stroked="f">
                <v:textbox>
                  <w:txbxContent>
                    <w:p w14:paraId="2BDA0EF8" w14:textId="77777777" w:rsidR="000F1578" w:rsidRPr="00882695" w:rsidRDefault="000F1578" w:rsidP="00960E6C">
                      <w:pPr>
                        <w:rPr>
                          <w:b/>
                          <w:color w:val="000000" w:themeColor="text1"/>
                          <w:sz w:val="20"/>
                        </w:rPr>
                      </w:pPr>
                      <w:r>
                        <w:rPr>
                          <w:b/>
                          <w:color w:val="000000" w:themeColor="text1"/>
                          <w:sz w:val="20"/>
                        </w:rPr>
                        <w:t>Fine s</w:t>
                      </w:r>
                      <w:r w:rsidRPr="00882695">
                        <w:rPr>
                          <w:b/>
                          <w:color w:val="000000" w:themeColor="text1"/>
                          <w:sz w:val="20"/>
                        </w:rPr>
                        <w:t xml:space="preserve">and mix with </w:t>
                      </w:r>
                      <w:r>
                        <w:rPr>
                          <w:b/>
                          <w:color w:val="000000" w:themeColor="text1"/>
                          <w:sz w:val="20"/>
                        </w:rPr>
                        <w:t xml:space="preserve">clay &amp; </w:t>
                      </w:r>
                      <w:r w:rsidRPr="00882695">
                        <w:rPr>
                          <w:b/>
                          <w:color w:val="000000" w:themeColor="text1"/>
                          <w:sz w:val="20"/>
                        </w:rPr>
                        <w:t>silt</w:t>
                      </w:r>
                    </w:p>
                  </w:txbxContent>
                </v:textbox>
              </v:shape>
            </w:pict>
          </mc:Fallback>
        </mc:AlternateContent>
      </w:r>
    </w:p>
    <w:p w14:paraId="7D88BFD7" w14:textId="77777777" w:rsidR="00960E6C" w:rsidRPr="002358A1" w:rsidRDefault="00960E6C" w:rsidP="00960E6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62CFA18F" wp14:editId="5275DD4A">
                <wp:simplePos x="0" y="0"/>
                <wp:positionH relativeFrom="column">
                  <wp:posOffset>228600</wp:posOffset>
                </wp:positionH>
                <wp:positionV relativeFrom="paragraph">
                  <wp:posOffset>65709</wp:posOffset>
                </wp:positionV>
                <wp:extent cx="2003011" cy="568960"/>
                <wp:effectExtent l="0" t="0" r="0" b="254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011"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CB27" w14:textId="77777777" w:rsidR="000F1578" w:rsidRPr="00882695" w:rsidRDefault="000F1578" w:rsidP="00960E6C">
                            <w:pPr>
                              <w:rPr>
                                <w:b/>
                                <w:color w:val="000000" w:themeColor="text1"/>
                                <w:sz w:val="20"/>
                              </w:rPr>
                            </w:pPr>
                            <w:r>
                              <w:rPr>
                                <w:b/>
                                <w:color w:val="000000" w:themeColor="text1"/>
                                <w:sz w:val="20"/>
                              </w:rPr>
                              <w:t>Fine s</w:t>
                            </w:r>
                            <w:r w:rsidRPr="00882695">
                              <w:rPr>
                                <w:b/>
                                <w:color w:val="000000" w:themeColor="text1"/>
                                <w:sz w:val="20"/>
                              </w:rPr>
                              <w:t xml:space="preserve">and mix with </w:t>
                            </w:r>
                            <w:r>
                              <w:rPr>
                                <w:b/>
                                <w:color w:val="000000" w:themeColor="text1"/>
                                <w:sz w:val="20"/>
                              </w:rPr>
                              <w:t xml:space="preserve">clay &amp; </w:t>
                            </w:r>
                            <w:r w:rsidRPr="00882695">
                              <w:rPr>
                                <w:b/>
                                <w:color w:val="000000" w:themeColor="text1"/>
                                <w:sz w:val="20"/>
                              </w:rPr>
                              <w:t>silt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A18F" id="Text Box 463" o:spid="_x0000_s1028" type="#_x0000_t202" style="position:absolute;margin-left:18pt;margin-top:5.15pt;width:157.7pt;height:4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ww+AEAANEDAAAOAAAAZHJzL2Uyb0RvYy54bWysU9tu2zAMfR+wfxD0vjhO06w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" filled="f" stroked="f">
                <v:textbox>
                  <w:txbxContent>
                    <w:p w14:paraId="43A3CB27" w14:textId="77777777" w:rsidR="000F1578" w:rsidRPr="00882695" w:rsidRDefault="000F1578" w:rsidP="00960E6C">
                      <w:pPr>
                        <w:rPr>
                          <w:b/>
                          <w:color w:val="000000" w:themeColor="text1"/>
                          <w:sz w:val="20"/>
                        </w:rPr>
                      </w:pPr>
                      <w:r>
                        <w:rPr>
                          <w:b/>
                          <w:color w:val="000000" w:themeColor="text1"/>
                          <w:sz w:val="20"/>
                        </w:rPr>
                        <w:t>Fine s</w:t>
                      </w:r>
                      <w:r w:rsidRPr="00882695">
                        <w:rPr>
                          <w:b/>
                          <w:color w:val="000000" w:themeColor="text1"/>
                          <w:sz w:val="20"/>
                        </w:rPr>
                        <w:t xml:space="preserve">and mix with </w:t>
                      </w:r>
                      <w:r>
                        <w:rPr>
                          <w:b/>
                          <w:color w:val="000000" w:themeColor="text1"/>
                          <w:sz w:val="20"/>
                        </w:rPr>
                        <w:t xml:space="preserve">clay &amp; </w:t>
                      </w:r>
                      <w:r w:rsidRPr="00882695">
                        <w:rPr>
                          <w:b/>
                          <w:color w:val="000000" w:themeColor="text1"/>
                          <w:sz w:val="20"/>
                        </w:rPr>
                        <w:t>silt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0EB740C5" wp14:editId="273C73B9">
                <wp:simplePos x="0" y="0"/>
                <wp:positionH relativeFrom="column">
                  <wp:posOffset>3058160</wp:posOffset>
                </wp:positionH>
                <wp:positionV relativeFrom="paragraph">
                  <wp:posOffset>95250</wp:posOffset>
                </wp:positionV>
                <wp:extent cx="90805" cy="1182370"/>
                <wp:effectExtent l="14605" t="8890" r="18415" b="37465"/>
                <wp:wrapNone/>
                <wp:docPr id="466" name="Down Arrow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82370"/>
                        </a:xfrm>
                        <a:prstGeom prst="downArrow">
                          <a:avLst>
                            <a:gd name="adj1" fmla="val 50000"/>
                            <a:gd name="adj2" fmla="val 325524"/>
                          </a:avLst>
                        </a:prstGeom>
                        <a:solidFill>
                          <a:schemeClr val="accent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DC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6" o:spid="_x0000_s1026" type="#_x0000_t67" style="position:absolute;margin-left:240.8pt;margin-top:7.5pt;width:7.15pt;height:9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" fillcolor="#4f81bd [3204]">
                <v:textbox style="layout-flow:vertical-ideographic"/>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553055D9" wp14:editId="3A5A5746">
                <wp:simplePos x="0" y="0"/>
                <wp:positionH relativeFrom="column">
                  <wp:posOffset>1021715</wp:posOffset>
                </wp:positionH>
                <wp:positionV relativeFrom="paragraph">
                  <wp:posOffset>766445</wp:posOffset>
                </wp:positionV>
                <wp:extent cx="1630680" cy="655320"/>
                <wp:effectExtent l="16510" t="22860" r="19685" b="17145"/>
                <wp:wrapNone/>
                <wp:docPr id="465"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655320"/>
                        </a:xfrm>
                        <a:custGeom>
                          <a:avLst/>
                          <a:gdLst>
                            <a:gd name="T0" fmla="*/ 0 w 2568"/>
                            <a:gd name="T1" fmla="*/ 0 h 1032"/>
                            <a:gd name="T2" fmla="*/ 913 w 2568"/>
                            <a:gd name="T3" fmla="*/ 32 h 1032"/>
                            <a:gd name="T4" fmla="*/ 1064 w 2568"/>
                            <a:gd name="T5" fmla="*/ 86 h 1032"/>
                            <a:gd name="T6" fmla="*/ 1311 w 2568"/>
                            <a:gd name="T7" fmla="*/ 280 h 1032"/>
                            <a:gd name="T8" fmla="*/ 1784 w 2568"/>
                            <a:gd name="T9" fmla="*/ 290 h 1032"/>
                            <a:gd name="T10" fmla="*/ 1881 w 2568"/>
                            <a:gd name="T11" fmla="*/ 323 h 1032"/>
                            <a:gd name="T12" fmla="*/ 2010 w 2568"/>
                            <a:gd name="T13" fmla="*/ 387 h 1032"/>
                            <a:gd name="T14" fmla="*/ 2085 w 2568"/>
                            <a:gd name="T15" fmla="*/ 441 h 1032"/>
                            <a:gd name="T16" fmla="*/ 2214 w 2568"/>
                            <a:gd name="T17" fmla="*/ 537 h 1032"/>
                            <a:gd name="T18" fmla="*/ 2257 w 2568"/>
                            <a:gd name="T19" fmla="*/ 580 h 1032"/>
                            <a:gd name="T20" fmla="*/ 2278 w 2568"/>
                            <a:gd name="T21" fmla="*/ 613 h 1032"/>
                            <a:gd name="T22" fmla="*/ 2321 w 2568"/>
                            <a:gd name="T23" fmla="*/ 656 h 1032"/>
                            <a:gd name="T24" fmla="*/ 2343 w 2568"/>
                            <a:gd name="T25" fmla="*/ 677 h 1032"/>
                            <a:gd name="T26" fmla="*/ 2418 w 2568"/>
                            <a:gd name="T27" fmla="*/ 785 h 1032"/>
                            <a:gd name="T28" fmla="*/ 2461 w 2568"/>
                            <a:gd name="T29" fmla="*/ 849 h 1032"/>
                            <a:gd name="T30" fmla="*/ 2472 w 2568"/>
                            <a:gd name="T31" fmla="*/ 881 h 1032"/>
                            <a:gd name="T32" fmla="*/ 2515 w 2568"/>
                            <a:gd name="T33" fmla="*/ 924 h 1032"/>
                            <a:gd name="T34" fmla="*/ 2536 w 2568"/>
                            <a:gd name="T35" fmla="*/ 989 h 1032"/>
                            <a:gd name="T36" fmla="*/ 2558 w 2568"/>
                            <a:gd name="T37" fmla="*/ 1010 h 1032"/>
                            <a:gd name="T38" fmla="*/ 2568 w 2568"/>
                            <a:gd name="T39" fmla="*/ 1032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68" h="1032">
                              <a:moveTo>
                                <a:pt x="0" y="0"/>
                              </a:moveTo>
                              <a:cubicBezTo>
                                <a:pt x="319" y="22"/>
                                <a:pt x="556" y="27"/>
                                <a:pt x="913" y="32"/>
                              </a:cubicBezTo>
                              <a:cubicBezTo>
                                <a:pt x="975" y="45"/>
                                <a:pt x="1007" y="66"/>
                                <a:pt x="1064" y="86"/>
                              </a:cubicBezTo>
                              <a:cubicBezTo>
                                <a:pt x="1133" y="155"/>
                                <a:pt x="1207" y="276"/>
                                <a:pt x="1311" y="280"/>
                              </a:cubicBezTo>
                              <a:cubicBezTo>
                                <a:pt x="1469" y="286"/>
                                <a:pt x="1626" y="287"/>
                                <a:pt x="1784" y="290"/>
                              </a:cubicBezTo>
                              <a:cubicBezTo>
                                <a:pt x="1816" y="301"/>
                                <a:pt x="1852" y="304"/>
                                <a:pt x="1881" y="323"/>
                              </a:cubicBezTo>
                              <a:cubicBezTo>
                                <a:pt x="1920" y="349"/>
                                <a:pt x="1966" y="372"/>
                                <a:pt x="2010" y="387"/>
                              </a:cubicBezTo>
                              <a:cubicBezTo>
                                <a:pt x="2061" y="438"/>
                                <a:pt x="2034" y="423"/>
                                <a:pt x="2085" y="441"/>
                              </a:cubicBezTo>
                              <a:cubicBezTo>
                                <a:pt x="2124" y="480"/>
                                <a:pt x="2165" y="513"/>
                                <a:pt x="2214" y="537"/>
                              </a:cubicBezTo>
                              <a:cubicBezTo>
                                <a:pt x="2228" y="551"/>
                                <a:pt x="2246" y="563"/>
                                <a:pt x="2257" y="580"/>
                              </a:cubicBezTo>
                              <a:cubicBezTo>
                                <a:pt x="2264" y="591"/>
                                <a:pt x="2270" y="603"/>
                                <a:pt x="2278" y="613"/>
                              </a:cubicBezTo>
                              <a:cubicBezTo>
                                <a:pt x="2291" y="629"/>
                                <a:pt x="2307" y="642"/>
                                <a:pt x="2321" y="656"/>
                              </a:cubicBezTo>
                              <a:cubicBezTo>
                                <a:pt x="2328" y="663"/>
                                <a:pt x="2343" y="677"/>
                                <a:pt x="2343" y="677"/>
                              </a:cubicBezTo>
                              <a:cubicBezTo>
                                <a:pt x="2356" y="719"/>
                                <a:pt x="2387" y="754"/>
                                <a:pt x="2418" y="785"/>
                              </a:cubicBezTo>
                              <a:cubicBezTo>
                                <a:pt x="2444" y="861"/>
                                <a:pt x="2407" y="769"/>
                                <a:pt x="2461" y="849"/>
                              </a:cubicBezTo>
                              <a:cubicBezTo>
                                <a:pt x="2467" y="858"/>
                                <a:pt x="2465" y="872"/>
                                <a:pt x="2472" y="881"/>
                              </a:cubicBezTo>
                              <a:cubicBezTo>
                                <a:pt x="2484" y="897"/>
                                <a:pt x="2515" y="924"/>
                                <a:pt x="2515" y="924"/>
                              </a:cubicBezTo>
                              <a:cubicBezTo>
                                <a:pt x="2517" y="930"/>
                                <a:pt x="2533" y="984"/>
                                <a:pt x="2536" y="989"/>
                              </a:cubicBezTo>
                              <a:cubicBezTo>
                                <a:pt x="2541" y="998"/>
                                <a:pt x="2552" y="1002"/>
                                <a:pt x="2558" y="1010"/>
                              </a:cubicBezTo>
                              <a:cubicBezTo>
                                <a:pt x="2563" y="1016"/>
                                <a:pt x="2565" y="1025"/>
                                <a:pt x="2568" y="1032"/>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38BD" id="Freeform 465" o:spid="_x0000_s1026" style="position:absolute;margin-left:80.45pt;margin-top:60.35pt;width:128.4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8,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" path="m,c319,22,556,27,913,32v62,13,94,34,151,54c1133,155,1207,276,1311,280v158,6,315,7,473,10c1816,301,1852,304,1881,323v39,26,85,49,129,64c2061,438,2034,423,2085,441v39,39,80,72,129,96c2228,551,2246,563,2257,580v7,11,13,23,21,33c2291,629,2307,642,2321,656v7,7,22,21,22,21c2356,719,2387,754,2418,785v26,76,-11,-16,43,64c2467,858,2465,872,2472,881v12,16,43,43,43,43c2517,930,2533,984,2536,989v5,9,16,13,22,21c2563,1016,2565,1025,2568,1032e" filled="f" strokeweight="2.25pt">
                <v:stroke dashstyle="dash"/>
                <v:path arrowok="t" o:connecttype="custom" o:connectlocs="0,0;579755,20320;675640,54610;832485,177800;1132840,184150;1194435,205105;1276350,245745;1323975,280035;1405890,340995;1433195,368300;1446530,389255;1473835,416560;1487805,429895;1535430,498475;1562735,539115;1569720,559435;1597025,586740;1610360,628015;1624330,641350;1630680,655320" o:connectangles="0,0,0,0,0,0,0,0,0,0,0,0,0,0,0,0,0,0,0,0"/>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36D2F26B" wp14:editId="55AAD27B">
                <wp:simplePos x="0" y="0"/>
                <wp:positionH relativeFrom="column">
                  <wp:posOffset>2707005</wp:posOffset>
                </wp:positionH>
                <wp:positionV relativeFrom="paragraph">
                  <wp:posOffset>339725</wp:posOffset>
                </wp:positionV>
                <wp:extent cx="2237740" cy="382270"/>
                <wp:effectExtent l="15875" t="15240" r="22860" b="31115"/>
                <wp:wrapNone/>
                <wp:docPr id="464"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382270"/>
                        </a:xfrm>
                        <a:custGeom>
                          <a:avLst/>
                          <a:gdLst>
                            <a:gd name="T0" fmla="*/ 0 w 3524"/>
                            <a:gd name="T1" fmla="*/ 0 h 602"/>
                            <a:gd name="T2" fmla="*/ 10 w 3524"/>
                            <a:gd name="T3" fmla="*/ 43 h 602"/>
                            <a:gd name="T4" fmla="*/ 32 w 3524"/>
                            <a:gd name="T5" fmla="*/ 65 h 602"/>
                            <a:gd name="T6" fmla="*/ 75 w 3524"/>
                            <a:gd name="T7" fmla="*/ 194 h 602"/>
                            <a:gd name="T8" fmla="*/ 161 w 3524"/>
                            <a:gd name="T9" fmla="*/ 301 h 602"/>
                            <a:gd name="T10" fmla="*/ 225 w 3524"/>
                            <a:gd name="T11" fmla="*/ 323 h 602"/>
                            <a:gd name="T12" fmla="*/ 666 w 3524"/>
                            <a:gd name="T13" fmla="*/ 258 h 602"/>
                            <a:gd name="T14" fmla="*/ 967 w 3524"/>
                            <a:gd name="T15" fmla="*/ 247 h 602"/>
                            <a:gd name="T16" fmla="*/ 1203 w 3524"/>
                            <a:gd name="T17" fmla="*/ 280 h 602"/>
                            <a:gd name="T18" fmla="*/ 1332 w 3524"/>
                            <a:gd name="T19" fmla="*/ 344 h 602"/>
                            <a:gd name="T20" fmla="*/ 1547 w 3524"/>
                            <a:gd name="T21" fmla="*/ 312 h 602"/>
                            <a:gd name="T22" fmla="*/ 1655 w 3524"/>
                            <a:gd name="T23" fmla="*/ 280 h 602"/>
                            <a:gd name="T24" fmla="*/ 1934 w 3524"/>
                            <a:gd name="T25" fmla="*/ 269 h 602"/>
                            <a:gd name="T26" fmla="*/ 2117 w 3524"/>
                            <a:gd name="T27" fmla="*/ 237 h 602"/>
                            <a:gd name="T28" fmla="*/ 2181 w 3524"/>
                            <a:gd name="T29" fmla="*/ 215 h 602"/>
                            <a:gd name="T30" fmla="*/ 2267 w 3524"/>
                            <a:gd name="T31" fmla="*/ 161 h 602"/>
                            <a:gd name="T32" fmla="*/ 2632 w 3524"/>
                            <a:gd name="T33" fmla="*/ 194 h 602"/>
                            <a:gd name="T34" fmla="*/ 2783 w 3524"/>
                            <a:gd name="T35" fmla="*/ 290 h 602"/>
                            <a:gd name="T36" fmla="*/ 2998 w 3524"/>
                            <a:gd name="T37" fmla="*/ 473 h 602"/>
                            <a:gd name="T38" fmla="*/ 3159 w 3524"/>
                            <a:gd name="T39" fmla="*/ 570 h 602"/>
                            <a:gd name="T40" fmla="*/ 3213 w 3524"/>
                            <a:gd name="T41" fmla="*/ 580 h 602"/>
                            <a:gd name="T42" fmla="*/ 3277 w 3524"/>
                            <a:gd name="T43" fmla="*/ 602 h 602"/>
                            <a:gd name="T44" fmla="*/ 3492 w 3524"/>
                            <a:gd name="T45" fmla="*/ 591 h 602"/>
                            <a:gd name="T46" fmla="*/ 3524 w 3524"/>
                            <a:gd name="T47" fmla="*/ 580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24" h="602">
                              <a:moveTo>
                                <a:pt x="0" y="0"/>
                              </a:moveTo>
                              <a:cubicBezTo>
                                <a:pt x="3" y="14"/>
                                <a:pt x="4" y="30"/>
                                <a:pt x="10" y="43"/>
                              </a:cubicBezTo>
                              <a:cubicBezTo>
                                <a:pt x="15" y="52"/>
                                <a:pt x="28" y="55"/>
                                <a:pt x="32" y="65"/>
                              </a:cubicBezTo>
                              <a:cubicBezTo>
                                <a:pt x="52" y="117"/>
                                <a:pt x="35" y="154"/>
                                <a:pt x="75" y="194"/>
                              </a:cubicBezTo>
                              <a:cubicBezTo>
                                <a:pt x="91" y="239"/>
                                <a:pt x="115" y="280"/>
                                <a:pt x="161" y="301"/>
                              </a:cubicBezTo>
                              <a:cubicBezTo>
                                <a:pt x="182" y="310"/>
                                <a:pt x="225" y="323"/>
                                <a:pt x="225" y="323"/>
                              </a:cubicBezTo>
                              <a:cubicBezTo>
                                <a:pt x="434" y="314"/>
                                <a:pt x="499" y="315"/>
                                <a:pt x="666" y="258"/>
                              </a:cubicBezTo>
                              <a:cubicBezTo>
                                <a:pt x="761" y="226"/>
                                <a:pt x="867" y="251"/>
                                <a:pt x="967" y="247"/>
                              </a:cubicBezTo>
                              <a:cubicBezTo>
                                <a:pt x="1048" y="253"/>
                                <a:pt x="1126" y="254"/>
                                <a:pt x="1203" y="280"/>
                              </a:cubicBezTo>
                              <a:cubicBezTo>
                                <a:pt x="1237" y="313"/>
                                <a:pt x="1287" y="332"/>
                                <a:pt x="1332" y="344"/>
                              </a:cubicBezTo>
                              <a:cubicBezTo>
                                <a:pt x="1404" y="335"/>
                                <a:pt x="1476" y="324"/>
                                <a:pt x="1547" y="312"/>
                              </a:cubicBezTo>
                              <a:cubicBezTo>
                                <a:pt x="1582" y="306"/>
                                <a:pt x="1620" y="282"/>
                                <a:pt x="1655" y="280"/>
                              </a:cubicBezTo>
                              <a:cubicBezTo>
                                <a:pt x="1748" y="274"/>
                                <a:pt x="1841" y="273"/>
                                <a:pt x="1934" y="269"/>
                              </a:cubicBezTo>
                              <a:cubicBezTo>
                                <a:pt x="2045" y="253"/>
                                <a:pt x="1984" y="263"/>
                                <a:pt x="2117" y="237"/>
                              </a:cubicBezTo>
                              <a:cubicBezTo>
                                <a:pt x="2139" y="233"/>
                                <a:pt x="2181" y="215"/>
                                <a:pt x="2181" y="215"/>
                              </a:cubicBezTo>
                              <a:cubicBezTo>
                                <a:pt x="2208" y="189"/>
                                <a:pt x="2231" y="173"/>
                                <a:pt x="2267" y="161"/>
                              </a:cubicBezTo>
                              <a:cubicBezTo>
                                <a:pt x="2319" y="163"/>
                                <a:pt x="2537" y="147"/>
                                <a:pt x="2632" y="194"/>
                              </a:cubicBezTo>
                              <a:cubicBezTo>
                                <a:pt x="2686" y="221"/>
                                <a:pt x="2737" y="251"/>
                                <a:pt x="2783" y="290"/>
                              </a:cubicBezTo>
                              <a:cubicBezTo>
                                <a:pt x="2855" y="352"/>
                                <a:pt x="2905" y="441"/>
                                <a:pt x="2998" y="473"/>
                              </a:cubicBezTo>
                              <a:cubicBezTo>
                                <a:pt x="3046" y="521"/>
                                <a:pt x="3091" y="553"/>
                                <a:pt x="3159" y="570"/>
                              </a:cubicBezTo>
                              <a:cubicBezTo>
                                <a:pt x="3177" y="574"/>
                                <a:pt x="3195" y="575"/>
                                <a:pt x="3213" y="580"/>
                              </a:cubicBezTo>
                              <a:cubicBezTo>
                                <a:pt x="3235" y="586"/>
                                <a:pt x="3277" y="602"/>
                                <a:pt x="3277" y="602"/>
                              </a:cubicBezTo>
                              <a:cubicBezTo>
                                <a:pt x="3349" y="598"/>
                                <a:pt x="3421" y="597"/>
                                <a:pt x="3492" y="591"/>
                              </a:cubicBezTo>
                              <a:cubicBezTo>
                                <a:pt x="3503" y="590"/>
                                <a:pt x="3524" y="580"/>
                                <a:pt x="3524" y="580"/>
                              </a:cubicBezTo>
                            </a:path>
                          </a:pathLst>
                        </a:cu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7097" id="Freeform 464" o:spid="_x0000_s1026" style="position:absolute;margin-left:213.15pt;margin-top:26.75pt;width:176.2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" path="m,c3,14,4,30,10,43v5,9,18,12,22,22c52,117,35,154,75,194v16,45,40,86,86,107c182,310,225,323,225,323v209,-9,274,-8,441,-65c761,226,867,251,967,247v81,6,159,7,236,33c1237,313,1287,332,1332,344v72,-9,144,-20,215,-32c1582,306,1620,282,1655,280v93,-6,186,-7,279,-11c2045,253,1984,263,2117,237v22,-4,64,-22,64,-22c2208,189,2231,173,2267,161v52,2,270,-14,365,33c2686,221,2737,251,2783,290v72,62,122,151,215,183c3046,521,3091,553,3159,570v18,4,36,5,54,10c3235,586,3277,602,3277,602v72,-4,144,-5,215,-11c3503,590,3524,580,3524,580e" filled="f" strokeweight="2.25pt">
                <v:stroke dashstyle="1 1"/>
                <v:path arrowok="t" o:connecttype="custom" o:connectlocs="0,0;6350,27305;20320,41275;47625,123190;102235,191135;142875,205105;422910,163830;614045,156845;763905,177800;845820,218440;982345,198120;1050925,177800;1228090,170815;1344295,150495;1384935,136525;1439545,102235;1671320,123190;1767205,184150;1903730,300355;2005965,361950;2040255,368300;2080895,382270;2217420,375285;2237740,368300" o:connectangles="0,0,0,0,0,0,0,0,0,0,0,0,0,0,0,0,0,0,0,0,0,0,0,0"/>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155989D5" wp14:editId="27097F5B">
                <wp:simplePos x="0" y="0"/>
                <wp:positionH relativeFrom="column">
                  <wp:posOffset>648970</wp:posOffset>
                </wp:positionH>
                <wp:positionV relativeFrom="paragraph">
                  <wp:posOffset>281305</wp:posOffset>
                </wp:positionV>
                <wp:extent cx="812165" cy="303530"/>
                <wp:effectExtent l="15240" t="23495" r="20320" b="15875"/>
                <wp:wrapNone/>
                <wp:docPr id="462"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03530"/>
                        </a:xfrm>
                        <a:custGeom>
                          <a:avLst/>
                          <a:gdLst>
                            <a:gd name="T0" fmla="*/ 0 w 1279"/>
                            <a:gd name="T1" fmla="*/ 408 h 478"/>
                            <a:gd name="T2" fmla="*/ 205 w 1279"/>
                            <a:gd name="T3" fmla="*/ 440 h 478"/>
                            <a:gd name="T4" fmla="*/ 677 w 1279"/>
                            <a:gd name="T5" fmla="*/ 408 h 478"/>
                            <a:gd name="T6" fmla="*/ 1021 w 1279"/>
                            <a:gd name="T7" fmla="*/ 397 h 478"/>
                            <a:gd name="T8" fmla="*/ 1086 w 1279"/>
                            <a:gd name="T9" fmla="*/ 376 h 478"/>
                            <a:gd name="T10" fmla="*/ 1129 w 1279"/>
                            <a:gd name="T11" fmla="*/ 333 h 478"/>
                            <a:gd name="T12" fmla="*/ 1150 w 1279"/>
                            <a:gd name="T13" fmla="*/ 311 h 478"/>
                            <a:gd name="T14" fmla="*/ 1193 w 1279"/>
                            <a:gd name="T15" fmla="*/ 215 h 478"/>
                            <a:gd name="T16" fmla="*/ 1225 w 1279"/>
                            <a:gd name="T17" fmla="*/ 43 h 478"/>
                            <a:gd name="T18" fmla="*/ 1279 w 1279"/>
                            <a:gd name="T19"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9" h="478">
                              <a:moveTo>
                                <a:pt x="0" y="408"/>
                              </a:moveTo>
                              <a:cubicBezTo>
                                <a:pt x="70" y="420"/>
                                <a:pt x="134" y="432"/>
                                <a:pt x="205" y="440"/>
                              </a:cubicBezTo>
                              <a:cubicBezTo>
                                <a:pt x="353" y="478"/>
                                <a:pt x="526" y="416"/>
                                <a:pt x="677" y="408"/>
                              </a:cubicBezTo>
                              <a:cubicBezTo>
                                <a:pt x="792" y="402"/>
                                <a:pt x="906" y="401"/>
                                <a:pt x="1021" y="397"/>
                              </a:cubicBezTo>
                              <a:cubicBezTo>
                                <a:pt x="1043" y="390"/>
                                <a:pt x="1070" y="392"/>
                                <a:pt x="1086" y="376"/>
                              </a:cubicBezTo>
                              <a:cubicBezTo>
                                <a:pt x="1100" y="362"/>
                                <a:pt x="1115" y="347"/>
                                <a:pt x="1129" y="333"/>
                              </a:cubicBezTo>
                              <a:cubicBezTo>
                                <a:pt x="1136" y="326"/>
                                <a:pt x="1150" y="311"/>
                                <a:pt x="1150" y="311"/>
                              </a:cubicBezTo>
                              <a:cubicBezTo>
                                <a:pt x="1162" y="276"/>
                                <a:pt x="1181" y="250"/>
                                <a:pt x="1193" y="215"/>
                              </a:cubicBezTo>
                              <a:cubicBezTo>
                                <a:pt x="1200" y="167"/>
                                <a:pt x="1199" y="87"/>
                                <a:pt x="1225" y="43"/>
                              </a:cubicBezTo>
                              <a:cubicBezTo>
                                <a:pt x="1237" y="23"/>
                                <a:pt x="1279" y="0"/>
                                <a:pt x="1279" y="0"/>
                              </a:cubicBezTo>
                            </a:path>
                          </a:pathLst>
                        </a:custGeom>
                        <a:noFill/>
                        <a:ln w="285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266E" id="Freeform 462" o:spid="_x0000_s1026" style="position:absolute;margin-left:51.1pt;margin-top:22.15pt;width:6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" path="m,408v70,12,134,24,205,32c353,478,526,416,677,408v115,-6,229,-7,344,-11c1043,390,1070,392,1086,376v14,-14,29,-29,43,-43c1136,326,1150,311,1150,311v12,-35,31,-61,43,-96c1200,167,1199,87,1225,43,1237,23,1279,,1279,e" filled="f" strokeweight="2.25pt">
                <v:stroke dashstyle="1 1" endcap="round"/>
                <v:path arrowok="t" o:connecttype="custom" o:connectlocs="0,259080;130175,279400;429895,259080;648335,252095;689610,238760;716915,211455;730250,197485;757555,136525;777875,27305;812165,0" o:connectangles="0,0,0,0,0,0,0,0,0,0"/>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32678AC5" wp14:editId="494370B2">
                <wp:simplePos x="0" y="0"/>
                <wp:positionH relativeFrom="column">
                  <wp:posOffset>4586605</wp:posOffset>
                </wp:positionH>
                <wp:positionV relativeFrom="paragraph">
                  <wp:posOffset>219710</wp:posOffset>
                </wp:positionV>
                <wp:extent cx="675640" cy="204470"/>
                <wp:effectExtent l="19050" t="19050" r="19685" b="14605"/>
                <wp:wrapNone/>
                <wp:docPr id="461"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 cy="204470"/>
                        </a:xfrm>
                        <a:custGeom>
                          <a:avLst/>
                          <a:gdLst>
                            <a:gd name="T0" fmla="*/ 0 w 1064"/>
                            <a:gd name="T1" fmla="*/ 0 h 322"/>
                            <a:gd name="T2" fmla="*/ 398 w 1064"/>
                            <a:gd name="T3" fmla="*/ 118 h 322"/>
                            <a:gd name="T4" fmla="*/ 462 w 1064"/>
                            <a:gd name="T5" fmla="*/ 140 h 322"/>
                            <a:gd name="T6" fmla="*/ 494 w 1064"/>
                            <a:gd name="T7" fmla="*/ 150 h 322"/>
                            <a:gd name="T8" fmla="*/ 935 w 1064"/>
                            <a:gd name="T9" fmla="*/ 290 h 322"/>
                            <a:gd name="T10" fmla="*/ 1064 w 1064"/>
                            <a:gd name="T11" fmla="*/ 322 h 322"/>
                          </a:gdLst>
                          <a:ahLst/>
                          <a:cxnLst>
                            <a:cxn ang="0">
                              <a:pos x="T0" y="T1"/>
                            </a:cxn>
                            <a:cxn ang="0">
                              <a:pos x="T2" y="T3"/>
                            </a:cxn>
                            <a:cxn ang="0">
                              <a:pos x="T4" y="T5"/>
                            </a:cxn>
                            <a:cxn ang="0">
                              <a:pos x="T6" y="T7"/>
                            </a:cxn>
                            <a:cxn ang="0">
                              <a:pos x="T8" y="T9"/>
                            </a:cxn>
                            <a:cxn ang="0">
                              <a:pos x="T10" y="T11"/>
                            </a:cxn>
                          </a:cxnLst>
                          <a:rect l="0" t="0" r="r" b="b"/>
                          <a:pathLst>
                            <a:path w="1064" h="322">
                              <a:moveTo>
                                <a:pt x="0" y="0"/>
                              </a:moveTo>
                              <a:cubicBezTo>
                                <a:pt x="116" y="116"/>
                                <a:pt x="239" y="107"/>
                                <a:pt x="398" y="118"/>
                              </a:cubicBezTo>
                              <a:cubicBezTo>
                                <a:pt x="419" y="125"/>
                                <a:pt x="441" y="133"/>
                                <a:pt x="462" y="140"/>
                              </a:cubicBezTo>
                              <a:cubicBezTo>
                                <a:pt x="473" y="144"/>
                                <a:pt x="494" y="150"/>
                                <a:pt x="494" y="150"/>
                              </a:cubicBezTo>
                              <a:cubicBezTo>
                                <a:pt x="607" y="263"/>
                                <a:pt x="786" y="268"/>
                                <a:pt x="935" y="290"/>
                              </a:cubicBezTo>
                              <a:cubicBezTo>
                                <a:pt x="978" y="305"/>
                                <a:pt x="1018" y="322"/>
                                <a:pt x="1064" y="322"/>
                              </a:cubicBezTo>
                            </a:path>
                          </a:pathLst>
                        </a:custGeom>
                        <a:noFill/>
                        <a:ln w="285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8AB5" id="Freeform 461" o:spid="_x0000_s1026" style="position:absolute;margin-left:361.15pt;margin-top:17.3pt;width:53.2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" path="m,c116,116,239,107,398,118v21,7,43,15,64,22c473,144,494,150,494,150,607,263,786,268,935,290v43,15,83,32,129,32e" filled="f" strokeweight="2.25pt">
                <v:stroke dashstyle="1 1" endcap="round"/>
                <v:path arrowok="t" o:connecttype="custom" o:connectlocs="0,0;252730,74930;293370,88900;313690,95250;593725,184150;675640,204470" o:connectangles="0,0,0,0,0,0"/>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3B47414B" wp14:editId="37A0B1EA">
                <wp:simplePos x="0" y="0"/>
                <wp:positionH relativeFrom="column">
                  <wp:posOffset>2730500</wp:posOffset>
                </wp:positionH>
                <wp:positionV relativeFrom="paragraph">
                  <wp:posOffset>238760</wp:posOffset>
                </wp:positionV>
                <wp:extent cx="2333625" cy="300990"/>
                <wp:effectExtent l="1270" t="0" r="0" b="381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ED673" w14:textId="77777777" w:rsidR="000F1578" w:rsidRPr="00882695" w:rsidRDefault="000F1578" w:rsidP="00960E6C">
                            <w:pPr>
                              <w:rPr>
                                <w:b/>
                                <w:color w:val="000000" w:themeColor="text1"/>
                                <w:sz w:val="20"/>
                              </w:rPr>
                            </w:pPr>
                            <w:r>
                              <w:rPr>
                                <w:b/>
                                <w:color w:val="000000" w:themeColor="text1"/>
                                <w:sz w:val="20"/>
                              </w:rPr>
                              <w:t>Medium to coarse sand (relatively dry)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414B" id="Text Box 460" o:spid="_x0000_s1029" type="#_x0000_t202" style="position:absolute;margin-left:215pt;margin-top:18.8pt;width:183.75pt;height:2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" filled="f" stroked="f">
                <v:textbox>
                  <w:txbxContent>
                    <w:p w14:paraId="368ED673" w14:textId="77777777" w:rsidR="000F1578" w:rsidRPr="00882695" w:rsidRDefault="000F1578" w:rsidP="00960E6C">
                      <w:pPr>
                        <w:rPr>
                          <w:b/>
                          <w:color w:val="000000" w:themeColor="text1"/>
                          <w:sz w:val="20"/>
                        </w:rPr>
                      </w:pPr>
                      <w:r>
                        <w:rPr>
                          <w:b/>
                          <w:color w:val="000000" w:themeColor="text1"/>
                          <w:sz w:val="20"/>
                        </w:rPr>
                        <w:t>Medium to coarse sand (relatively dry)</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2AD6256B" wp14:editId="74663151">
                <wp:simplePos x="0" y="0"/>
                <wp:positionH relativeFrom="column">
                  <wp:posOffset>2477770</wp:posOffset>
                </wp:positionH>
                <wp:positionV relativeFrom="paragraph">
                  <wp:posOffset>643255</wp:posOffset>
                </wp:positionV>
                <wp:extent cx="1597025" cy="300990"/>
                <wp:effectExtent l="0" t="4445" r="0" b="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C17C" w14:textId="77777777" w:rsidR="000F1578" w:rsidRPr="00882695" w:rsidRDefault="000F1578" w:rsidP="00960E6C">
                            <w:pPr>
                              <w:rPr>
                                <w:b/>
                                <w:color w:val="000000" w:themeColor="text1"/>
                                <w:sz w:val="20"/>
                              </w:rPr>
                            </w:pPr>
                            <w:r>
                              <w:rPr>
                                <w:b/>
                                <w:color w:val="000000" w:themeColor="text1"/>
                                <w:sz w:val="20"/>
                              </w:rPr>
                              <w:t>Medium to coarse 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256B" id="Text Box 459" o:spid="_x0000_s1030" type="#_x0000_t202" style="position:absolute;margin-left:195.1pt;margin-top:50.65pt;width:125.75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" filled="f" stroked="f">
                <v:textbox>
                  <w:txbxContent>
                    <w:p w14:paraId="5DF2C17C" w14:textId="77777777" w:rsidR="000F1578" w:rsidRPr="00882695" w:rsidRDefault="000F1578" w:rsidP="00960E6C">
                      <w:pPr>
                        <w:rPr>
                          <w:b/>
                          <w:color w:val="000000" w:themeColor="text1"/>
                          <w:sz w:val="20"/>
                        </w:rPr>
                      </w:pPr>
                      <w:r>
                        <w:rPr>
                          <w:b/>
                          <w:color w:val="000000" w:themeColor="text1"/>
                          <w:sz w:val="20"/>
                        </w:rPr>
                        <w:t>Medium to coarse sand</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4864" behindDoc="0" locked="0" layoutInCell="1" allowOverlap="1" wp14:anchorId="0F7EDA27" wp14:editId="1083C909">
                <wp:simplePos x="0" y="0"/>
                <wp:positionH relativeFrom="column">
                  <wp:posOffset>1537335</wp:posOffset>
                </wp:positionH>
                <wp:positionV relativeFrom="paragraph">
                  <wp:posOffset>1028065</wp:posOffset>
                </wp:positionV>
                <wp:extent cx="730250" cy="300990"/>
                <wp:effectExtent l="0" t="0" r="4445"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62B4"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DA27" id="Text Box 458" o:spid="_x0000_s1031" type="#_x0000_t202" style="position:absolute;margin-left:121.05pt;margin-top:80.95pt;width:57.5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iQ9gEAANA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" filled="f" stroked="f">
                <v:textbox>
                  <w:txbxContent>
                    <w:p w14:paraId="1F6562B4"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741184" behindDoc="0" locked="0" layoutInCell="1" allowOverlap="1" wp14:anchorId="2AC420F5" wp14:editId="413123CE">
                <wp:simplePos x="0" y="0"/>
                <wp:positionH relativeFrom="column">
                  <wp:posOffset>4900930</wp:posOffset>
                </wp:positionH>
                <wp:positionV relativeFrom="paragraph">
                  <wp:posOffset>979170</wp:posOffset>
                </wp:positionV>
                <wp:extent cx="639445" cy="359410"/>
                <wp:effectExtent l="9525" t="26035" r="17780" b="24130"/>
                <wp:wrapNone/>
                <wp:docPr id="457" name="Right Arrow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359410"/>
                        </a:xfrm>
                        <a:prstGeom prst="rightArrow">
                          <a:avLst>
                            <a:gd name="adj1" fmla="val 50000"/>
                            <a:gd name="adj2" fmla="val 44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FC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7" o:spid="_x0000_s1026" type="#_x0000_t13" style="position:absolute;margin-left:385.9pt;margin-top:77.1pt;width:50.35pt;height:2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42208" behindDoc="0" locked="0" layoutInCell="1" allowOverlap="1" wp14:anchorId="153776A5" wp14:editId="0BCF657F">
                <wp:simplePos x="0" y="0"/>
                <wp:positionH relativeFrom="column">
                  <wp:posOffset>4935220</wp:posOffset>
                </wp:positionH>
                <wp:positionV relativeFrom="paragraph">
                  <wp:posOffset>1028065</wp:posOffset>
                </wp:positionV>
                <wp:extent cx="621030" cy="394970"/>
                <wp:effectExtent l="0" t="0" r="1905"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7E1C" w14:textId="77777777" w:rsidR="000F1578" w:rsidRDefault="000F1578" w:rsidP="00960E6C">
                            <w:r>
                              <w:t>270</w:t>
                            </w:r>
                            <w:r w:rsidRPr="006A4FFF">
                              <w:rPr>
                                <w:vertAlign w:val="superscript"/>
                              </w:rPr>
                              <w:t>0</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76A5" id="Text Box 456" o:spid="_x0000_s1032" type="#_x0000_t202" style="position:absolute;margin-left:388.6pt;margin-top:80.95pt;width:48.9pt;height:31.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" filled="f" stroked="f">
                <v:textbox>
                  <w:txbxContent>
                    <w:p w14:paraId="7A9D7E1C" w14:textId="77777777" w:rsidR="000F1578" w:rsidRDefault="000F1578" w:rsidP="00960E6C">
                      <w:r>
                        <w:t>270</w:t>
                      </w:r>
                      <w:r w:rsidRPr="006A4FFF">
                        <w:rPr>
                          <w:vertAlign w:val="superscript"/>
                        </w:rPr>
                        <w:t>0</w:t>
                      </w:r>
                      <w:r>
                        <w:t>N</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743232" behindDoc="0" locked="0" layoutInCell="1" allowOverlap="1" wp14:anchorId="2E756C8A" wp14:editId="69D1B4D6">
                <wp:simplePos x="0" y="0"/>
                <wp:positionH relativeFrom="column">
                  <wp:posOffset>526415</wp:posOffset>
                </wp:positionH>
                <wp:positionV relativeFrom="paragraph">
                  <wp:posOffset>944245</wp:posOffset>
                </wp:positionV>
                <wp:extent cx="477520" cy="279400"/>
                <wp:effectExtent l="6985" t="10160" r="10795" b="571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9400"/>
                        </a:xfrm>
                        <a:prstGeom prst="rect">
                          <a:avLst/>
                        </a:prstGeom>
                        <a:solidFill>
                          <a:srgbClr val="FFFFFF"/>
                        </a:solidFill>
                        <a:ln w="9525">
                          <a:solidFill>
                            <a:srgbClr val="000000"/>
                          </a:solidFill>
                          <a:miter lim="800000"/>
                          <a:headEnd/>
                          <a:tailEnd/>
                        </a:ln>
                      </wps:spPr>
                      <wps:txbx>
                        <w:txbxContent>
                          <w:p w14:paraId="0A7D17BF" w14:textId="77777777" w:rsidR="000F1578" w:rsidRDefault="007277ED" w:rsidP="00960E6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6C8A" id="Text Box 455" o:spid="_x0000_s1033" type="#_x0000_t202" style="position:absolute;margin-left:41.45pt;margin-top:74.35pt;width:37.6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">
                <v:textbox>
                  <w:txbxContent>
                    <w:p w14:paraId="0A7D17BF" w14:textId="77777777" w:rsidR="000F1578" w:rsidRDefault="007277ED" w:rsidP="00960E6C">
                      <w:r>
                        <w:t>A</w:t>
                      </w:r>
                    </w:p>
                  </w:txbxContent>
                </v:textbox>
              </v:shape>
            </w:pict>
          </mc:Fallback>
        </mc:AlternateContent>
      </w:r>
      <w:r w:rsidRPr="002358A1">
        <w:rPr>
          <w:rFonts w:ascii="Times New Roman" w:hAnsi="Times New Roman"/>
          <w:noProof/>
          <w:sz w:val="24"/>
          <w:szCs w:val="24"/>
          <w:lang w:val="en-US"/>
        </w:rPr>
        <w:drawing>
          <wp:inline distT="0" distB="0" distL="0" distR="0" wp14:anchorId="2D135341" wp14:editId="596DB276">
            <wp:extent cx="5724939" cy="1796995"/>
            <wp:effectExtent l="0" t="0" r="0" b="0"/>
            <wp:docPr id="2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t="6592" b="55788"/>
                    <a:stretch>
                      <a:fillRect/>
                    </a:stretch>
                  </pic:blipFill>
                  <pic:spPr bwMode="auto">
                    <a:xfrm>
                      <a:off x="0" y="0"/>
                      <a:ext cx="5728345" cy="1798064"/>
                    </a:xfrm>
                    <a:prstGeom prst="rect">
                      <a:avLst/>
                    </a:prstGeom>
                    <a:noFill/>
                    <a:ln w="9525">
                      <a:noFill/>
                      <a:miter lim="800000"/>
                      <a:headEnd/>
                      <a:tailEnd/>
                    </a:ln>
                  </pic:spPr>
                </pic:pic>
              </a:graphicData>
            </a:graphic>
          </wp:inline>
        </w:drawing>
      </w:r>
    </w:p>
    <w:p w14:paraId="0234A727" w14:textId="77777777" w:rsidR="00960E6C" w:rsidRPr="002358A1" w:rsidRDefault="00856933" w:rsidP="00960E6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14:anchorId="60644E81" wp14:editId="03248B73">
                <wp:simplePos x="0" y="0"/>
                <wp:positionH relativeFrom="column">
                  <wp:posOffset>1504950</wp:posOffset>
                </wp:positionH>
                <wp:positionV relativeFrom="paragraph">
                  <wp:posOffset>1076021</wp:posOffset>
                </wp:positionV>
                <wp:extent cx="723265" cy="300990"/>
                <wp:effectExtent l="0" t="0" r="0" b="381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8DED"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4E81" id="Text Box 451" o:spid="_x0000_s1034" type="#_x0000_t202" style="position:absolute;margin-left:118.5pt;margin-top:84.75pt;width:56.9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" filled="f" stroked="f">
                <v:textbox>
                  <w:txbxContent>
                    <w:p w14:paraId="5CE78DED"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816960" behindDoc="0" locked="0" layoutInCell="1" allowOverlap="1" wp14:anchorId="2C06736D" wp14:editId="0E86DC5E">
                <wp:simplePos x="0" y="0"/>
                <wp:positionH relativeFrom="column">
                  <wp:posOffset>1584960</wp:posOffset>
                </wp:positionH>
                <wp:positionV relativeFrom="paragraph">
                  <wp:posOffset>713740</wp:posOffset>
                </wp:positionV>
                <wp:extent cx="1022985" cy="300990"/>
                <wp:effectExtent l="0" t="1270" r="0" b="254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A32A" w14:textId="77777777" w:rsidR="000F1578" w:rsidRPr="003A49AD" w:rsidRDefault="000F1578" w:rsidP="00960E6C">
                            <w:pPr>
                              <w:rPr>
                                <w:b/>
                                <w:color w:val="FFFF00"/>
                                <w:sz w:val="20"/>
                              </w:rPr>
                            </w:pPr>
                            <w:r w:rsidRPr="003A49AD">
                              <w:rPr>
                                <w:b/>
                                <w:color w:val="FFFF00"/>
                                <w:sz w:val="20"/>
                              </w:rPr>
                              <w:t>Metasediment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736D" id="Text Box 454" o:spid="_x0000_s1035" type="#_x0000_t202" style="position:absolute;margin-left:124.8pt;margin-top:56.2pt;width:80.55pt;height:23.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" filled="f" stroked="f">
                <v:textbox>
                  <w:txbxContent>
                    <w:p w14:paraId="4490A32A" w14:textId="77777777" w:rsidR="000F1578" w:rsidRPr="003A49AD" w:rsidRDefault="000F1578" w:rsidP="00960E6C">
                      <w:pPr>
                        <w:rPr>
                          <w:b/>
                          <w:color w:val="FFFF00"/>
                          <w:sz w:val="20"/>
                        </w:rPr>
                      </w:pPr>
                      <w:r w:rsidRPr="003A49AD">
                        <w:rPr>
                          <w:b/>
                          <w:color w:val="FFFF00"/>
                          <w:sz w:val="20"/>
                        </w:rPr>
                        <w:t>Metasediment</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815936" behindDoc="0" locked="0" layoutInCell="1" allowOverlap="1" wp14:anchorId="66C0BC5E" wp14:editId="0B074129">
                <wp:simplePos x="0" y="0"/>
                <wp:positionH relativeFrom="column">
                  <wp:posOffset>1663065</wp:posOffset>
                </wp:positionH>
                <wp:positionV relativeFrom="paragraph">
                  <wp:posOffset>892175</wp:posOffset>
                </wp:positionV>
                <wp:extent cx="1004570" cy="534670"/>
                <wp:effectExtent l="19685" t="17780" r="23495" b="19050"/>
                <wp:wrapNone/>
                <wp:docPr id="453"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570" cy="534670"/>
                        </a:xfrm>
                        <a:custGeom>
                          <a:avLst/>
                          <a:gdLst>
                            <a:gd name="T0" fmla="*/ 0 w 1582"/>
                            <a:gd name="T1" fmla="*/ 0 h 842"/>
                            <a:gd name="T2" fmla="*/ 233 w 1582"/>
                            <a:gd name="T3" fmla="*/ 31 h 842"/>
                            <a:gd name="T4" fmla="*/ 304 w 1582"/>
                            <a:gd name="T5" fmla="*/ 51 h 842"/>
                            <a:gd name="T6" fmla="*/ 325 w 1582"/>
                            <a:gd name="T7" fmla="*/ 71 h 842"/>
                            <a:gd name="T8" fmla="*/ 385 w 1582"/>
                            <a:gd name="T9" fmla="*/ 91 h 842"/>
                            <a:gd name="T10" fmla="*/ 588 w 1582"/>
                            <a:gd name="T11" fmla="*/ 162 h 842"/>
                            <a:gd name="T12" fmla="*/ 781 w 1582"/>
                            <a:gd name="T13" fmla="*/ 233 h 842"/>
                            <a:gd name="T14" fmla="*/ 872 w 1582"/>
                            <a:gd name="T15" fmla="*/ 274 h 842"/>
                            <a:gd name="T16" fmla="*/ 903 w 1582"/>
                            <a:gd name="T17" fmla="*/ 284 h 842"/>
                            <a:gd name="T18" fmla="*/ 1004 w 1582"/>
                            <a:gd name="T19" fmla="*/ 335 h 842"/>
                            <a:gd name="T20" fmla="*/ 1065 w 1582"/>
                            <a:gd name="T21" fmla="*/ 375 h 842"/>
                            <a:gd name="T22" fmla="*/ 1095 w 1582"/>
                            <a:gd name="T23" fmla="*/ 385 h 842"/>
                            <a:gd name="T24" fmla="*/ 1197 w 1582"/>
                            <a:gd name="T25" fmla="*/ 467 h 842"/>
                            <a:gd name="T26" fmla="*/ 1288 w 1582"/>
                            <a:gd name="T27" fmla="*/ 527 h 842"/>
                            <a:gd name="T28" fmla="*/ 1430 w 1582"/>
                            <a:gd name="T29" fmla="*/ 680 h 842"/>
                            <a:gd name="T30" fmla="*/ 1582 w 1582"/>
                            <a:gd name="T31" fmla="*/ 842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842">
                              <a:moveTo>
                                <a:pt x="0" y="0"/>
                              </a:moveTo>
                              <a:cubicBezTo>
                                <a:pt x="76" y="19"/>
                                <a:pt x="155" y="20"/>
                                <a:pt x="233" y="31"/>
                              </a:cubicBezTo>
                              <a:cubicBezTo>
                                <a:pt x="256" y="39"/>
                                <a:pt x="282" y="40"/>
                                <a:pt x="304" y="51"/>
                              </a:cubicBezTo>
                              <a:cubicBezTo>
                                <a:pt x="313" y="55"/>
                                <a:pt x="316" y="67"/>
                                <a:pt x="325" y="71"/>
                              </a:cubicBezTo>
                              <a:cubicBezTo>
                                <a:pt x="344" y="80"/>
                                <a:pt x="385" y="91"/>
                                <a:pt x="385" y="91"/>
                              </a:cubicBezTo>
                              <a:cubicBezTo>
                                <a:pt x="444" y="131"/>
                                <a:pt x="519" y="145"/>
                                <a:pt x="588" y="162"/>
                              </a:cubicBezTo>
                              <a:cubicBezTo>
                                <a:pt x="647" y="192"/>
                                <a:pt x="716" y="217"/>
                                <a:pt x="781" y="233"/>
                              </a:cubicBezTo>
                              <a:cubicBezTo>
                                <a:pt x="828" y="266"/>
                                <a:pt x="800" y="250"/>
                                <a:pt x="872" y="274"/>
                              </a:cubicBezTo>
                              <a:cubicBezTo>
                                <a:pt x="882" y="277"/>
                                <a:pt x="903" y="284"/>
                                <a:pt x="903" y="284"/>
                              </a:cubicBezTo>
                              <a:cubicBezTo>
                                <a:pt x="960" y="327"/>
                                <a:pt x="927" y="309"/>
                                <a:pt x="1004" y="335"/>
                              </a:cubicBezTo>
                              <a:cubicBezTo>
                                <a:pt x="1027" y="343"/>
                                <a:pt x="1042" y="367"/>
                                <a:pt x="1065" y="375"/>
                              </a:cubicBezTo>
                              <a:cubicBezTo>
                                <a:pt x="1075" y="378"/>
                                <a:pt x="1085" y="382"/>
                                <a:pt x="1095" y="385"/>
                              </a:cubicBezTo>
                              <a:cubicBezTo>
                                <a:pt x="1125" y="415"/>
                                <a:pt x="1163" y="441"/>
                                <a:pt x="1197" y="467"/>
                              </a:cubicBezTo>
                              <a:cubicBezTo>
                                <a:pt x="1226" y="489"/>
                                <a:pt x="1263" y="501"/>
                                <a:pt x="1288" y="527"/>
                              </a:cubicBezTo>
                              <a:cubicBezTo>
                                <a:pt x="1336" y="578"/>
                                <a:pt x="1384" y="628"/>
                                <a:pt x="1430" y="680"/>
                              </a:cubicBezTo>
                              <a:cubicBezTo>
                                <a:pt x="1477" y="734"/>
                                <a:pt x="1550" y="777"/>
                                <a:pt x="1582" y="842"/>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6929" id="Freeform 453" o:spid="_x0000_s1026" style="position:absolute;margin-left:130.95pt;margin-top:70.25pt;width:79.1pt;height:4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" path="m,c76,19,155,20,233,31v23,8,49,9,71,20c313,55,316,67,325,71v19,9,60,20,60,20c444,131,519,145,588,162v59,30,128,55,193,71c828,266,800,250,872,274v10,3,31,10,31,10c960,327,927,309,1004,335v23,8,38,32,61,40c1075,378,1085,382,1095,385v30,30,68,56,102,82c1226,489,1263,501,1288,527v48,51,96,101,142,153c1477,734,1550,777,1582,842e" filled="f" strokeweight="2.25pt">
                <v:stroke dashstyle="dash"/>
                <v:path arrowok="t" o:connecttype="custom" o:connectlocs="0,0;147955,19685;193040,32385;206375,45085;244475,57785;373380,102870;495935,147955;553720,173990;573405,180340;637540,212725;676275,238125;695325,244475;760095,296545;817880,334645;908050,431800;1004570,534670" o:connectangles="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305B81A9" wp14:editId="4189F9F9">
                <wp:simplePos x="0" y="0"/>
                <wp:positionH relativeFrom="column">
                  <wp:posOffset>3575685</wp:posOffset>
                </wp:positionH>
                <wp:positionV relativeFrom="paragraph">
                  <wp:posOffset>1149350</wp:posOffset>
                </wp:positionV>
                <wp:extent cx="525780" cy="170815"/>
                <wp:effectExtent l="17780" t="36830" r="18415" b="20955"/>
                <wp:wrapNone/>
                <wp:docPr id="452"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170815"/>
                        </a:xfrm>
                        <a:custGeom>
                          <a:avLst/>
                          <a:gdLst>
                            <a:gd name="T0" fmla="*/ 0 w 828"/>
                            <a:gd name="T1" fmla="*/ 269 h 269"/>
                            <a:gd name="T2" fmla="*/ 108 w 828"/>
                            <a:gd name="T3" fmla="*/ 118 h 269"/>
                            <a:gd name="T4" fmla="*/ 172 w 828"/>
                            <a:gd name="T5" fmla="*/ 97 h 269"/>
                            <a:gd name="T6" fmla="*/ 258 w 828"/>
                            <a:gd name="T7" fmla="*/ 43 h 269"/>
                            <a:gd name="T8" fmla="*/ 365 w 828"/>
                            <a:gd name="T9" fmla="*/ 0 h 269"/>
                            <a:gd name="T10" fmla="*/ 828 w 828"/>
                            <a:gd name="T11" fmla="*/ 11 h 269"/>
                          </a:gdLst>
                          <a:ahLst/>
                          <a:cxnLst>
                            <a:cxn ang="0">
                              <a:pos x="T0" y="T1"/>
                            </a:cxn>
                            <a:cxn ang="0">
                              <a:pos x="T2" y="T3"/>
                            </a:cxn>
                            <a:cxn ang="0">
                              <a:pos x="T4" y="T5"/>
                            </a:cxn>
                            <a:cxn ang="0">
                              <a:pos x="T6" y="T7"/>
                            </a:cxn>
                            <a:cxn ang="0">
                              <a:pos x="T8" y="T9"/>
                            </a:cxn>
                            <a:cxn ang="0">
                              <a:pos x="T10" y="T11"/>
                            </a:cxn>
                          </a:cxnLst>
                          <a:rect l="0" t="0" r="r" b="b"/>
                          <a:pathLst>
                            <a:path w="828" h="269">
                              <a:moveTo>
                                <a:pt x="0" y="269"/>
                              </a:moveTo>
                              <a:cubicBezTo>
                                <a:pt x="34" y="218"/>
                                <a:pt x="53" y="146"/>
                                <a:pt x="108" y="118"/>
                              </a:cubicBezTo>
                              <a:cubicBezTo>
                                <a:pt x="128" y="108"/>
                                <a:pt x="172" y="97"/>
                                <a:pt x="172" y="97"/>
                              </a:cubicBezTo>
                              <a:cubicBezTo>
                                <a:pt x="199" y="70"/>
                                <a:pt x="222" y="55"/>
                                <a:pt x="258" y="43"/>
                              </a:cubicBezTo>
                              <a:cubicBezTo>
                                <a:pt x="291" y="10"/>
                                <a:pt x="319" y="10"/>
                                <a:pt x="365" y="0"/>
                              </a:cubicBezTo>
                              <a:cubicBezTo>
                                <a:pt x="742" y="12"/>
                                <a:pt x="588" y="11"/>
                                <a:pt x="828" y="11"/>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2784" id="Freeform 452" o:spid="_x0000_s1026" style="position:absolute;margin-left:281.55pt;margin-top:90.5pt;width:41.4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" path="m,269c34,218,53,146,108,118v20,-10,64,-21,64,-21c199,70,222,55,258,43,291,10,319,10,365,,742,12,588,11,828,11e" filled="f" strokeweight="2.25pt">
                <v:stroke dashstyle="dash"/>
                <v:path arrowok="t" o:connecttype="custom" o:connectlocs="0,170815;68580,74930;109220,61595;163830,27305;231775,0;525780,6985" o:connectangles="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89984" behindDoc="0" locked="0" layoutInCell="1" allowOverlap="1" wp14:anchorId="6547AD88" wp14:editId="09D91FB7">
                <wp:simplePos x="0" y="0"/>
                <wp:positionH relativeFrom="column">
                  <wp:posOffset>3520440</wp:posOffset>
                </wp:positionH>
                <wp:positionV relativeFrom="paragraph">
                  <wp:posOffset>1106805</wp:posOffset>
                </wp:positionV>
                <wp:extent cx="1597025" cy="300990"/>
                <wp:effectExtent l="635" t="3810" r="254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2641"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AD88" id="Text Box 450" o:spid="_x0000_s1036" type="#_x0000_t202" style="position:absolute;margin-left:277.2pt;margin-top:87.15pt;width:125.7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" filled="f" stroked="f">
                <v:textbox>
                  <w:txbxContent>
                    <w:p w14:paraId="055E2641"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69A252C5" wp14:editId="134E3E9D">
                <wp:simplePos x="0" y="0"/>
                <wp:positionH relativeFrom="column">
                  <wp:posOffset>2514600</wp:posOffset>
                </wp:positionH>
                <wp:positionV relativeFrom="paragraph">
                  <wp:posOffset>688340</wp:posOffset>
                </wp:positionV>
                <wp:extent cx="1597025" cy="300990"/>
                <wp:effectExtent l="4445" t="4445"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135E" w14:textId="77777777" w:rsidR="000F1578" w:rsidRPr="00882695" w:rsidRDefault="000F1578" w:rsidP="00960E6C">
                            <w:pPr>
                              <w:rPr>
                                <w:b/>
                                <w:color w:val="000000" w:themeColor="text1"/>
                                <w:sz w:val="20"/>
                              </w:rPr>
                            </w:pPr>
                            <w:r>
                              <w:rPr>
                                <w:b/>
                                <w:color w:val="000000" w:themeColor="text1"/>
                                <w:sz w:val="20"/>
                              </w:rPr>
                              <w:t>Medium to coarse 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52C5" id="Text Box 449" o:spid="_x0000_s1037" type="#_x0000_t202" style="position:absolute;margin-left:198pt;margin-top:54.2pt;width:125.75pt;height:2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" filled="f" stroked="f">
                <v:textbox>
                  <w:txbxContent>
                    <w:p w14:paraId="5BAC135E" w14:textId="77777777" w:rsidR="000F1578" w:rsidRPr="00882695" w:rsidRDefault="000F1578" w:rsidP="00960E6C">
                      <w:pPr>
                        <w:rPr>
                          <w:b/>
                          <w:color w:val="000000" w:themeColor="text1"/>
                          <w:sz w:val="20"/>
                        </w:rPr>
                      </w:pPr>
                      <w:r>
                        <w:rPr>
                          <w:b/>
                          <w:color w:val="000000" w:themeColor="text1"/>
                          <w:sz w:val="20"/>
                        </w:rPr>
                        <w:t>Medium to coarse sand</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3BC4C7DB" wp14:editId="0733E697">
                <wp:simplePos x="0" y="0"/>
                <wp:positionH relativeFrom="column">
                  <wp:posOffset>2362200</wp:posOffset>
                </wp:positionH>
                <wp:positionV relativeFrom="paragraph">
                  <wp:posOffset>165735</wp:posOffset>
                </wp:positionV>
                <wp:extent cx="1597025" cy="300990"/>
                <wp:effectExtent l="4445"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0DDF" w14:textId="77777777" w:rsidR="000F1578" w:rsidRPr="00882695" w:rsidRDefault="000F1578" w:rsidP="00960E6C">
                            <w:pPr>
                              <w:rPr>
                                <w:b/>
                                <w:color w:val="000000" w:themeColor="text1"/>
                                <w:sz w:val="20"/>
                              </w:rPr>
                            </w:pPr>
                            <w:r w:rsidRPr="00882695">
                              <w:rPr>
                                <w:b/>
                                <w:color w:val="000000" w:themeColor="text1"/>
                                <w:sz w:val="20"/>
                              </w:rPr>
                              <w:t>Sandy clay mix with silt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7DB" id="Text Box 448" o:spid="_x0000_s1038" type="#_x0000_t202" style="position:absolute;margin-left:186pt;margin-top:13.05pt;width:125.7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" filled="f" stroked="f">
                <v:textbox>
                  <w:txbxContent>
                    <w:p w14:paraId="28630DDF" w14:textId="77777777" w:rsidR="000F1578" w:rsidRPr="00882695" w:rsidRDefault="000F1578" w:rsidP="00960E6C">
                      <w:pPr>
                        <w:rPr>
                          <w:b/>
                          <w:color w:val="000000" w:themeColor="text1"/>
                          <w:sz w:val="20"/>
                        </w:rPr>
                      </w:pPr>
                      <w:r w:rsidRPr="00882695">
                        <w:rPr>
                          <w:b/>
                          <w:color w:val="000000" w:themeColor="text1"/>
                          <w:sz w:val="20"/>
                        </w:rPr>
                        <w:t>Sandy clay mix with silt</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6D21F403" wp14:editId="4A9B0A08">
                <wp:simplePos x="0" y="0"/>
                <wp:positionH relativeFrom="column">
                  <wp:posOffset>737870</wp:posOffset>
                </wp:positionH>
                <wp:positionV relativeFrom="paragraph">
                  <wp:posOffset>313690</wp:posOffset>
                </wp:positionV>
                <wp:extent cx="4537710" cy="323850"/>
                <wp:effectExtent l="18415" t="20320" r="15875" b="36830"/>
                <wp:wrapNone/>
                <wp:docPr id="447"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7710" cy="323850"/>
                        </a:xfrm>
                        <a:custGeom>
                          <a:avLst/>
                          <a:gdLst>
                            <a:gd name="T0" fmla="*/ 0 w 7146"/>
                            <a:gd name="T1" fmla="*/ 274 h 510"/>
                            <a:gd name="T2" fmla="*/ 301 w 7146"/>
                            <a:gd name="T3" fmla="*/ 177 h 510"/>
                            <a:gd name="T4" fmla="*/ 516 w 7146"/>
                            <a:gd name="T5" fmla="*/ 145 h 510"/>
                            <a:gd name="T6" fmla="*/ 1311 w 7146"/>
                            <a:gd name="T7" fmla="*/ 166 h 510"/>
                            <a:gd name="T8" fmla="*/ 1462 w 7146"/>
                            <a:gd name="T9" fmla="*/ 209 h 510"/>
                            <a:gd name="T10" fmla="*/ 1526 w 7146"/>
                            <a:gd name="T11" fmla="*/ 231 h 510"/>
                            <a:gd name="T12" fmla="*/ 1741 w 7146"/>
                            <a:gd name="T13" fmla="*/ 306 h 510"/>
                            <a:gd name="T14" fmla="*/ 2848 w 7146"/>
                            <a:gd name="T15" fmla="*/ 295 h 510"/>
                            <a:gd name="T16" fmla="*/ 3031 w 7146"/>
                            <a:gd name="T17" fmla="*/ 284 h 510"/>
                            <a:gd name="T18" fmla="*/ 3213 w 7146"/>
                            <a:gd name="T19" fmla="*/ 231 h 510"/>
                            <a:gd name="T20" fmla="*/ 3546 w 7146"/>
                            <a:gd name="T21" fmla="*/ 123 h 510"/>
                            <a:gd name="T22" fmla="*/ 3955 w 7146"/>
                            <a:gd name="T23" fmla="*/ 166 h 510"/>
                            <a:gd name="T24" fmla="*/ 3976 w 7146"/>
                            <a:gd name="T25" fmla="*/ 188 h 510"/>
                            <a:gd name="T26" fmla="*/ 4008 w 7146"/>
                            <a:gd name="T27" fmla="*/ 198 h 510"/>
                            <a:gd name="T28" fmla="*/ 4030 w 7146"/>
                            <a:gd name="T29" fmla="*/ 231 h 510"/>
                            <a:gd name="T30" fmla="*/ 4277 w 7146"/>
                            <a:gd name="T31" fmla="*/ 424 h 510"/>
                            <a:gd name="T32" fmla="*/ 4600 w 7146"/>
                            <a:gd name="T33" fmla="*/ 510 h 510"/>
                            <a:gd name="T34" fmla="*/ 4868 w 7146"/>
                            <a:gd name="T35" fmla="*/ 456 h 510"/>
                            <a:gd name="T36" fmla="*/ 4954 w 7146"/>
                            <a:gd name="T37" fmla="*/ 402 h 510"/>
                            <a:gd name="T38" fmla="*/ 5051 w 7146"/>
                            <a:gd name="T39" fmla="*/ 274 h 510"/>
                            <a:gd name="T40" fmla="*/ 5126 w 7146"/>
                            <a:gd name="T41" fmla="*/ 220 h 510"/>
                            <a:gd name="T42" fmla="*/ 5255 w 7146"/>
                            <a:gd name="T43" fmla="*/ 145 h 510"/>
                            <a:gd name="T44" fmla="*/ 5352 w 7146"/>
                            <a:gd name="T45" fmla="*/ 102 h 510"/>
                            <a:gd name="T46" fmla="*/ 5384 w 7146"/>
                            <a:gd name="T47" fmla="*/ 91 h 510"/>
                            <a:gd name="T48" fmla="*/ 5760 w 7146"/>
                            <a:gd name="T49" fmla="*/ 69 h 510"/>
                            <a:gd name="T50" fmla="*/ 6201 w 7146"/>
                            <a:gd name="T51" fmla="*/ 91 h 510"/>
                            <a:gd name="T52" fmla="*/ 6448 w 7146"/>
                            <a:gd name="T53" fmla="*/ 123 h 510"/>
                            <a:gd name="T54" fmla="*/ 6760 w 7146"/>
                            <a:gd name="T55" fmla="*/ 155 h 510"/>
                            <a:gd name="T56" fmla="*/ 7017 w 7146"/>
                            <a:gd name="T57" fmla="*/ 231 h 510"/>
                            <a:gd name="T58" fmla="*/ 7103 w 7146"/>
                            <a:gd name="T59" fmla="*/ 252 h 510"/>
                            <a:gd name="T60" fmla="*/ 7146 w 7146"/>
                            <a:gd name="T61" fmla="*/ 263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146" h="510">
                              <a:moveTo>
                                <a:pt x="0" y="274"/>
                              </a:moveTo>
                              <a:cubicBezTo>
                                <a:pt x="102" y="248"/>
                                <a:pt x="202" y="211"/>
                                <a:pt x="301" y="177"/>
                              </a:cubicBezTo>
                              <a:cubicBezTo>
                                <a:pt x="365" y="155"/>
                                <a:pt x="450" y="151"/>
                                <a:pt x="516" y="145"/>
                              </a:cubicBezTo>
                              <a:cubicBezTo>
                                <a:pt x="771" y="80"/>
                                <a:pt x="1051" y="128"/>
                                <a:pt x="1311" y="166"/>
                              </a:cubicBezTo>
                              <a:cubicBezTo>
                                <a:pt x="1363" y="184"/>
                                <a:pt x="1410" y="194"/>
                                <a:pt x="1462" y="209"/>
                              </a:cubicBezTo>
                              <a:cubicBezTo>
                                <a:pt x="1484" y="215"/>
                                <a:pt x="1526" y="231"/>
                                <a:pt x="1526" y="231"/>
                              </a:cubicBezTo>
                              <a:cubicBezTo>
                                <a:pt x="1579" y="282"/>
                                <a:pt x="1672" y="288"/>
                                <a:pt x="1741" y="306"/>
                              </a:cubicBezTo>
                              <a:cubicBezTo>
                                <a:pt x="2123" y="300"/>
                                <a:pt x="2474" y="281"/>
                                <a:pt x="2848" y="295"/>
                              </a:cubicBezTo>
                              <a:cubicBezTo>
                                <a:pt x="2909" y="291"/>
                                <a:pt x="2970" y="292"/>
                                <a:pt x="3031" y="284"/>
                              </a:cubicBezTo>
                              <a:cubicBezTo>
                                <a:pt x="3090" y="276"/>
                                <a:pt x="3156" y="249"/>
                                <a:pt x="3213" y="231"/>
                              </a:cubicBezTo>
                              <a:cubicBezTo>
                                <a:pt x="3312" y="132"/>
                                <a:pt x="3407" y="133"/>
                                <a:pt x="3546" y="123"/>
                              </a:cubicBezTo>
                              <a:cubicBezTo>
                                <a:pt x="3686" y="129"/>
                                <a:pt x="3822" y="122"/>
                                <a:pt x="3955" y="166"/>
                              </a:cubicBezTo>
                              <a:cubicBezTo>
                                <a:pt x="3962" y="173"/>
                                <a:pt x="3967" y="183"/>
                                <a:pt x="3976" y="188"/>
                              </a:cubicBezTo>
                              <a:cubicBezTo>
                                <a:pt x="3986" y="194"/>
                                <a:pt x="3999" y="191"/>
                                <a:pt x="4008" y="198"/>
                              </a:cubicBezTo>
                              <a:cubicBezTo>
                                <a:pt x="4018" y="206"/>
                                <a:pt x="4021" y="221"/>
                                <a:pt x="4030" y="231"/>
                              </a:cubicBezTo>
                              <a:cubicBezTo>
                                <a:pt x="4097" y="307"/>
                                <a:pt x="4179" y="390"/>
                                <a:pt x="4277" y="424"/>
                              </a:cubicBezTo>
                              <a:cubicBezTo>
                                <a:pt x="4350" y="493"/>
                                <a:pt x="4512" y="503"/>
                                <a:pt x="4600" y="510"/>
                              </a:cubicBezTo>
                              <a:cubicBezTo>
                                <a:pt x="4691" y="501"/>
                                <a:pt x="4781" y="486"/>
                                <a:pt x="4868" y="456"/>
                              </a:cubicBezTo>
                              <a:cubicBezTo>
                                <a:pt x="4895" y="430"/>
                                <a:pt x="4918" y="414"/>
                                <a:pt x="4954" y="402"/>
                              </a:cubicBezTo>
                              <a:cubicBezTo>
                                <a:pt x="4975" y="342"/>
                                <a:pt x="4986" y="294"/>
                                <a:pt x="5051" y="274"/>
                              </a:cubicBezTo>
                              <a:cubicBezTo>
                                <a:pt x="5102" y="223"/>
                                <a:pt x="5075" y="238"/>
                                <a:pt x="5126" y="220"/>
                              </a:cubicBezTo>
                              <a:cubicBezTo>
                                <a:pt x="5160" y="186"/>
                                <a:pt x="5209" y="159"/>
                                <a:pt x="5255" y="145"/>
                              </a:cubicBezTo>
                              <a:cubicBezTo>
                                <a:pt x="5307" y="110"/>
                                <a:pt x="5273" y="128"/>
                                <a:pt x="5352" y="102"/>
                              </a:cubicBezTo>
                              <a:cubicBezTo>
                                <a:pt x="5363" y="98"/>
                                <a:pt x="5384" y="91"/>
                                <a:pt x="5384" y="91"/>
                              </a:cubicBezTo>
                              <a:cubicBezTo>
                                <a:pt x="5471" y="0"/>
                                <a:pt x="5693" y="67"/>
                                <a:pt x="5760" y="69"/>
                              </a:cubicBezTo>
                              <a:cubicBezTo>
                                <a:pt x="6068" y="80"/>
                                <a:pt x="5970" y="74"/>
                                <a:pt x="6201" y="91"/>
                              </a:cubicBezTo>
                              <a:cubicBezTo>
                                <a:pt x="6286" y="103"/>
                                <a:pt x="6361" y="116"/>
                                <a:pt x="6448" y="123"/>
                              </a:cubicBezTo>
                              <a:cubicBezTo>
                                <a:pt x="6551" y="144"/>
                                <a:pt x="6656" y="139"/>
                                <a:pt x="6760" y="155"/>
                              </a:cubicBezTo>
                              <a:cubicBezTo>
                                <a:pt x="6844" y="184"/>
                                <a:pt x="6932" y="204"/>
                                <a:pt x="7017" y="231"/>
                              </a:cubicBezTo>
                              <a:cubicBezTo>
                                <a:pt x="7066" y="247"/>
                                <a:pt x="7041" y="238"/>
                                <a:pt x="7103" y="252"/>
                              </a:cubicBezTo>
                              <a:cubicBezTo>
                                <a:pt x="7117" y="255"/>
                                <a:pt x="7146" y="263"/>
                                <a:pt x="7146" y="263"/>
                              </a:cubicBezTo>
                            </a:path>
                          </a:pathLst>
                        </a:custGeom>
                        <a:noFill/>
                        <a:ln w="285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68B0" id="Freeform 447" o:spid="_x0000_s1026" style="position:absolute;margin-left:58.1pt;margin-top:24.7pt;width:357.3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" path="m,274c102,248,202,211,301,177v64,-22,149,-26,215,-32c771,80,1051,128,1311,166v52,18,99,28,151,43c1484,215,1526,231,1526,231v53,51,146,57,215,75c2123,300,2474,281,2848,295v61,-4,122,-3,183,-11c3090,276,3156,249,3213,231v99,-99,194,-98,333,-108c3686,129,3822,122,3955,166v7,7,12,17,21,22c3986,194,3999,191,4008,198v10,8,13,23,22,33c4097,307,4179,390,4277,424v73,69,235,79,323,86c4691,501,4781,486,4868,456v27,-26,50,-42,86,-54c4975,342,4986,294,5051,274v51,-51,24,-36,75,-54c5160,186,5209,159,5255,145v52,-35,18,-17,97,-43c5363,98,5384,91,5384,91,5471,,5693,67,5760,69v308,11,210,5,441,22c6286,103,6361,116,6448,123v103,21,208,16,312,32c6844,184,6932,204,7017,231v49,16,24,7,86,21c7117,255,7146,263,7146,263e" filled="f" strokeweight="2.25pt">
                <v:stroke dashstyle="1 1" endcap="round"/>
                <v:path arrowok="t" o:connecttype="custom" o:connectlocs="0,173990;191135,112395;327660,92075;832485,105410;928370,132715;969010,146685;1105535,194310;1808480,187325;1924685,180340;2040255,146685;2251710,78105;2511425,105410;2524760,119380;2545080,125730;2559050,146685;2715895,269240;2921000,323850;3091180,289560;3145790,255270;3207385,173990;3255010,139700;3336925,92075;3398520,64770;3418840,57785;3657600,43815;3937635,57785;4094480,78105;4292600,98425;4455795,146685;4510405,160020;4537710,167005" o:connectangles="0,0,0,0,0,0,0,0,0,0,0,0,0,0,0,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38DCA0F6" wp14:editId="0317BEDC">
                <wp:simplePos x="0" y="0"/>
                <wp:positionH relativeFrom="column">
                  <wp:posOffset>1120140</wp:posOffset>
                </wp:positionH>
                <wp:positionV relativeFrom="paragraph">
                  <wp:posOffset>617220</wp:posOffset>
                </wp:positionV>
                <wp:extent cx="1828800" cy="716280"/>
                <wp:effectExtent l="19685" t="38100" r="18415" b="17145"/>
                <wp:wrapNone/>
                <wp:docPr id="446"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16280"/>
                        </a:xfrm>
                        <a:custGeom>
                          <a:avLst/>
                          <a:gdLst>
                            <a:gd name="T0" fmla="*/ 0 w 2880"/>
                            <a:gd name="T1" fmla="*/ 75 h 1128"/>
                            <a:gd name="T2" fmla="*/ 183 w 2880"/>
                            <a:gd name="T3" fmla="*/ 43 h 1128"/>
                            <a:gd name="T4" fmla="*/ 387 w 2880"/>
                            <a:gd name="T5" fmla="*/ 0 h 1128"/>
                            <a:gd name="T6" fmla="*/ 645 w 2880"/>
                            <a:gd name="T7" fmla="*/ 10 h 1128"/>
                            <a:gd name="T8" fmla="*/ 709 w 2880"/>
                            <a:gd name="T9" fmla="*/ 32 h 1128"/>
                            <a:gd name="T10" fmla="*/ 892 w 2880"/>
                            <a:gd name="T11" fmla="*/ 107 h 1128"/>
                            <a:gd name="T12" fmla="*/ 924 w 2880"/>
                            <a:gd name="T13" fmla="*/ 129 h 1128"/>
                            <a:gd name="T14" fmla="*/ 1053 w 2880"/>
                            <a:gd name="T15" fmla="*/ 139 h 1128"/>
                            <a:gd name="T16" fmla="*/ 1365 w 2880"/>
                            <a:gd name="T17" fmla="*/ 193 h 1128"/>
                            <a:gd name="T18" fmla="*/ 1504 w 2880"/>
                            <a:gd name="T19" fmla="*/ 215 h 1128"/>
                            <a:gd name="T20" fmla="*/ 1698 w 2880"/>
                            <a:gd name="T21" fmla="*/ 236 h 1128"/>
                            <a:gd name="T22" fmla="*/ 1870 w 2880"/>
                            <a:gd name="T23" fmla="*/ 290 h 1128"/>
                            <a:gd name="T24" fmla="*/ 1902 w 2880"/>
                            <a:gd name="T25" fmla="*/ 301 h 1128"/>
                            <a:gd name="T26" fmla="*/ 1934 w 2880"/>
                            <a:gd name="T27" fmla="*/ 311 h 1128"/>
                            <a:gd name="T28" fmla="*/ 2009 w 2880"/>
                            <a:gd name="T29" fmla="*/ 376 h 1128"/>
                            <a:gd name="T30" fmla="*/ 2074 w 2880"/>
                            <a:gd name="T31" fmla="*/ 397 h 1128"/>
                            <a:gd name="T32" fmla="*/ 2192 w 2880"/>
                            <a:gd name="T33" fmla="*/ 451 h 1128"/>
                            <a:gd name="T34" fmla="*/ 2224 w 2880"/>
                            <a:gd name="T35" fmla="*/ 473 h 1128"/>
                            <a:gd name="T36" fmla="*/ 2257 w 2880"/>
                            <a:gd name="T37" fmla="*/ 483 h 1128"/>
                            <a:gd name="T38" fmla="*/ 2310 w 2880"/>
                            <a:gd name="T39" fmla="*/ 516 h 1128"/>
                            <a:gd name="T40" fmla="*/ 2386 w 2880"/>
                            <a:gd name="T41" fmla="*/ 569 h 1128"/>
                            <a:gd name="T42" fmla="*/ 2407 w 2880"/>
                            <a:gd name="T43" fmla="*/ 591 h 1128"/>
                            <a:gd name="T44" fmla="*/ 2472 w 2880"/>
                            <a:gd name="T45" fmla="*/ 612 h 1128"/>
                            <a:gd name="T46" fmla="*/ 2525 w 2880"/>
                            <a:gd name="T47" fmla="*/ 644 h 1128"/>
                            <a:gd name="T48" fmla="*/ 2579 w 2880"/>
                            <a:gd name="T49" fmla="*/ 677 h 1128"/>
                            <a:gd name="T50" fmla="*/ 2643 w 2880"/>
                            <a:gd name="T51" fmla="*/ 752 h 1128"/>
                            <a:gd name="T52" fmla="*/ 2665 w 2880"/>
                            <a:gd name="T53" fmla="*/ 773 h 1128"/>
                            <a:gd name="T54" fmla="*/ 2708 w 2880"/>
                            <a:gd name="T55" fmla="*/ 827 h 1128"/>
                            <a:gd name="T56" fmla="*/ 2719 w 2880"/>
                            <a:gd name="T57" fmla="*/ 859 h 1128"/>
                            <a:gd name="T58" fmla="*/ 2740 w 2880"/>
                            <a:gd name="T59" fmla="*/ 881 h 1128"/>
                            <a:gd name="T60" fmla="*/ 2772 w 2880"/>
                            <a:gd name="T61" fmla="*/ 935 h 1128"/>
                            <a:gd name="T62" fmla="*/ 2783 w 2880"/>
                            <a:gd name="T63" fmla="*/ 967 h 1128"/>
                            <a:gd name="T64" fmla="*/ 2805 w 2880"/>
                            <a:gd name="T65" fmla="*/ 999 h 1128"/>
                            <a:gd name="T66" fmla="*/ 2880 w 2880"/>
                            <a:gd name="T67" fmla="*/ 1128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80" h="1128">
                              <a:moveTo>
                                <a:pt x="0" y="75"/>
                              </a:moveTo>
                              <a:cubicBezTo>
                                <a:pt x="59" y="55"/>
                                <a:pt x="122" y="57"/>
                                <a:pt x="183" y="43"/>
                              </a:cubicBezTo>
                              <a:cubicBezTo>
                                <a:pt x="252" y="27"/>
                                <a:pt x="317" y="11"/>
                                <a:pt x="387" y="0"/>
                              </a:cubicBezTo>
                              <a:cubicBezTo>
                                <a:pt x="473" y="3"/>
                                <a:pt x="559" y="1"/>
                                <a:pt x="645" y="10"/>
                              </a:cubicBezTo>
                              <a:cubicBezTo>
                                <a:pt x="667" y="12"/>
                                <a:pt x="709" y="32"/>
                                <a:pt x="709" y="32"/>
                              </a:cubicBezTo>
                              <a:cubicBezTo>
                                <a:pt x="760" y="81"/>
                                <a:pt x="832" y="76"/>
                                <a:pt x="892" y="107"/>
                              </a:cubicBezTo>
                              <a:cubicBezTo>
                                <a:pt x="904" y="113"/>
                                <a:pt x="911" y="126"/>
                                <a:pt x="924" y="129"/>
                              </a:cubicBezTo>
                              <a:cubicBezTo>
                                <a:pt x="966" y="137"/>
                                <a:pt x="1010" y="136"/>
                                <a:pt x="1053" y="139"/>
                              </a:cubicBezTo>
                              <a:cubicBezTo>
                                <a:pt x="1158" y="157"/>
                                <a:pt x="1259" y="181"/>
                                <a:pt x="1365" y="193"/>
                              </a:cubicBezTo>
                              <a:cubicBezTo>
                                <a:pt x="1438" y="212"/>
                                <a:pt x="1397" y="203"/>
                                <a:pt x="1504" y="215"/>
                              </a:cubicBezTo>
                              <a:cubicBezTo>
                                <a:pt x="1569" y="222"/>
                                <a:pt x="1698" y="236"/>
                                <a:pt x="1698" y="236"/>
                              </a:cubicBezTo>
                              <a:cubicBezTo>
                                <a:pt x="1755" y="256"/>
                                <a:pt x="1813" y="270"/>
                                <a:pt x="1870" y="290"/>
                              </a:cubicBezTo>
                              <a:cubicBezTo>
                                <a:pt x="1881" y="294"/>
                                <a:pt x="1891" y="297"/>
                                <a:pt x="1902" y="301"/>
                              </a:cubicBezTo>
                              <a:cubicBezTo>
                                <a:pt x="1913" y="304"/>
                                <a:pt x="1934" y="311"/>
                                <a:pt x="1934" y="311"/>
                              </a:cubicBezTo>
                              <a:cubicBezTo>
                                <a:pt x="1946" y="323"/>
                                <a:pt x="1996" y="370"/>
                                <a:pt x="2009" y="376"/>
                              </a:cubicBezTo>
                              <a:cubicBezTo>
                                <a:pt x="2029" y="386"/>
                                <a:pt x="2074" y="397"/>
                                <a:pt x="2074" y="397"/>
                              </a:cubicBezTo>
                              <a:cubicBezTo>
                                <a:pt x="2106" y="431"/>
                                <a:pt x="2149" y="436"/>
                                <a:pt x="2192" y="451"/>
                              </a:cubicBezTo>
                              <a:cubicBezTo>
                                <a:pt x="2204" y="455"/>
                                <a:pt x="2212" y="467"/>
                                <a:pt x="2224" y="473"/>
                              </a:cubicBezTo>
                              <a:cubicBezTo>
                                <a:pt x="2234" y="478"/>
                                <a:pt x="2246" y="480"/>
                                <a:pt x="2257" y="483"/>
                              </a:cubicBezTo>
                              <a:cubicBezTo>
                                <a:pt x="2329" y="558"/>
                                <a:pt x="2221" y="452"/>
                                <a:pt x="2310" y="516"/>
                              </a:cubicBezTo>
                              <a:cubicBezTo>
                                <a:pt x="2395" y="578"/>
                                <a:pt x="2314" y="547"/>
                                <a:pt x="2386" y="569"/>
                              </a:cubicBezTo>
                              <a:cubicBezTo>
                                <a:pt x="2393" y="576"/>
                                <a:pt x="2398" y="586"/>
                                <a:pt x="2407" y="591"/>
                              </a:cubicBezTo>
                              <a:cubicBezTo>
                                <a:pt x="2427" y="601"/>
                                <a:pt x="2472" y="612"/>
                                <a:pt x="2472" y="612"/>
                              </a:cubicBezTo>
                              <a:cubicBezTo>
                                <a:pt x="2524" y="666"/>
                                <a:pt x="2458" y="604"/>
                                <a:pt x="2525" y="644"/>
                              </a:cubicBezTo>
                              <a:cubicBezTo>
                                <a:pt x="2604" y="691"/>
                                <a:pt x="2484" y="644"/>
                                <a:pt x="2579" y="677"/>
                              </a:cubicBezTo>
                              <a:cubicBezTo>
                                <a:pt x="2610" y="725"/>
                                <a:pt x="2592" y="702"/>
                                <a:pt x="2643" y="752"/>
                              </a:cubicBezTo>
                              <a:cubicBezTo>
                                <a:pt x="2650" y="759"/>
                                <a:pt x="2665" y="773"/>
                                <a:pt x="2665" y="773"/>
                              </a:cubicBezTo>
                              <a:cubicBezTo>
                                <a:pt x="2692" y="855"/>
                                <a:pt x="2653" y="759"/>
                                <a:pt x="2708" y="827"/>
                              </a:cubicBezTo>
                              <a:cubicBezTo>
                                <a:pt x="2715" y="836"/>
                                <a:pt x="2713" y="849"/>
                                <a:pt x="2719" y="859"/>
                              </a:cubicBezTo>
                              <a:cubicBezTo>
                                <a:pt x="2724" y="868"/>
                                <a:pt x="2733" y="874"/>
                                <a:pt x="2740" y="881"/>
                              </a:cubicBezTo>
                              <a:cubicBezTo>
                                <a:pt x="2771" y="971"/>
                                <a:pt x="2728" y="861"/>
                                <a:pt x="2772" y="935"/>
                              </a:cubicBezTo>
                              <a:cubicBezTo>
                                <a:pt x="2778" y="945"/>
                                <a:pt x="2778" y="957"/>
                                <a:pt x="2783" y="967"/>
                              </a:cubicBezTo>
                              <a:cubicBezTo>
                                <a:pt x="2789" y="979"/>
                                <a:pt x="2798" y="988"/>
                                <a:pt x="2805" y="999"/>
                              </a:cubicBezTo>
                              <a:cubicBezTo>
                                <a:pt x="2820" y="1048"/>
                                <a:pt x="2856" y="1083"/>
                                <a:pt x="2880" y="1128"/>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4174" id="Freeform 446" o:spid="_x0000_s1026" style="position:absolute;margin-left:88.2pt;margin-top:48.6pt;width:2in;height:5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" path="m,75c59,55,122,57,183,43,252,27,317,11,387,v86,3,172,1,258,10c667,12,709,32,709,32v51,49,123,44,183,75c904,113,911,126,924,129v42,8,86,7,129,10c1158,157,1259,181,1365,193v73,19,32,10,139,22c1569,222,1698,236,1698,236v57,20,115,34,172,54c1881,294,1891,297,1902,301v11,3,32,10,32,10c1946,323,1996,370,2009,376v20,10,65,21,65,21c2106,431,2149,436,2192,451v12,4,20,16,32,22c2234,478,2246,480,2257,483v72,75,-36,-31,53,33c2395,578,2314,547,2386,569v7,7,12,17,21,22c2427,601,2472,612,2472,612v52,54,-14,-8,53,32c2604,691,2484,644,2579,677v31,48,13,25,64,75c2650,759,2665,773,2665,773v27,82,-12,-14,43,54c2715,836,2713,849,2719,859v5,9,14,15,21,22c2771,971,2728,861,2772,935v6,10,6,22,11,32c2789,979,2798,988,2805,999v15,49,51,84,75,129e" filled="f" strokeweight="2.25pt">
                <v:stroke dashstyle="dash"/>
                <v:path arrowok="t" o:connecttype="custom" o:connectlocs="0,47625;116205,27305;245745,0;409575,6350;450215,20320;566420,67945;586740,81915;668655,88265;866775,122555;955040,136525;1078230,149860;1187450,184150;1207770,191135;1228090,197485;1275715,238760;1316990,252095;1391920,286385;1412240,300355;1433195,306705;1466850,327660;1515110,361315;1528445,375285;1569720,388620;1603375,408940;1637665,429895;1678305,477520;1692275,490855;1719580,525145;1726565,545465;1739900,559435;1760220,593725;1767205,614045;1781175,634365;1828800,716280" o:connectangles="0,0,0,0,0,0,0,0,0,0,0,0,0,0,0,0,0,0,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4256" behindDoc="0" locked="0" layoutInCell="1" allowOverlap="1" wp14:anchorId="4101A7F5" wp14:editId="77953805">
                <wp:simplePos x="0" y="0"/>
                <wp:positionH relativeFrom="column">
                  <wp:posOffset>4885055</wp:posOffset>
                </wp:positionH>
                <wp:positionV relativeFrom="paragraph">
                  <wp:posOffset>862330</wp:posOffset>
                </wp:positionV>
                <wp:extent cx="639445" cy="359410"/>
                <wp:effectExtent l="12700" t="26035" r="14605" b="5080"/>
                <wp:wrapNone/>
                <wp:docPr id="445" name="Right Arrow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359410"/>
                        </a:xfrm>
                        <a:prstGeom prst="rightArrow">
                          <a:avLst>
                            <a:gd name="adj1" fmla="val 50000"/>
                            <a:gd name="adj2" fmla="val 44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2AB7" id="Right Arrow 445" o:spid="_x0000_s1026" type="#_x0000_t13" style="position:absolute;margin-left:384.65pt;margin-top:67.9pt;width:50.35pt;height:2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"/>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6304" behindDoc="0" locked="0" layoutInCell="1" allowOverlap="1" wp14:anchorId="32931CBE" wp14:editId="50C2617D">
                <wp:simplePos x="0" y="0"/>
                <wp:positionH relativeFrom="column">
                  <wp:posOffset>510540</wp:posOffset>
                </wp:positionH>
                <wp:positionV relativeFrom="paragraph">
                  <wp:posOffset>827405</wp:posOffset>
                </wp:positionV>
                <wp:extent cx="477520" cy="279400"/>
                <wp:effectExtent l="10160" t="10160" r="7620" b="571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9400"/>
                        </a:xfrm>
                        <a:prstGeom prst="rect">
                          <a:avLst/>
                        </a:prstGeom>
                        <a:solidFill>
                          <a:srgbClr val="FFFFFF"/>
                        </a:solidFill>
                        <a:ln w="9525">
                          <a:solidFill>
                            <a:srgbClr val="000000"/>
                          </a:solidFill>
                          <a:miter lim="800000"/>
                          <a:headEnd/>
                          <a:tailEnd/>
                        </a:ln>
                      </wps:spPr>
                      <wps:txbx>
                        <w:txbxContent>
                          <w:p w14:paraId="609AFB13" w14:textId="77777777" w:rsidR="000F1578" w:rsidRDefault="007277ED" w:rsidP="00960E6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CBE" id="Text Box 444" o:spid="_x0000_s1039" type="#_x0000_t202" style="position:absolute;margin-left:40.2pt;margin-top:65.15pt;width:37.6pt;height: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">
                <v:textbox>
                  <w:txbxContent>
                    <w:p w14:paraId="609AFB13" w14:textId="77777777" w:rsidR="000F1578" w:rsidRDefault="007277ED" w:rsidP="00960E6C">
                      <w:r>
                        <w:t>B</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5280" behindDoc="0" locked="0" layoutInCell="1" allowOverlap="1" wp14:anchorId="4C22E8A7" wp14:editId="72442C40">
                <wp:simplePos x="0" y="0"/>
                <wp:positionH relativeFrom="column">
                  <wp:posOffset>4919345</wp:posOffset>
                </wp:positionH>
                <wp:positionV relativeFrom="paragraph">
                  <wp:posOffset>911225</wp:posOffset>
                </wp:positionV>
                <wp:extent cx="621030" cy="394970"/>
                <wp:effectExtent l="0" t="0" r="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7DF58" w14:textId="77777777" w:rsidR="000F1578" w:rsidRDefault="000F1578" w:rsidP="00960E6C">
                            <w:r>
                              <w:t>160</w:t>
                            </w:r>
                            <w:r w:rsidRPr="006A4FFF">
                              <w:rPr>
                                <w:vertAlign w:val="superscript"/>
                              </w:rPr>
                              <w:t>0</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E8A7" id="Text Box 443" o:spid="_x0000_s1040" type="#_x0000_t202" style="position:absolute;margin-left:387.35pt;margin-top:71.75pt;width:48.9pt;height:3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" filled="f" stroked="f">
                <v:textbox>
                  <w:txbxContent>
                    <w:p w14:paraId="51C7DF58" w14:textId="77777777" w:rsidR="000F1578" w:rsidRDefault="000F1578" w:rsidP="00960E6C">
                      <w:r>
                        <w:t>160</w:t>
                      </w:r>
                      <w:r w:rsidRPr="006A4FFF">
                        <w:rPr>
                          <w:vertAlign w:val="superscript"/>
                        </w:rPr>
                        <w:t>0</w:t>
                      </w:r>
                      <w:r>
                        <w:t>N</w:t>
                      </w:r>
                    </w:p>
                  </w:txbxContent>
                </v:textbox>
              </v:shape>
            </w:pict>
          </mc:Fallback>
        </mc:AlternateContent>
      </w:r>
      <w:r w:rsidR="00960E6C" w:rsidRPr="002358A1">
        <w:rPr>
          <w:rFonts w:ascii="Times New Roman" w:hAnsi="Times New Roman"/>
          <w:noProof/>
          <w:sz w:val="24"/>
          <w:szCs w:val="24"/>
          <w:lang w:val="en-US"/>
        </w:rPr>
        <w:drawing>
          <wp:inline distT="0" distB="0" distL="0" distR="0" wp14:anchorId="3C628E6F" wp14:editId="2BFF037B">
            <wp:extent cx="5709037" cy="1725433"/>
            <wp:effectExtent l="0" t="0" r="6350" b="8255"/>
            <wp:docPr id="2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t="6592" b="57234"/>
                    <a:stretch>
                      <a:fillRect/>
                    </a:stretch>
                  </pic:blipFill>
                  <pic:spPr bwMode="auto">
                    <a:xfrm>
                      <a:off x="0" y="0"/>
                      <a:ext cx="5720535" cy="1728908"/>
                    </a:xfrm>
                    <a:prstGeom prst="rect">
                      <a:avLst/>
                    </a:prstGeom>
                    <a:noFill/>
                    <a:ln w="9525">
                      <a:noFill/>
                      <a:miter lim="800000"/>
                      <a:headEnd/>
                      <a:tailEnd/>
                    </a:ln>
                  </pic:spPr>
                </pic:pic>
              </a:graphicData>
            </a:graphic>
          </wp:inline>
        </w:drawing>
      </w:r>
    </w:p>
    <w:p w14:paraId="38FD2303" w14:textId="77777777" w:rsidR="00960E6C" w:rsidRPr="002358A1" w:rsidRDefault="007277ED" w:rsidP="00960E6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62688" behindDoc="0" locked="0" layoutInCell="1" allowOverlap="1" wp14:anchorId="71354046" wp14:editId="22EFBF48">
                <wp:simplePos x="0" y="0"/>
                <wp:positionH relativeFrom="column">
                  <wp:posOffset>2622881</wp:posOffset>
                </wp:positionH>
                <wp:positionV relativeFrom="paragraph">
                  <wp:posOffset>6350</wp:posOffset>
                </wp:positionV>
                <wp:extent cx="1669415" cy="539115"/>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39115"/>
                        </a:xfrm>
                        <a:prstGeom prst="rect">
                          <a:avLst/>
                        </a:prstGeom>
                        <a:noFill/>
                        <a:ln w="9525">
                          <a:noFill/>
                          <a:miter lim="800000"/>
                          <a:headEnd/>
                          <a:tailEnd/>
                        </a:ln>
                      </wps:spPr>
                      <wps:txbx>
                        <w:txbxContent>
                          <w:p w14:paraId="7A3FD392" w14:textId="77777777" w:rsidR="000F1578" w:rsidRDefault="000F1578" w:rsidP="00960E6C">
                            <w:r>
                              <w:t>fracture prospect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4046" id="Text Box 421" o:spid="_x0000_s1041" type="#_x0000_t202" style="position:absolute;margin-left:206.55pt;margin-top:.5pt;width:131.45pt;height:4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" filled="f" stroked="f">
                <v:textbox>
                  <w:txbxContent>
                    <w:p w14:paraId="7A3FD392" w14:textId="77777777" w:rsidR="000F1578" w:rsidRDefault="000F1578" w:rsidP="00960E6C">
                      <w:r>
                        <w:t>fracture prospect (-40m)</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9376" behindDoc="0" locked="0" layoutInCell="1" allowOverlap="1" wp14:anchorId="6289FEC0" wp14:editId="62FF0488">
                <wp:simplePos x="0" y="0"/>
                <wp:positionH relativeFrom="column">
                  <wp:posOffset>451485</wp:posOffset>
                </wp:positionH>
                <wp:positionV relativeFrom="paragraph">
                  <wp:posOffset>944245</wp:posOffset>
                </wp:positionV>
                <wp:extent cx="477520" cy="279400"/>
                <wp:effectExtent l="8255" t="12065" r="9525" b="13335"/>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9400"/>
                        </a:xfrm>
                        <a:prstGeom prst="rect">
                          <a:avLst/>
                        </a:prstGeom>
                        <a:solidFill>
                          <a:srgbClr val="FFFFFF"/>
                        </a:solidFill>
                        <a:ln w="9525">
                          <a:solidFill>
                            <a:srgbClr val="000000"/>
                          </a:solidFill>
                          <a:miter lim="800000"/>
                          <a:headEnd/>
                          <a:tailEnd/>
                        </a:ln>
                      </wps:spPr>
                      <wps:txbx>
                        <w:txbxContent>
                          <w:p w14:paraId="2C0004CA" w14:textId="77777777" w:rsidR="000F1578" w:rsidRDefault="007277ED" w:rsidP="00960E6C">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FEC0" id="Text Box 419" o:spid="_x0000_s1042" type="#_x0000_t202" style="position:absolute;margin-left:35.55pt;margin-top:74.35pt;width:37.6pt;height: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">
                <v:textbox>
                  <w:txbxContent>
                    <w:p w14:paraId="2C0004CA" w14:textId="77777777" w:rsidR="000F1578" w:rsidRDefault="007277ED" w:rsidP="00960E6C">
                      <w:r>
                        <w:t>C</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7328" behindDoc="0" locked="0" layoutInCell="1" allowOverlap="1" wp14:anchorId="6C5DCE1D" wp14:editId="65B92046">
                <wp:simplePos x="0" y="0"/>
                <wp:positionH relativeFrom="column">
                  <wp:posOffset>4887595</wp:posOffset>
                </wp:positionH>
                <wp:positionV relativeFrom="paragraph">
                  <wp:posOffset>895350</wp:posOffset>
                </wp:positionV>
                <wp:extent cx="639445" cy="359410"/>
                <wp:effectExtent l="5715" t="20320" r="12065" b="20320"/>
                <wp:wrapNone/>
                <wp:docPr id="418" name="Right Arrow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359410"/>
                        </a:xfrm>
                        <a:prstGeom prst="rightArrow">
                          <a:avLst>
                            <a:gd name="adj1" fmla="val 50000"/>
                            <a:gd name="adj2" fmla="val 44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108B" id="Right Arrow 418" o:spid="_x0000_s1026" type="#_x0000_t13" style="position:absolute;margin-left:384.85pt;margin-top:70.5pt;width:50.35pt;height:2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"/>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48352" behindDoc="0" locked="0" layoutInCell="1" allowOverlap="1" wp14:anchorId="0A181372" wp14:editId="58AEB31C">
                <wp:simplePos x="0" y="0"/>
                <wp:positionH relativeFrom="column">
                  <wp:posOffset>4921885</wp:posOffset>
                </wp:positionH>
                <wp:positionV relativeFrom="paragraph">
                  <wp:posOffset>944245</wp:posOffset>
                </wp:positionV>
                <wp:extent cx="621030" cy="394970"/>
                <wp:effectExtent l="1905" t="2540" r="0" b="254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5DC2" w14:textId="77777777" w:rsidR="000F1578" w:rsidRDefault="000F1578" w:rsidP="00960E6C">
                            <w:r>
                              <w:t>90</w:t>
                            </w:r>
                            <w:r w:rsidRPr="006A4FFF">
                              <w:rPr>
                                <w:vertAlign w:val="superscript"/>
                              </w:rPr>
                              <w:t>0</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1372" id="Text Box 417" o:spid="_x0000_s1043" type="#_x0000_t202" style="position:absolute;margin-left:387.55pt;margin-top:74.35pt;width:48.9pt;height:3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" filled="f" stroked="f">
                <v:textbox>
                  <w:txbxContent>
                    <w:p w14:paraId="69065DC2" w14:textId="77777777" w:rsidR="000F1578" w:rsidRDefault="000F1578" w:rsidP="00960E6C">
                      <w:r>
                        <w:t>90</w:t>
                      </w:r>
                      <w:r w:rsidRPr="006A4FFF">
                        <w:rPr>
                          <w:vertAlign w:val="superscript"/>
                        </w:rPr>
                        <w:t>0</w:t>
                      </w:r>
                      <w:r>
                        <w:t>N</w:t>
                      </w:r>
                    </w:p>
                  </w:txbxContent>
                </v:textbox>
              </v:shape>
            </w:pict>
          </mc:Fallback>
        </mc:AlternateContent>
      </w:r>
    </w:p>
    <w:p w14:paraId="62350B7F" w14:textId="77777777" w:rsidR="00960E6C" w:rsidRDefault="007277ED" w:rsidP="00960E6C">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19008" behindDoc="0" locked="0" layoutInCell="1" allowOverlap="1" wp14:anchorId="411A29F0" wp14:editId="23C7C431">
                <wp:simplePos x="0" y="0"/>
                <wp:positionH relativeFrom="column">
                  <wp:posOffset>3334081</wp:posOffset>
                </wp:positionH>
                <wp:positionV relativeFrom="paragraph">
                  <wp:posOffset>55880</wp:posOffset>
                </wp:positionV>
                <wp:extent cx="90805" cy="1271905"/>
                <wp:effectExtent l="19050" t="0" r="42545" b="61595"/>
                <wp:wrapNone/>
                <wp:docPr id="407" name="Down Arrow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1905"/>
                        </a:xfrm>
                        <a:prstGeom prst="downArrow">
                          <a:avLst>
                            <a:gd name="adj1" fmla="val 50000"/>
                            <a:gd name="adj2" fmla="val 350175"/>
                          </a:avLst>
                        </a:prstGeom>
                        <a:solidFill>
                          <a:schemeClr val="tx2">
                            <a:lumMod val="60000"/>
                            <a:lumOff val="40000"/>
                          </a:schemeClr>
                        </a:solidFill>
                        <a:ln w="9525">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316A" id="Down Arrow 407" o:spid="_x0000_s1026" type="#_x0000_t67" style="position:absolute;margin-left:262.55pt;margin-top:4.4pt;width:7.15pt;height:100.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" fillcolor="#548dd4 [1951]" strokecolor="black [3213]">
                <v:textbox style="layout-flow:vertical-ideographic"/>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758592" behindDoc="0" locked="0" layoutInCell="1" allowOverlap="1" wp14:anchorId="41BE43C6" wp14:editId="3B3AD0B5">
                <wp:simplePos x="0" y="0"/>
                <wp:positionH relativeFrom="column">
                  <wp:posOffset>3280741</wp:posOffset>
                </wp:positionH>
                <wp:positionV relativeFrom="paragraph">
                  <wp:posOffset>151130</wp:posOffset>
                </wp:positionV>
                <wp:extent cx="365125" cy="1456055"/>
                <wp:effectExtent l="19050" t="19050" r="34925" b="10795"/>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125" cy="145605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9BB38" id="_x0000_t32" coordsize="21600,21600" o:spt="32" o:oned="t" path="m,l21600,21600e" filled="f">
                <v:path arrowok="t" fillok="f" o:connecttype="none"/>
                <o:lock v:ext="edit" shapetype="t"/>
              </v:shapetype>
              <v:shape id="Straight Arrow Connector 420" o:spid="_x0000_s1026" type="#_x0000_t32" style="position:absolute;margin-left:258.35pt;margin-top:11.9pt;width:28.75pt;height:114.6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" strokecolor="red" strokeweight="2.25pt"/>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809792" behindDoc="0" locked="0" layoutInCell="1" allowOverlap="1" wp14:anchorId="5A65780F" wp14:editId="01BBBC28">
                <wp:simplePos x="0" y="0"/>
                <wp:positionH relativeFrom="column">
                  <wp:posOffset>1878965</wp:posOffset>
                </wp:positionH>
                <wp:positionV relativeFrom="paragraph">
                  <wp:posOffset>1183005</wp:posOffset>
                </wp:positionV>
                <wp:extent cx="1009650" cy="300990"/>
                <wp:effectExtent l="0" t="0" r="2540" b="444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BA59" w14:textId="77777777" w:rsidR="000F1578" w:rsidRPr="00882695" w:rsidRDefault="000F1578" w:rsidP="00960E6C">
                            <w:pPr>
                              <w:rPr>
                                <w:b/>
                                <w:color w:val="000000" w:themeColor="text1"/>
                                <w:sz w:val="20"/>
                              </w:rPr>
                            </w:pPr>
                            <w:r>
                              <w:rPr>
                                <w:b/>
                                <w:color w:val="000000" w:themeColor="text1"/>
                                <w:sz w:val="20"/>
                              </w:rPr>
                              <w:t>Metasediment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780F" id="Text Box 416" o:spid="_x0000_s1044" type="#_x0000_t202" style="position:absolute;margin-left:147.95pt;margin-top:93.15pt;width:79.5pt;height:2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" filled="f" stroked="f">
                <v:textbox>
                  <w:txbxContent>
                    <w:p w14:paraId="4333BA59" w14:textId="77777777" w:rsidR="000F1578" w:rsidRPr="00882695" w:rsidRDefault="000F1578" w:rsidP="00960E6C">
                      <w:pPr>
                        <w:rPr>
                          <w:b/>
                          <w:color w:val="000000" w:themeColor="text1"/>
                          <w:sz w:val="20"/>
                        </w:rPr>
                      </w:pPr>
                      <w:r>
                        <w:rPr>
                          <w:b/>
                          <w:color w:val="000000" w:themeColor="text1"/>
                          <w:sz w:val="20"/>
                        </w:rPr>
                        <w:t>Metasediment</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808768" behindDoc="0" locked="0" layoutInCell="1" allowOverlap="1" wp14:anchorId="1A2E02CE" wp14:editId="722E5C1F">
                <wp:simplePos x="0" y="0"/>
                <wp:positionH relativeFrom="column">
                  <wp:posOffset>3620770</wp:posOffset>
                </wp:positionH>
                <wp:positionV relativeFrom="paragraph">
                  <wp:posOffset>476885</wp:posOffset>
                </wp:positionV>
                <wp:extent cx="1009650" cy="300990"/>
                <wp:effectExtent l="0" t="0" r="381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CBDD" w14:textId="77777777" w:rsidR="000F1578" w:rsidRPr="00882695" w:rsidRDefault="000F1578" w:rsidP="00960E6C">
                            <w:pPr>
                              <w:rPr>
                                <w:b/>
                                <w:color w:val="000000" w:themeColor="text1"/>
                                <w:sz w:val="20"/>
                              </w:rPr>
                            </w:pPr>
                            <w:r>
                              <w:rPr>
                                <w:b/>
                                <w:color w:val="000000" w:themeColor="text1"/>
                                <w:sz w:val="20"/>
                              </w:rPr>
                              <w:t>Metasediment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02CE" id="Text Box 415" o:spid="_x0000_s1045" type="#_x0000_t202" style="position:absolute;margin-left:285.1pt;margin-top:37.55pt;width:79.5pt;height:23.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" filled="f" stroked="f">
                <v:textbox>
                  <w:txbxContent>
                    <w:p w14:paraId="12B6CBDD" w14:textId="77777777" w:rsidR="000F1578" w:rsidRPr="00882695" w:rsidRDefault="000F1578" w:rsidP="00960E6C">
                      <w:pPr>
                        <w:rPr>
                          <w:b/>
                          <w:color w:val="000000" w:themeColor="text1"/>
                          <w:sz w:val="20"/>
                        </w:rPr>
                      </w:pPr>
                      <w:r>
                        <w:rPr>
                          <w:b/>
                          <w:color w:val="000000" w:themeColor="text1"/>
                          <w:sz w:val="20"/>
                        </w:rPr>
                        <w:t>Metasediment</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807744" behindDoc="0" locked="0" layoutInCell="1" allowOverlap="1" wp14:anchorId="77910672" wp14:editId="11B146EB">
                <wp:simplePos x="0" y="0"/>
                <wp:positionH relativeFrom="column">
                  <wp:posOffset>3975100</wp:posOffset>
                </wp:positionH>
                <wp:positionV relativeFrom="paragraph">
                  <wp:posOffset>745490</wp:posOffset>
                </wp:positionV>
                <wp:extent cx="476250" cy="437515"/>
                <wp:effectExtent l="17145" t="38100" r="20955" b="19685"/>
                <wp:wrapNone/>
                <wp:docPr id="41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437515"/>
                        </a:xfrm>
                        <a:custGeom>
                          <a:avLst/>
                          <a:gdLst>
                            <a:gd name="T0" fmla="*/ 0 w 750"/>
                            <a:gd name="T1" fmla="*/ 689 h 689"/>
                            <a:gd name="T2" fmla="*/ 81 w 750"/>
                            <a:gd name="T3" fmla="*/ 304 h 689"/>
                            <a:gd name="T4" fmla="*/ 91 w 750"/>
                            <a:gd name="T5" fmla="*/ 274 h 689"/>
                            <a:gd name="T6" fmla="*/ 111 w 750"/>
                            <a:gd name="T7" fmla="*/ 243 h 689"/>
                            <a:gd name="T8" fmla="*/ 152 w 750"/>
                            <a:gd name="T9" fmla="*/ 162 h 689"/>
                            <a:gd name="T10" fmla="*/ 253 w 750"/>
                            <a:gd name="T11" fmla="*/ 0 h 689"/>
                            <a:gd name="T12" fmla="*/ 456 w 750"/>
                            <a:gd name="T13" fmla="*/ 40 h 689"/>
                            <a:gd name="T14" fmla="*/ 537 w 750"/>
                            <a:gd name="T15" fmla="*/ 132 h 689"/>
                            <a:gd name="T16" fmla="*/ 568 w 750"/>
                            <a:gd name="T17" fmla="*/ 233 h 689"/>
                            <a:gd name="T18" fmla="*/ 588 w 750"/>
                            <a:gd name="T19" fmla="*/ 264 h 689"/>
                            <a:gd name="T20" fmla="*/ 649 w 750"/>
                            <a:gd name="T21" fmla="*/ 375 h 689"/>
                            <a:gd name="T22" fmla="*/ 750 w 750"/>
                            <a:gd name="T23" fmla="*/ 395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50" h="689">
                              <a:moveTo>
                                <a:pt x="0" y="689"/>
                              </a:moveTo>
                              <a:cubicBezTo>
                                <a:pt x="7" y="560"/>
                                <a:pt x="5" y="416"/>
                                <a:pt x="81" y="304"/>
                              </a:cubicBezTo>
                              <a:cubicBezTo>
                                <a:pt x="84" y="294"/>
                                <a:pt x="86" y="283"/>
                                <a:pt x="91" y="274"/>
                              </a:cubicBezTo>
                              <a:cubicBezTo>
                                <a:pt x="96" y="263"/>
                                <a:pt x="106" y="254"/>
                                <a:pt x="111" y="243"/>
                              </a:cubicBezTo>
                              <a:cubicBezTo>
                                <a:pt x="147" y="161"/>
                                <a:pt x="110" y="202"/>
                                <a:pt x="152" y="162"/>
                              </a:cubicBezTo>
                              <a:cubicBezTo>
                                <a:pt x="176" y="87"/>
                                <a:pt x="186" y="45"/>
                                <a:pt x="253" y="0"/>
                              </a:cubicBezTo>
                              <a:cubicBezTo>
                                <a:pt x="438" y="13"/>
                                <a:pt x="347" y="4"/>
                                <a:pt x="456" y="40"/>
                              </a:cubicBezTo>
                              <a:cubicBezTo>
                                <a:pt x="486" y="70"/>
                                <a:pt x="508" y="101"/>
                                <a:pt x="537" y="132"/>
                              </a:cubicBezTo>
                              <a:cubicBezTo>
                                <a:pt x="548" y="165"/>
                                <a:pt x="552" y="202"/>
                                <a:pt x="568" y="233"/>
                              </a:cubicBezTo>
                              <a:cubicBezTo>
                                <a:pt x="574" y="244"/>
                                <a:pt x="583" y="253"/>
                                <a:pt x="588" y="264"/>
                              </a:cubicBezTo>
                              <a:cubicBezTo>
                                <a:pt x="603" y="298"/>
                                <a:pt x="613" y="351"/>
                                <a:pt x="649" y="375"/>
                              </a:cubicBezTo>
                              <a:cubicBezTo>
                                <a:pt x="672" y="390"/>
                                <a:pt x="723" y="395"/>
                                <a:pt x="750" y="395"/>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C498" id="Freeform 414" o:spid="_x0000_s1026" style="position:absolute;margin-left:313pt;margin-top:58.7pt;width:37.5pt;height:34.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" path="m,689c7,560,5,416,81,304v3,-10,5,-21,10,-30c96,263,106,254,111,243v36,-82,-1,-41,41,-81c176,87,186,45,253,v185,13,94,4,203,40c486,70,508,101,537,132v11,33,15,70,31,101c574,244,583,253,588,264v15,34,25,87,61,111c672,390,723,395,750,395e" filled="f" strokeweight="2.25pt">
                <v:stroke dashstyle="dash"/>
                <v:path arrowok="t" o:connecttype="custom" o:connectlocs="0,437515;51435,193040;57785,173990;70485,154305;96520,102870;160655,0;289560,25400;340995,83820;360680,147955;373380,167640;412115,238125;476250,250825" o:connectangles="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58FA5074" wp14:editId="15ED5CFE">
                <wp:simplePos x="0" y="0"/>
                <wp:positionH relativeFrom="column">
                  <wp:posOffset>3959225</wp:posOffset>
                </wp:positionH>
                <wp:positionV relativeFrom="paragraph">
                  <wp:posOffset>920750</wp:posOffset>
                </wp:positionV>
                <wp:extent cx="723265" cy="300990"/>
                <wp:effectExtent l="1270" t="381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0BC4"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5074" id="Text Box 413" o:spid="_x0000_s1046" type="#_x0000_t202" style="position:absolute;margin-left:311.75pt;margin-top:72.5pt;width:56.95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" filled="f" stroked="f">
                <v:textbox>
                  <w:txbxContent>
                    <w:p w14:paraId="63810BC4" w14:textId="77777777" w:rsidR="000F1578" w:rsidRPr="00882695" w:rsidRDefault="00856933" w:rsidP="00960E6C">
                      <w:pPr>
                        <w:rPr>
                          <w:b/>
                          <w:color w:val="000000" w:themeColor="text1"/>
                          <w:sz w:val="20"/>
                        </w:rPr>
                      </w:pPr>
                      <w:r>
                        <w:rPr>
                          <w:b/>
                          <w:color w:val="000000" w:themeColor="text1"/>
                          <w:sz w:val="20"/>
                        </w:rPr>
                        <w:t>Bed</w:t>
                      </w:r>
                      <w:r w:rsidR="000F1578">
                        <w:rPr>
                          <w:b/>
                          <w:color w:val="000000" w:themeColor="text1"/>
                          <w:sz w:val="20"/>
                        </w:rPr>
                        <w:t>rock</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56544" behindDoc="0" locked="0" layoutInCell="1" allowOverlap="1" wp14:anchorId="4E15307F" wp14:editId="1DF26922">
                <wp:simplePos x="0" y="0"/>
                <wp:positionH relativeFrom="column">
                  <wp:posOffset>3727450</wp:posOffset>
                </wp:positionH>
                <wp:positionV relativeFrom="paragraph">
                  <wp:posOffset>476885</wp:posOffset>
                </wp:positionV>
                <wp:extent cx="1522095" cy="763905"/>
                <wp:effectExtent l="17145" t="26670" r="22860" b="19050"/>
                <wp:wrapNone/>
                <wp:docPr id="412"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763905"/>
                        </a:xfrm>
                        <a:custGeom>
                          <a:avLst/>
                          <a:gdLst>
                            <a:gd name="T0" fmla="*/ 0 w 2397"/>
                            <a:gd name="T1" fmla="*/ 1203 h 1203"/>
                            <a:gd name="T2" fmla="*/ 43 w 2397"/>
                            <a:gd name="T3" fmla="*/ 752 h 1203"/>
                            <a:gd name="T4" fmla="*/ 86 w 2397"/>
                            <a:gd name="T5" fmla="*/ 569 h 1203"/>
                            <a:gd name="T6" fmla="*/ 108 w 2397"/>
                            <a:gd name="T7" fmla="*/ 505 h 1203"/>
                            <a:gd name="T8" fmla="*/ 183 w 2397"/>
                            <a:gd name="T9" fmla="*/ 247 h 1203"/>
                            <a:gd name="T10" fmla="*/ 204 w 2397"/>
                            <a:gd name="T11" fmla="*/ 182 h 1203"/>
                            <a:gd name="T12" fmla="*/ 247 w 2397"/>
                            <a:gd name="T13" fmla="*/ 139 h 1203"/>
                            <a:gd name="T14" fmla="*/ 290 w 2397"/>
                            <a:gd name="T15" fmla="*/ 75 h 1203"/>
                            <a:gd name="T16" fmla="*/ 355 w 2397"/>
                            <a:gd name="T17" fmla="*/ 53 h 1203"/>
                            <a:gd name="T18" fmla="*/ 581 w 2397"/>
                            <a:gd name="T19" fmla="*/ 10 h 1203"/>
                            <a:gd name="T20" fmla="*/ 742 w 2397"/>
                            <a:gd name="T21" fmla="*/ 32 h 1203"/>
                            <a:gd name="T22" fmla="*/ 806 w 2397"/>
                            <a:gd name="T23" fmla="*/ 75 h 1203"/>
                            <a:gd name="T24" fmla="*/ 871 w 2397"/>
                            <a:gd name="T25" fmla="*/ 139 h 1203"/>
                            <a:gd name="T26" fmla="*/ 892 w 2397"/>
                            <a:gd name="T27" fmla="*/ 161 h 1203"/>
                            <a:gd name="T28" fmla="*/ 1000 w 2397"/>
                            <a:gd name="T29" fmla="*/ 301 h 1203"/>
                            <a:gd name="T30" fmla="*/ 1150 w 2397"/>
                            <a:gd name="T31" fmla="*/ 440 h 1203"/>
                            <a:gd name="T32" fmla="*/ 1215 w 2397"/>
                            <a:gd name="T33" fmla="*/ 462 h 1203"/>
                            <a:gd name="T34" fmla="*/ 1376 w 2397"/>
                            <a:gd name="T35" fmla="*/ 451 h 1203"/>
                            <a:gd name="T36" fmla="*/ 1440 w 2397"/>
                            <a:gd name="T37" fmla="*/ 429 h 1203"/>
                            <a:gd name="T38" fmla="*/ 1472 w 2397"/>
                            <a:gd name="T39" fmla="*/ 419 h 1203"/>
                            <a:gd name="T40" fmla="*/ 1558 w 2397"/>
                            <a:gd name="T41" fmla="*/ 365 h 1203"/>
                            <a:gd name="T42" fmla="*/ 1612 w 2397"/>
                            <a:gd name="T43" fmla="*/ 322 h 1203"/>
                            <a:gd name="T44" fmla="*/ 1655 w 2397"/>
                            <a:gd name="T45" fmla="*/ 279 h 1203"/>
                            <a:gd name="T46" fmla="*/ 1687 w 2397"/>
                            <a:gd name="T47" fmla="*/ 268 h 1203"/>
                            <a:gd name="T48" fmla="*/ 1720 w 2397"/>
                            <a:gd name="T49" fmla="*/ 247 h 1203"/>
                            <a:gd name="T50" fmla="*/ 1784 w 2397"/>
                            <a:gd name="T51" fmla="*/ 225 h 1203"/>
                            <a:gd name="T52" fmla="*/ 1881 w 2397"/>
                            <a:gd name="T53" fmla="*/ 161 h 1203"/>
                            <a:gd name="T54" fmla="*/ 1892 w 2397"/>
                            <a:gd name="T55" fmla="*/ 129 h 1203"/>
                            <a:gd name="T56" fmla="*/ 1956 w 2397"/>
                            <a:gd name="T57" fmla="*/ 107 h 1203"/>
                            <a:gd name="T58" fmla="*/ 2021 w 2397"/>
                            <a:gd name="T59" fmla="*/ 43 h 1203"/>
                            <a:gd name="T60" fmla="*/ 2397 w 2397"/>
                            <a:gd name="T61" fmla="*/ 0 h 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97" h="1203">
                              <a:moveTo>
                                <a:pt x="0" y="1203"/>
                              </a:moveTo>
                              <a:cubicBezTo>
                                <a:pt x="8" y="1049"/>
                                <a:pt x="16" y="903"/>
                                <a:pt x="43" y="752"/>
                              </a:cubicBezTo>
                              <a:cubicBezTo>
                                <a:pt x="54" y="693"/>
                                <a:pt x="70" y="627"/>
                                <a:pt x="86" y="569"/>
                              </a:cubicBezTo>
                              <a:cubicBezTo>
                                <a:pt x="92" y="547"/>
                                <a:pt x="108" y="505"/>
                                <a:pt x="108" y="505"/>
                              </a:cubicBezTo>
                              <a:cubicBezTo>
                                <a:pt x="122" y="411"/>
                                <a:pt x="140" y="330"/>
                                <a:pt x="183" y="247"/>
                              </a:cubicBezTo>
                              <a:cubicBezTo>
                                <a:pt x="193" y="227"/>
                                <a:pt x="191" y="201"/>
                                <a:pt x="204" y="182"/>
                              </a:cubicBezTo>
                              <a:cubicBezTo>
                                <a:pt x="216" y="165"/>
                                <a:pt x="236" y="156"/>
                                <a:pt x="247" y="139"/>
                              </a:cubicBezTo>
                              <a:cubicBezTo>
                                <a:pt x="261" y="118"/>
                                <a:pt x="276" y="96"/>
                                <a:pt x="290" y="75"/>
                              </a:cubicBezTo>
                              <a:cubicBezTo>
                                <a:pt x="303" y="56"/>
                                <a:pt x="336" y="66"/>
                                <a:pt x="355" y="53"/>
                              </a:cubicBezTo>
                              <a:cubicBezTo>
                                <a:pt x="427" y="6"/>
                                <a:pt x="490" y="17"/>
                                <a:pt x="581" y="10"/>
                              </a:cubicBezTo>
                              <a:cubicBezTo>
                                <a:pt x="635" y="15"/>
                                <a:pt x="697" y="2"/>
                                <a:pt x="742" y="32"/>
                              </a:cubicBezTo>
                              <a:cubicBezTo>
                                <a:pt x="825" y="87"/>
                                <a:pt x="728" y="48"/>
                                <a:pt x="806" y="75"/>
                              </a:cubicBezTo>
                              <a:cubicBezTo>
                                <a:pt x="828" y="97"/>
                                <a:pt x="849" y="117"/>
                                <a:pt x="871" y="139"/>
                              </a:cubicBezTo>
                              <a:cubicBezTo>
                                <a:pt x="878" y="146"/>
                                <a:pt x="892" y="161"/>
                                <a:pt x="892" y="161"/>
                              </a:cubicBezTo>
                              <a:cubicBezTo>
                                <a:pt x="911" y="216"/>
                                <a:pt x="951" y="268"/>
                                <a:pt x="1000" y="301"/>
                              </a:cubicBezTo>
                              <a:cubicBezTo>
                                <a:pt x="1031" y="348"/>
                                <a:pt x="1093" y="421"/>
                                <a:pt x="1150" y="440"/>
                              </a:cubicBezTo>
                              <a:cubicBezTo>
                                <a:pt x="1172" y="447"/>
                                <a:pt x="1215" y="462"/>
                                <a:pt x="1215" y="462"/>
                              </a:cubicBezTo>
                              <a:cubicBezTo>
                                <a:pt x="1269" y="458"/>
                                <a:pt x="1323" y="459"/>
                                <a:pt x="1376" y="451"/>
                              </a:cubicBezTo>
                              <a:cubicBezTo>
                                <a:pt x="1398" y="448"/>
                                <a:pt x="1419" y="436"/>
                                <a:pt x="1440" y="429"/>
                              </a:cubicBezTo>
                              <a:cubicBezTo>
                                <a:pt x="1451" y="425"/>
                                <a:pt x="1472" y="419"/>
                                <a:pt x="1472" y="419"/>
                              </a:cubicBezTo>
                              <a:cubicBezTo>
                                <a:pt x="1499" y="392"/>
                                <a:pt x="1522" y="377"/>
                                <a:pt x="1558" y="365"/>
                              </a:cubicBezTo>
                              <a:cubicBezTo>
                                <a:pt x="1633" y="290"/>
                                <a:pt x="1517" y="403"/>
                                <a:pt x="1612" y="322"/>
                              </a:cubicBezTo>
                              <a:cubicBezTo>
                                <a:pt x="1627" y="309"/>
                                <a:pt x="1636" y="286"/>
                                <a:pt x="1655" y="279"/>
                              </a:cubicBezTo>
                              <a:cubicBezTo>
                                <a:pt x="1666" y="275"/>
                                <a:pt x="1677" y="273"/>
                                <a:pt x="1687" y="268"/>
                              </a:cubicBezTo>
                              <a:cubicBezTo>
                                <a:pt x="1699" y="262"/>
                                <a:pt x="1708" y="252"/>
                                <a:pt x="1720" y="247"/>
                              </a:cubicBezTo>
                              <a:cubicBezTo>
                                <a:pt x="1741" y="238"/>
                                <a:pt x="1784" y="225"/>
                                <a:pt x="1784" y="225"/>
                              </a:cubicBezTo>
                              <a:cubicBezTo>
                                <a:pt x="1813" y="197"/>
                                <a:pt x="1848" y="183"/>
                                <a:pt x="1881" y="161"/>
                              </a:cubicBezTo>
                              <a:cubicBezTo>
                                <a:pt x="1885" y="150"/>
                                <a:pt x="1883" y="136"/>
                                <a:pt x="1892" y="129"/>
                              </a:cubicBezTo>
                              <a:cubicBezTo>
                                <a:pt x="1910" y="116"/>
                                <a:pt x="1956" y="107"/>
                                <a:pt x="1956" y="107"/>
                              </a:cubicBezTo>
                              <a:cubicBezTo>
                                <a:pt x="1978" y="85"/>
                                <a:pt x="1992" y="53"/>
                                <a:pt x="2021" y="43"/>
                              </a:cubicBezTo>
                              <a:cubicBezTo>
                                <a:pt x="2141" y="2"/>
                                <a:pt x="2272" y="0"/>
                                <a:pt x="2397" y="0"/>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8C2E" id="Freeform 412" o:spid="_x0000_s1026" style="position:absolute;margin-left:293.5pt;margin-top:37.55pt;width:119.85pt;height:6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" path="m,1203c8,1049,16,903,43,752,54,693,70,627,86,569v6,-22,22,-64,22,-64c122,411,140,330,183,247v10,-20,8,-46,21,-65c216,165,236,156,247,139v14,-21,29,-43,43,-64c303,56,336,66,355,53,427,6,490,17,581,10v54,5,116,-8,161,22c825,87,728,48,806,75v22,22,43,42,65,64c878,146,892,161,892,161v19,55,59,107,108,140c1031,348,1093,421,1150,440v22,7,65,22,65,22c1269,458,1323,459,1376,451v22,-3,43,-15,64,-22c1451,425,1472,419,1472,419v27,-27,50,-42,86,-54c1633,290,1517,403,1612,322v15,-13,24,-36,43,-43c1666,275,1677,273,1687,268v12,-6,21,-16,33,-21c1741,238,1784,225,1784,225v29,-28,64,-42,97,-64c1885,150,1883,136,1892,129v18,-13,64,-22,64,-22c1978,85,1992,53,2021,43,2141,2,2272,,2397,e" filled="f" strokeweight="2.25pt">
                <v:stroke dashstyle="dash"/>
                <v:path arrowok="t" o:connecttype="custom" o:connectlocs="0,763905;27305,477520;54610,361315;68580,320675;116205,156845;129540,115570;156845,88265;184150,47625;225425,33655;368935,6350;471170,20320;511810,47625;553085,88265;566420,102235;635000,191135;730250,279400;771525,293370;873760,286385;914400,272415;934720,266065;989330,231775;1023620,204470;1050925,177165;1071245,170180;1092200,156845;1132840,142875;1194435,102235;1201420,81915;1242060,67945;1283335,27305;1522095,0" o:connectangles="0,0,0,0,0,0,0,0,0,0,0,0,0,0,0,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7152" behindDoc="0" locked="0" layoutInCell="1" allowOverlap="1" wp14:anchorId="77B7ED87" wp14:editId="66204C60">
                <wp:simplePos x="0" y="0"/>
                <wp:positionH relativeFrom="column">
                  <wp:posOffset>1696720</wp:posOffset>
                </wp:positionH>
                <wp:positionV relativeFrom="paragraph">
                  <wp:posOffset>619760</wp:posOffset>
                </wp:positionV>
                <wp:extent cx="1597025" cy="30099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1E86" w14:textId="77777777" w:rsidR="000F1578" w:rsidRPr="00882695" w:rsidRDefault="000F1578" w:rsidP="00960E6C">
                            <w:pPr>
                              <w:rPr>
                                <w:b/>
                                <w:color w:val="000000" w:themeColor="text1"/>
                                <w:sz w:val="20"/>
                              </w:rPr>
                            </w:pPr>
                            <w:r>
                              <w:rPr>
                                <w:b/>
                                <w:color w:val="000000" w:themeColor="text1"/>
                                <w:sz w:val="20"/>
                              </w:rPr>
                              <w:t>Medium to coarse 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ED87" id="Text Box 411" o:spid="_x0000_s1047" type="#_x0000_t202" style="position:absolute;margin-left:133.6pt;margin-top:48.8pt;width:125.75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" filled="f" stroked="f">
                <v:textbox>
                  <w:txbxContent>
                    <w:p w14:paraId="5C901E86" w14:textId="77777777" w:rsidR="000F1578" w:rsidRPr="00882695" w:rsidRDefault="000F1578" w:rsidP="00960E6C">
                      <w:pPr>
                        <w:rPr>
                          <w:b/>
                          <w:color w:val="000000" w:themeColor="text1"/>
                          <w:sz w:val="20"/>
                        </w:rPr>
                      </w:pPr>
                      <w:r>
                        <w:rPr>
                          <w:b/>
                          <w:color w:val="000000" w:themeColor="text1"/>
                          <w:sz w:val="20"/>
                        </w:rPr>
                        <w:t>Medium to coarse sand</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57568" behindDoc="0" locked="0" layoutInCell="1" allowOverlap="1" wp14:anchorId="001EF44B" wp14:editId="3E8E8690">
                <wp:simplePos x="0" y="0"/>
                <wp:positionH relativeFrom="column">
                  <wp:posOffset>1720850</wp:posOffset>
                </wp:positionH>
                <wp:positionV relativeFrom="paragraph">
                  <wp:posOffset>976630</wp:posOffset>
                </wp:positionV>
                <wp:extent cx="1398905" cy="457200"/>
                <wp:effectExtent l="20320" t="31115" r="19050" b="16510"/>
                <wp:wrapNone/>
                <wp:docPr id="410"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457200"/>
                        </a:xfrm>
                        <a:custGeom>
                          <a:avLst/>
                          <a:gdLst>
                            <a:gd name="T0" fmla="*/ 0 w 2203"/>
                            <a:gd name="T1" fmla="*/ 107 h 720"/>
                            <a:gd name="T2" fmla="*/ 225 w 2203"/>
                            <a:gd name="T3" fmla="*/ 0 h 720"/>
                            <a:gd name="T4" fmla="*/ 515 w 2203"/>
                            <a:gd name="T5" fmla="*/ 54 h 720"/>
                            <a:gd name="T6" fmla="*/ 612 w 2203"/>
                            <a:gd name="T7" fmla="*/ 118 h 720"/>
                            <a:gd name="T8" fmla="*/ 741 w 2203"/>
                            <a:gd name="T9" fmla="*/ 226 h 720"/>
                            <a:gd name="T10" fmla="*/ 806 w 2203"/>
                            <a:gd name="T11" fmla="*/ 290 h 720"/>
                            <a:gd name="T12" fmla="*/ 838 w 2203"/>
                            <a:gd name="T13" fmla="*/ 301 h 720"/>
                            <a:gd name="T14" fmla="*/ 934 w 2203"/>
                            <a:gd name="T15" fmla="*/ 355 h 720"/>
                            <a:gd name="T16" fmla="*/ 977 w 2203"/>
                            <a:gd name="T17" fmla="*/ 365 h 720"/>
                            <a:gd name="T18" fmla="*/ 1042 w 2203"/>
                            <a:gd name="T19" fmla="*/ 387 h 720"/>
                            <a:gd name="T20" fmla="*/ 1074 w 2203"/>
                            <a:gd name="T21" fmla="*/ 397 h 720"/>
                            <a:gd name="T22" fmla="*/ 1633 w 2203"/>
                            <a:gd name="T23" fmla="*/ 387 h 720"/>
                            <a:gd name="T24" fmla="*/ 2074 w 2203"/>
                            <a:gd name="T25" fmla="*/ 505 h 720"/>
                            <a:gd name="T26" fmla="*/ 2084 w 2203"/>
                            <a:gd name="T27" fmla="*/ 537 h 720"/>
                            <a:gd name="T28" fmla="*/ 2106 w 2203"/>
                            <a:gd name="T29" fmla="*/ 559 h 720"/>
                            <a:gd name="T30" fmla="*/ 2138 w 2203"/>
                            <a:gd name="T31" fmla="*/ 634 h 720"/>
                            <a:gd name="T32" fmla="*/ 2181 w 2203"/>
                            <a:gd name="T33" fmla="*/ 677 h 720"/>
                            <a:gd name="T34" fmla="*/ 2203 w 2203"/>
                            <a:gd name="T35" fmla="*/ 7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03" h="720">
                              <a:moveTo>
                                <a:pt x="0" y="107"/>
                              </a:moveTo>
                              <a:cubicBezTo>
                                <a:pt x="78" y="29"/>
                                <a:pt x="125" y="26"/>
                                <a:pt x="225" y="0"/>
                              </a:cubicBezTo>
                              <a:cubicBezTo>
                                <a:pt x="303" y="5"/>
                                <a:pt x="439" y="4"/>
                                <a:pt x="515" y="54"/>
                              </a:cubicBezTo>
                              <a:cubicBezTo>
                                <a:pt x="547" y="75"/>
                                <a:pt x="585" y="91"/>
                                <a:pt x="612" y="118"/>
                              </a:cubicBezTo>
                              <a:cubicBezTo>
                                <a:pt x="657" y="163"/>
                                <a:pt x="677" y="204"/>
                                <a:pt x="741" y="226"/>
                              </a:cubicBezTo>
                              <a:cubicBezTo>
                                <a:pt x="763" y="248"/>
                                <a:pt x="777" y="280"/>
                                <a:pt x="806" y="290"/>
                              </a:cubicBezTo>
                              <a:cubicBezTo>
                                <a:pt x="817" y="294"/>
                                <a:pt x="828" y="295"/>
                                <a:pt x="838" y="301"/>
                              </a:cubicBezTo>
                              <a:cubicBezTo>
                                <a:pt x="911" y="342"/>
                                <a:pt x="878" y="339"/>
                                <a:pt x="934" y="355"/>
                              </a:cubicBezTo>
                              <a:cubicBezTo>
                                <a:pt x="948" y="359"/>
                                <a:pt x="963" y="361"/>
                                <a:pt x="977" y="365"/>
                              </a:cubicBezTo>
                              <a:cubicBezTo>
                                <a:pt x="999" y="371"/>
                                <a:pt x="1020" y="380"/>
                                <a:pt x="1042" y="387"/>
                              </a:cubicBezTo>
                              <a:cubicBezTo>
                                <a:pt x="1053" y="391"/>
                                <a:pt x="1074" y="397"/>
                                <a:pt x="1074" y="397"/>
                              </a:cubicBezTo>
                              <a:cubicBezTo>
                                <a:pt x="1278" y="385"/>
                                <a:pt x="1418" y="379"/>
                                <a:pt x="1633" y="387"/>
                              </a:cubicBezTo>
                              <a:cubicBezTo>
                                <a:pt x="1758" y="396"/>
                                <a:pt x="1977" y="408"/>
                                <a:pt x="2074" y="505"/>
                              </a:cubicBezTo>
                              <a:cubicBezTo>
                                <a:pt x="2077" y="516"/>
                                <a:pt x="2078" y="527"/>
                                <a:pt x="2084" y="537"/>
                              </a:cubicBezTo>
                              <a:cubicBezTo>
                                <a:pt x="2089" y="546"/>
                                <a:pt x="2101" y="550"/>
                                <a:pt x="2106" y="559"/>
                              </a:cubicBezTo>
                              <a:cubicBezTo>
                                <a:pt x="2140" y="625"/>
                                <a:pt x="2092" y="580"/>
                                <a:pt x="2138" y="634"/>
                              </a:cubicBezTo>
                              <a:cubicBezTo>
                                <a:pt x="2151" y="649"/>
                                <a:pt x="2181" y="677"/>
                                <a:pt x="2181" y="677"/>
                              </a:cubicBezTo>
                              <a:cubicBezTo>
                                <a:pt x="2194" y="714"/>
                                <a:pt x="2184" y="701"/>
                                <a:pt x="2203" y="720"/>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FD65" id="Freeform 410" o:spid="_x0000_s1026" style="position:absolute;margin-left:135.5pt;margin-top:76.9pt;width:110.1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" path="m,107c78,29,125,26,225,v78,5,214,4,290,54c547,75,585,91,612,118v45,45,65,86,129,108c763,248,777,280,806,290v11,4,22,5,32,11c911,342,878,339,934,355v14,4,29,6,43,10c999,371,1020,380,1042,387v11,4,32,10,32,10c1278,385,1418,379,1633,387v125,9,344,21,441,118c2077,516,2078,527,2084,537v5,9,17,13,22,22c2140,625,2092,580,2138,634v13,15,43,43,43,43c2194,714,2184,701,2203,720e" filled="f" strokeweight="2.25pt">
                <v:stroke dashstyle="dash"/>
                <v:path arrowok="t" o:connecttype="custom" o:connectlocs="0,67945;142875,0;327025,34290;388620,74930;470535,143510;511810,184150;532130,191135;593090,225425;620395,231775;661670,245745;681990,252095;1036955,245745;1316990,320675;1323340,340995;1337310,354965;1357630,402590;1384935,429895;1398905,457200" o:connectangles="0,0,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8176" behindDoc="0" locked="0" layoutInCell="1" allowOverlap="1" wp14:anchorId="7CCD0752" wp14:editId="609EC82D">
                <wp:simplePos x="0" y="0"/>
                <wp:positionH relativeFrom="column">
                  <wp:posOffset>1345565</wp:posOffset>
                </wp:positionH>
                <wp:positionV relativeFrom="paragraph">
                  <wp:posOffset>295275</wp:posOffset>
                </wp:positionV>
                <wp:extent cx="3732530" cy="549275"/>
                <wp:effectExtent l="16510" t="16510" r="22860" b="15240"/>
                <wp:wrapNone/>
                <wp:docPr id="40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2530" cy="549275"/>
                        </a:xfrm>
                        <a:custGeom>
                          <a:avLst/>
                          <a:gdLst>
                            <a:gd name="T0" fmla="*/ 0 w 5878"/>
                            <a:gd name="T1" fmla="*/ 865 h 865"/>
                            <a:gd name="T2" fmla="*/ 128 w 5878"/>
                            <a:gd name="T3" fmla="*/ 747 h 865"/>
                            <a:gd name="T4" fmla="*/ 354 w 5878"/>
                            <a:gd name="T5" fmla="*/ 575 h 865"/>
                            <a:gd name="T6" fmla="*/ 462 w 5878"/>
                            <a:gd name="T7" fmla="*/ 532 h 865"/>
                            <a:gd name="T8" fmla="*/ 827 w 5878"/>
                            <a:gd name="T9" fmla="*/ 489 h 865"/>
                            <a:gd name="T10" fmla="*/ 1289 w 5878"/>
                            <a:gd name="T11" fmla="*/ 467 h 865"/>
                            <a:gd name="T12" fmla="*/ 1397 w 5878"/>
                            <a:gd name="T13" fmla="*/ 435 h 865"/>
                            <a:gd name="T14" fmla="*/ 1429 w 5878"/>
                            <a:gd name="T15" fmla="*/ 424 h 865"/>
                            <a:gd name="T16" fmla="*/ 1472 w 5878"/>
                            <a:gd name="T17" fmla="*/ 371 h 865"/>
                            <a:gd name="T18" fmla="*/ 1536 w 5878"/>
                            <a:gd name="T19" fmla="*/ 328 h 865"/>
                            <a:gd name="T20" fmla="*/ 1590 w 5878"/>
                            <a:gd name="T21" fmla="*/ 274 h 865"/>
                            <a:gd name="T22" fmla="*/ 1644 w 5878"/>
                            <a:gd name="T23" fmla="*/ 231 h 865"/>
                            <a:gd name="T24" fmla="*/ 1665 w 5878"/>
                            <a:gd name="T25" fmla="*/ 209 h 865"/>
                            <a:gd name="T26" fmla="*/ 1730 w 5878"/>
                            <a:gd name="T27" fmla="*/ 188 h 865"/>
                            <a:gd name="T28" fmla="*/ 1988 w 5878"/>
                            <a:gd name="T29" fmla="*/ 113 h 865"/>
                            <a:gd name="T30" fmla="*/ 2837 w 5878"/>
                            <a:gd name="T31" fmla="*/ 113 h 865"/>
                            <a:gd name="T32" fmla="*/ 2933 w 5878"/>
                            <a:gd name="T33" fmla="*/ 80 h 865"/>
                            <a:gd name="T34" fmla="*/ 3514 w 5878"/>
                            <a:gd name="T35" fmla="*/ 59 h 865"/>
                            <a:gd name="T36" fmla="*/ 4201 w 5878"/>
                            <a:gd name="T37" fmla="*/ 113 h 865"/>
                            <a:gd name="T38" fmla="*/ 4685 w 5878"/>
                            <a:gd name="T39" fmla="*/ 166 h 865"/>
                            <a:gd name="T40" fmla="*/ 4728 w 5878"/>
                            <a:gd name="T41" fmla="*/ 188 h 865"/>
                            <a:gd name="T42" fmla="*/ 4771 w 5878"/>
                            <a:gd name="T43" fmla="*/ 199 h 865"/>
                            <a:gd name="T44" fmla="*/ 4825 w 5878"/>
                            <a:gd name="T45" fmla="*/ 242 h 865"/>
                            <a:gd name="T46" fmla="*/ 4889 w 5878"/>
                            <a:gd name="T47" fmla="*/ 285 h 865"/>
                            <a:gd name="T48" fmla="*/ 4986 w 5878"/>
                            <a:gd name="T49" fmla="*/ 392 h 865"/>
                            <a:gd name="T50" fmla="*/ 5007 w 5878"/>
                            <a:gd name="T51" fmla="*/ 414 h 865"/>
                            <a:gd name="T52" fmla="*/ 5136 w 5878"/>
                            <a:gd name="T53" fmla="*/ 446 h 865"/>
                            <a:gd name="T54" fmla="*/ 5426 w 5878"/>
                            <a:gd name="T55" fmla="*/ 435 h 865"/>
                            <a:gd name="T56" fmla="*/ 5448 w 5878"/>
                            <a:gd name="T57" fmla="*/ 414 h 865"/>
                            <a:gd name="T58" fmla="*/ 5588 w 5878"/>
                            <a:gd name="T59" fmla="*/ 381 h 865"/>
                            <a:gd name="T60" fmla="*/ 5878 w 5878"/>
                            <a:gd name="T61" fmla="*/ 295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78" h="865">
                              <a:moveTo>
                                <a:pt x="0" y="865"/>
                              </a:moveTo>
                              <a:cubicBezTo>
                                <a:pt x="34" y="813"/>
                                <a:pt x="82" y="787"/>
                                <a:pt x="128" y="747"/>
                              </a:cubicBezTo>
                              <a:cubicBezTo>
                                <a:pt x="197" y="687"/>
                                <a:pt x="265" y="606"/>
                                <a:pt x="354" y="575"/>
                              </a:cubicBezTo>
                              <a:cubicBezTo>
                                <a:pt x="385" y="544"/>
                                <a:pt x="421" y="546"/>
                                <a:pt x="462" y="532"/>
                              </a:cubicBezTo>
                              <a:cubicBezTo>
                                <a:pt x="572" y="456"/>
                                <a:pt x="673" y="495"/>
                                <a:pt x="827" y="489"/>
                              </a:cubicBezTo>
                              <a:cubicBezTo>
                                <a:pt x="1080" y="479"/>
                                <a:pt x="1057" y="480"/>
                                <a:pt x="1289" y="467"/>
                              </a:cubicBezTo>
                              <a:cubicBezTo>
                                <a:pt x="1353" y="452"/>
                                <a:pt x="1319" y="461"/>
                                <a:pt x="1397" y="435"/>
                              </a:cubicBezTo>
                              <a:cubicBezTo>
                                <a:pt x="1408" y="431"/>
                                <a:pt x="1429" y="424"/>
                                <a:pt x="1429" y="424"/>
                              </a:cubicBezTo>
                              <a:cubicBezTo>
                                <a:pt x="1445" y="400"/>
                                <a:pt x="1449" y="388"/>
                                <a:pt x="1472" y="371"/>
                              </a:cubicBezTo>
                              <a:cubicBezTo>
                                <a:pt x="1493" y="356"/>
                                <a:pt x="1536" y="328"/>
                                <a:pt x="1536" y="328"/>
                              </a:cubicBezTo>
                              <a:cubicBezTo>
                                <a:pt x="1596" y="238"/>
                                <a:pt x="1517" y="347"/>
                                <a:pt x="1590" y="274"/>
                              </a:cubicBezTo>
                              <a:cubicBezTo>
                                <a:pt x="1639" y="225"/>
                                <a:pt x="1579" y="253"/>
                                <a:pt x="1644" y="231"/>
                              </a:cubicBezTo>
                              <a:cubicBezTo>
                                <a:pt x="1651" y="224"/>
                                <a:pt x="1656" y="214"/>
                                <a:pt x="1665" y="209"/>
                              </a:cubicBezTo>
                              <a:cubicBezTo>
                                <a:pt x="1685" y="199"/>
                                <a:pt x="1730" y="188"/>
                                <a:pt x="1730" y="188"/>
                              </a:cubicBezTo>
                              <a:cubicBezTo>
                                <a:pt x="1792" y="123"/>
                                <a:pt x="1908" y="137"/>
                                <a:pt x="1988" y="113"/>
                              </a:cubicBezTo>
                              <a:cubicBezTo>
                                <a:pt x="2332" y="130"/>
                                <a:pt x="2359" y="136"/>
                                <a:pt x="2837" y="113"/>
                              </a:cubicBezTo>
                              <a:cubicBezTo>
                                <a:pt x="2871" y="111"/>
                                <a:pt x="2900" y="86"/>
                                <a:pt x="2933" y="80"/>
                              </a:cubicBezTo>
                              <a:cubicBezTo>
                                <a:pt x="3097" y="0"/>
                                <a:pt x="3389" y="56"/>
                                <a:pt x="3514" y="59"/>
                              </a:cubicBezTo>
                              <a:cubicBezTo>
                                <a:pt x="3745" y="89"/>
                                <a:pt x="3966" y="105"/>
                                <a:pt x="4201" y="113"/>
                              </a:cubicBezTo>
                              <a:cubicBezTo>
                                <a:pt x="4362" y="130"/>
                                <a:pt x="4523" y="149"/>
                                <a:pt x="4685" y="166"/>
                              </a:cubicBezTo>
                              <a:cubicBezTo>
                                <a:pt x="4699" y="173"/>
                                <a:pt x="4713" y="182"/>
                                <a:pt x="4728" y="188"/>
                              </a:cubicBezTo>
                              <a:cubicBezTo>
                                <a:pt x="4742" y="193"/>
                                <a:pt x="4757" y="193"/>
                                <a:pt x="4771" y="199"/>
                              </a:cubicBezTo>
                              <a:cubicBezTo>
                                <a:pt x="4812" y="216"/>
                                <a:pt x="4794" y="219"/>
                                <a:pt x="4825" y="242"/>
                              </a:cubicBezTo>
                              <a:cubicBezTo>
                                <a:pt x="4846" y="257"/>
                                <a:pt x="4871" y="267"/>
                                <a:pt x="4889" y="285"/>
                              </a:cubicBezTo>
                              <a:cubicBezTo>
                                <a:pt x="4928" y="323"/>
                                <a:pt x="4954" y="352"/>
                                <a:pt x="4986" y="392"/>
                              </a:cubicBezTo>
                              <a:cubicBezTo>
                                <a:pt x="4992" y="400"/>
                                <a:pt x="4998" y="410"/>
                                <a:pt x="5007" y="414"/>
                              </a:cubicBezTo>
                              <a:cubicBezTo>
                                <a:pt x="5041" y="428"/>
                                <a:pt x="5099" y="437"/>
                                <a:pt x="5136" y="446"/>
                              </a:cubicBezTo>
                              <a:cubicBezTo>
                                <a:pt x="5233" y="442"/>
                                <a:pt x="5330" y="445"/>
                                <a:pt x="5426" y="435"/>
                              </a:cubicBezTo>
                              <a:cubicBezTo>
                                <a:pt x="5436" y="434"/>
                                <a:pt x="5439" y="419"/>
                                <a:pt x="5448" y="414"/>
                              </a:cubicBezTo>
                              <a:cubicBezTo>
                                <a:pt x="5497" y="389"/>
                                <a:pt x="5534" y="389"/>
                                <a:pt x="5588" y="381"/>
                              </a:cubicBezTo>
                              <a:cubicBezTo>
                                <a:pt x="5651" y="340"/>
                                <a:pt x="5800" y="295"/>
                                <a:pt x="5878" y="295"/>
                              </a:cubicBezTo>
                            </a:path>
                          </a:pathLst>
                        </a:custGeom>
                        <a:noFill/>
                        <a:ln w="285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F964" id="Freeform 409" o:spid="_x0000_s1026" style="position:absolute;margin-left:105.95pt;margin-top:23.25pt;width:293.9pt;height:4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" path="m,865c34,813,82,787,128,747,197,687,265,606,354,575v31,-31,67,-29,108,-43c572,456,673,495,827,489v253,-10,230,-9,462,-22c1353,452,1319,461,1397,435v11,-4,32,-11,32,-11c1445,400,1449,388,1472,371v21,-15,64,-43,64,-43c1596,238,1517,347,1590,274v49,-49,-11,-21,54,-43c1651,224,1656,214,1665,209v20,-10,65,-21,65,-21c1792,123,1908,137,1988,113v344,17,371,23,849,c2871,111,2900,86,2933,80,3097,,3389,56,3514,59v231,30,452,46,687,54c4362,130,4523,149,4685,166v14,7,28,16,43,22c4742,193,4757,193,4771,199v41,17,23,20,54,43c4846,257,4871,267,4889,285v39,38,65,67,97,107c4992,400,4998,410,5007,414v34,14,92,23,129,32c5233,442,5330,445,5426,435v10,-1,13,-16,22,-21c5497,389,5534,389,5588,381v63,-41,212,-86,290,-86e" filled="f" strokeweight="2.25pt">
                <v:stroke dashstyle="1 1" endcap="round"/>
                <v:path arrowok="t" o:connecttype="custom" o:connectlocs="0,549275;81280,474345;224790,365125;293370,337820;525145,310515;818515,296545;887095,276225;907415,269240;934720,235585;975360,208280;1009650,173990;1043940,146685;1057275,132715;1098550,119380;1262380,71755;1801495,71755;1862455,50800;2231390,37465;2667635,71755;2974975,105410;3002280,119380;3029585,126365;3063875,153670;3104515,180975;3166110,248920;3179445,262890;3261360,283210;3445510,276225;3459480,262890;3548380,241935;3732530,187325" o:connectangles="0,0,0,0,0,0,0,0,0,0,0,0,0,0,0,0,0,0,0,0,0,0,0,0,0,0,0,0,0,0,0"/>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699200" behindDoc="0" locked="0" layoutInCell="1" allowOverlap="1" wp14:anchorId="46725C0F" wp14:editId="2C429300">
                <wp:simplePos x="0" y="0"/>
                <wp:positionH relativeFrom="column">
                  <wp:posOffset>688975</wp:posOffset>
                </wp:positionH>
                <wp:positionV relativeFrom="paragraph">
                  <wp:posOffset>325755</wp:posOffset>
                </wp:positionV>
                <wp:extent cx="1597025" cy="300990"/>
                <wp:effectExtent l="0" t="0" r="0" b="444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F8DE" w14:textId="77777777" w:rsidR="000F1578" w:rsidRPr="00882695" w:rsidRDefault="000F1578" w:rsidP="00960E6C">
                            <w:pPr>
                              <w:rPr>
                                <w:b/>
                                <w:color w:val="000000" w:themeColor="text1"/>
                                <w:sz w:val="20"/>
                              </w:rPr>
                            </w:pPr>
                            <w:r w:rsidRPr="00882695">
                              <w:rPr>
                                <w:b/>
                                <w:color w:val="000000" w:themeColor="text1"/>
                                <w:sz w:val="20"/>
                              </w:rPr>
                              <w:t>Sandy clay mix with silt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25C0F" id="Text Box 408" o:spid="_x0000_s1048" type="#_x0000_t202" style="position:absolute;margin-left:54.25pt;margin-top:25.65pt;width:125.75pt;height:2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" filled="f" stroked="f">
                <v:textbox>
                  <w:txbxContent>
                    <w:p w14:paraId="4FAFF8DE" w14:textId="77777777" w:rsidR="000F1578" w:rsidRPr="00882695" w:rsidRDefault="000F1578" w:rsidP="00960E6C">
                      <w:pPr>
                        <w:rPr>
                          <w:b/>
                          <w:color w:val="000000" w:themeColor="text1"/>
                          <w:sz w:val="20"/>
                        </w:rPr>
                      </w:pPr>
                      <w:r w:rsidRPr="00882695">
                        <w:rPr>
                          <w:b/>
                          <w:color w:val="000000" w:themeColor="text1"/>
                          <w:sz w:val="20"/>
                        </w:rPr>
                        <w:t>Sandy clay mix with silt</w:t>
                      </w:r>
                    </w:p>
                  </w:txbxContent>
                </v:textbox>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60640" behindDoc="0" locked="0" layoutInCell="1" allowOverlap="1" wp14:anchorId="110E41E4" wp14:editId="6B0287F7">
                <wp:simplePos x="0" y="0"/>
                <wp:positionH relativeFrom="column">
                  <wp:posOffset>3256280</wp:posOffset>
                </wp:positionH>
                <wp:positionV relativeFrom="paragraph">
                  <wp:posOffset>955040</wp:posOffset>
                </wp:positionV>
                <wp:extent cx="91440" cy="422910"/>
                <wp:effectExtent l="60325" t="9525" r="10160" b="24765"/>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B6CF" id="Straight Arrow Connector 406" o:spid="_x0000_s1026" type="#_x0000_t32" style="position:absolute;margin-left:256.4pt;margin-top:75.2pt;width:7.2pt;height:33.3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">
                <v:stroke endarrow="block"/>
              </v:shape>
            </w:pict>
          </mc:Fallback>
        </mc:AlternateContent>
      </w:r>
      <w:r w:rsidR="00960E6C">
        <w:rPr>
          <w:rFonts w:ascii="Times New Roman" w:hAnsi="Times New Roman"/>
          <w:noProof/>
          <w:sz w:val="24"/>
          <w:szCs w:val="24"/>
          <w:lang w:val="en-US"/>
        </w:rPr>
        <mc:AlternateContent>
          <mc:Choice Requires="wps">
            <w:drawing>
              <wp:anchor distT="0" distB="0" distL="114300" distR="114300" simplePos="0" relativeHeight="251759616" behindDoc="0" locked="0" layoutInCell="1" allowOverlap="1" wp14:anchorId="5B26FB26" wp14:editId="017DDAB8">
                <wp:simplePos x="0" y="0"/>
                <wp:positionH relativeFrom="column">
                  <wp:posOffset>3406140</wp:posOffset>
                </wp:positionH>
                <wp:positionV relativeFrom="paragraph">
                  <wp:posOffset>920750</wp:posOffset>
                </wp:positionV>
                <wp:extent cx="116205" cy="457200"/>
                <wp:effectExtent l="10160" t="32385" r="54610" b="5715"/>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D1B6" id="Straight Arrow Connector 405" o:spid="_x0000_s1026" type="#_x0000_t32" style="position:absolute;margin-left:268.2pt;margin-top:72.5pt;width:9.15pt;height:3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">
                <v:stroke endarrow="block"/>
              </v:shape>
            </w:pict>
          </mc:Fallback>
        </mc:AlternateContent>
      </w:r>
      <w:r w:rsidR="00960E6C" w:rsidRPr="002358A1">
        <w:rPr>
          <w:rFonts w:ascii="Times New Roman" w:hAnsi="Times New Roman"/>
          <w:noProof/>
          <w:sz w:val="24"/>
          <w:szCs w:val="24"/>
          <w:lang w:val="en-US"/>
        </w:rPr>
        <w:drawing>
          <wp:inline distT="0" distB="0" distL="0" distR="0" wp14:anchorId="543C6643" wp14:editId="2C2BF2A2">
            <wp:extent cx="5796501" cy="1741336"/>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t="6601" b="56849"/>
                    <a:stretch>
                      <a:fillRect/>
                    </a:stretch>
                  </pic:blipFill>
                  <pic:spPr bwMode="auto">
                    <a:xfrm>
                      <a:off x="0" y="0"/>
                      <a:ext cx="5806288" cy="1744276"/>
                    </a:xfrm>
                    <a:prstGeom prst="rect">
                      <a:avLst/>
                    </a:prstGeom>
                    <a:noFill/>
                    <a:ln w="9525">
                      <a:noFill/>
                      <a:miter lim="800000"/>
                      <a:headEnd/>
                      <a:tailEnd/>
                    </a:ln>
                  </pic:spPr>
                </pic:pic>
              </a:graphicData>
            </a:graphic>
          </wp:inline>
        </w:drawing>
      </w:r>
    </w:p>
    <w:p w14:paraId="2806FD13" w14:textId="77777777" w:rsidR="00ED3704" w:rsidRDefault="00ED3704" w:rsidP="00960E6C">
      <w:pPr>
        <w:rPr>
          <w:rFonts w:ascii="Times New Roman" w:hAnsi="Times New Roman"/>
          <w:sz w:val="24"/>
          <w:szCs w:val="24"/>
        </w:rPr>
      </w:pPr>
    </w:p>
    <w:p w14:paraId="2F2797FF" w14:textId="77777777" w:rsidR="000B2788" w:rsidRPr="00B8740F" w:rsidRDefault="007E387D" w:rsidP="00016D1A">
      <w:pPr>
        <w:jc w:val="center"/>
        <w:rPr>
          <w:rFonts w:cs="Times"/>
          <w:szCs w:val="22"/>
        </w:rPr>
      </w:pPr>
      <w:r>
        <w:rPr>
          <w:rFonts w:cs="Times"/>
          <w:b/>
          <w:szCs w:val="22"/>
        </w:rPr>
        <w:t xml:space="preserve">Figure </w:t>
      </w:r>
      <w:r w:rsidR="00A30E4F">
        <w:rPr>
          <w:rFonts w:cs="Times"/>
          <w:b/>
          <w:szCs w:val="22"/>
        </w:rPr>
        <w:t>2</w:t>
      </w:r>
      <w:r w:rsidR="000B2788">
        <w:rPr>
          <w:rFonts w:cs="Times"/>
          <w:szCs w:val="22"/>
        </w:rPr>
        <w:t xml:space="preserve">. </w:t>
      </w:r>
      <w:r w:rsidR="004D7323">
        <w:rPr>
          <w:rFonts w:cs="Times"/>
          <w:szCs w:val="22"/>
        </w:rPr>
        <w:t>T</w:t>
      </w:r>
      <w:r w:rsidR="000B2788">
        <w:rPr>
          <w:rFonts w:cs="Times"/>
          <w:szCs w:val="22"/>
        </w:rPr>
        <w:t>he geoelectrical</w:t>
      </w:r>
      <w:r w:rsidR="005146E7">
        <w:rPr>
          <w:rFonts w:cs="Times"/>
          <w:szCs w:val="22"/>
        </w:rPr>
        <w:t xml:space="preserve"> resistivity interpretation</w:t>
      </w:r>
    </w:p>
    <w:p w14:paraId="1CFEE02A" w14:textId="77777777" w:rsidR="00276E02" w:rsidRDefault="00276E02" w:rsidP="00276E02">
      <w:pPr>
        <w:ind w:firstLine="720"/>
        <w:jc w:val="both"/>
        <w:rPr>
          <w:rFonts w:cs="Times"/>
          <w:szCs w:val="22"/>
        </w:rPr>
      </w:pPr>
    </w:p>
    <w:p w14:paraId="78EA6C84" w14:textId="77777777" w:rsidR="00276E02" w:rsidRPr="00BE5E84" w:rsidRDefault="00276E02" w:rsidP="00BE5E84">
      <w:pPr>
        <w:pStyle w:val="Section"/>
        <w:numPr>
          <w:ilvl w:val="0"/>
          <w:numId w:val="6"/>
        </w:numPr>
        <w:jc w:val="both"/>
        <w:rPr>
          <w:rFonts w:cs="Times"/>
          <w:b w:val="0"/>
        </w:rPr>
      </w:pPr>
      <w:r w:rsidRPr="00BE5E84">
        <w:rPr>
          <w:rFonts w:cs="Times"/>
        </w:rPr>
        <w:lastRenderedPageBreak/>
        <w:t>Conclusion</w:t>
      </w:r>
      <w:r w:rsidRPr="00BE5E84">
        <w:rPr>
          <w:rFonts w:cs="Times"/>
        </w:rPr>
        <w:br/>
      </w:r>
      <w:r w:rsidR="00BE5E84" w:rsidRPr="00BE5E84">
        <w:rPr>
          <w:rFonts w:cs="Times"/>
          <w:b w:val="0"/>
          <w:color w:val="auto"/>
        </w:rPr>
        <w:t xml:space="preserve">In this study, </w:t>
      </w:r>
      <w:r w:rsidR="00BE5E84">
        <w:rPr>
          <w:rFonts w:cs="Times"/>
          <w:b w:val="0"/>
          <w:color w:val="auto"/>
        </w:rPr>
        <w:t xml:space="preserve">the </w:t>
      </w:r>
      <w:r w:rsidR="00BE5E84" w:rsidRPr="00BE5E84">
        <w:rPr>
          <w:rFonts w:cs="Times"/>
          <w:b w:val="0"/>
          <w:color w:val="auto"/>
        </w:rPr>
        <w:t xml:space="preserve">subsurface conditions </w:t>
      </w:r>
      <w:r w:rsidR="00BE5E84">
        <w:rPr>
          <w:rFonts w:cs="Times"/>
          <w:b w:val="0"/>
          <w:color w:val="auto"/>
        </w:rPr>
        <w:t xml:space="preserve">can be clearly described </w:t>
      </w:r>
      <w:r w:rsidR="00B83A13">
        <w:rPr>
          <w:rFonts w:cs="Times"/>
          <w:b w:val="0"/>
          <w:color w:val="auto"/>
        </w:rPr>
        <w:t xml:space="preserve">and interpreted by </w:t>
      </w:r>
      <w:r w:rsidR="00BE5E84">
        <w:rPr>
          <w:rFonts w:cs="Times"/>
          <w:b w:val="0"/>
          <w:color w:val="auto"/>
        </w:rPr>
        <w:t>using the</w:t>
      </w:r>
      <w:r w:rsidR="00BE5E84" w:rsidRPr="00BE5E84">
        <w:rPr>
          <w:rFonts w:cs="Times"/>
          <w:b w:val="0"/>
          <w:color w:val="auto"/>
        </w:rPr>
        <w:t xml:space="preserve"> geoelectrical resistivity survey. In addition to the subsurface geomorphology, the probability of aquifer thickness, as well as groundwater potentials can be traced through the </w:t>
      </w:r>
      <w:r w:rsidR="00BE5E84">
        <w:rPr>
          <w:rFonts w:cs="Times"/>
          <w:b w:val="0"/>
          <w:color w:val="auto"/>
        </w:rPr>
        <w:t xml:space="preserve">profiling of </w:t>
      </w:r>
      <w:r w:rsidR="00BE5E84" w:rsidRPr="00BE5E84">
        <w:rPr>
          <w:rFonts w:cs="Times"/>
          <w:b w:val="0"/>
          <w:color w:val="auto"/>
        </w:rPr>
        <w:t>geoelectrical resistivity model. Fracture zone</w:t>
      </w:r>
      <w:r w:rsidR="00BE5E84">
        <w:rPr>
          <w:rFonts w:cs="Times"/>
          <w:b w:val="0"/>
          <w:color w:val="auto"/>
        </w:rPr>
        <w:t>s are easily observed</w:t>
      </w:r>
      <w:r w:rsidR="00BE5E84" w:rsidRPr="00BE5E84">
        <w:rPr>
          <w:rFonts w:cs="Times"/>
          <w:b w:val="0"/>
          <w:color w:val="auto"/>
        </w:rPr>
        <w:t xml:space="preserve"> </w:t>
      </w:r>
      <w:r w:rsidR="00BE5E84">
        <w:rPr>
          <w:rFonts w:cs="Times"/>
          <w:b w:val="0"/>
          <w:color w:val="auto"/>
        </w:rPr>
        <w:t>at the zone of relatively lower resistivity value between the zones with</w:t>
      </w:r>
      <w:r w:rsidR="00BE5E84" w:rsidRPr="00BE5E84">
        <w:rPr>
          <w:rFonts w:cs="Times"/>
          <w:b w:val="0"/>
          <w:color w:val="auto"/>
        </w:rPr>
        <w:t xml:space="preserve"> high</w:t>
      </w:r>
      <w:r w:rsidR="00BE5E84">
        <w:rPr>
          <w:rFonts w:cs="Times"/>
          <w:b w:val="0"/>
          <w:color w:val="auto"/>
        </w:rPr>
        <w:t>er resistivity value</w:t>
      </w:r>
      <w:r w:rsidR="00BE5E84" w:rsidRPr="00BE5E84">
        <w:rPr>
          <w:rFonts w:cs="Times"/>
          <w:b w:val="0"/>
          <w:color w:val="auto"/>
        </w:rPr>
        <w:t>. The low resistivity value is due to t</w:t>
      </w:r>
      <w:r w:rsidR="00BE5E84">
        <w:rPr>
          <w:rFonts w:cs="Times"/>
          <w:b w:val="0"/>
          <w:color w:val="auto"/>
        </w:rPr>
        <w:t>he presence of water in the</w:t>
      </w:r>
      <w:r w:rsidR="00BE5E84" w:rsidRPr="00BE5E84">
        <w:rPr>
          <w:rFonts w:cs="Times"/>
          <w:b w:val="0"/>
          <w:color w:val="auto"/>
        </w:rPr>
        <w:t xml:space="preserve"> fracture zone</w:t>
      </w:r>
      <w:r w:rsidR="00BE5E84">
        <w:rPr>
          <w:rFonts w:cs="Times"/>
          <w:b w:val="0"/>
          <w:color w:val="auto"/>
        </w:rPr>
        <w:t xml:space="preserve"> of the bedrock</w:t>
      </w:r>
      <w:r w:rsidR="00BE5E84" w:rsidRPr="00BE5E84">
        <w:rPr>
          <w:rFonts w:cs="Times"/>
          <w:b w:val="0"/>
          <w:color w:val="auto"/>
        </w:rPr>
        <w:t>.</w:t>
      </w:r>
    </w:p>
    <w:p w14:paraId="54520C2C" w14:textId="77777777" w:rsidR="00276E02" w:rsidRPr="00752163" w:rsidRDefault="00276E02" w:rsidP="00276E02">
      <w:pPr>
        <w:jc w:val="both"/>
        <w:rPr>
          <w:rFonts w:cs="Times"/>
          <w:szCs w:val="22"/>
        </w:rPr>
      </w:pPr>
    </w:p>
    <w:p w14:paraId="6AA9D683" w14:textId="77777777" w:rsidR="00276E02" w:rsidRDefault="00276E02" w:rsidP="00276E02">
      <w:pPr>
        <w:jc w:val="both"/>
        <w:rPr>
          <w:rFonts w:cs="Times"/>
          <w:b/>
          <w:bCs/>
          <w:szCs w:val="22"/>
          <w:lang w:val="en-US"/>
        </w:rPr>
      </w:pPr>
      <w:r w:rsidRPr="00B8740F">
        <w:rPr>
          <w:rFonts w:cs="Times"/>
          <w:b/>
          <w:bCs/>
          <w:szCs w:val="22"/>
          <w:lang w:val="en-US"/>
        </w:rPr>
        <w:t>References</w:t>
      </w:r>
    </w:p>
    <w:p w14:paraId="10975A53" w14:textId="77777777" w:rsidR="000F4AC3" w:rsidRPr="00D11ED8" w:rsidRDefault="000F4AC3" w:rsidP="000F4AC3">
      <w:pPr>
        <w:pStyle w:val="Reference"/>
        <w:numPr>
          <w:ilvl w:val="0"/>
          <w:numId w:val="7"/>
        </w:numPr>
        <w:tabs>
          <w:tab w:val="left" w:pos="851"/>
        </w:tabs>
        <w:ind w:left="851" w:hanging="851"/>
        <w:rPr>
          <w:rFonts w:cs="Times"/>
          <w:color w:val="000000" w:themeColor="text1"/>
        </w:rPr>
      </w:pPr>
      <w:r w:rsidRPr="00D11ED8">
        <w:rPr>
          <w:rFonts w:cs="Times"/>
          <w:lang w:val="en-US"/>
        </w:rPr>
        <w:t xml:space="preserve">Islami N, Taib S, Yusoff  I and Ghani A A 2012 Integrated geoelectrical resistivity, hydrochemical and soil property analysis methods to study shallow groundwater in the agriculture area, Machang, Malaysia </w:t>
      </w:r>
      <w:r w:rsidRPr="00D11ED8">
        <w:rPr>
          <w:rFonts w:cs="Times"/>
          <w:i/>
          <w:lang w:val="en-US"/>
        </w:rPr>
        <w:t>Environmental Earth Sciences</w:t>
      </w:r>
      <w:r w:rsidRPr="00D11ED8">
        <w:rPr>
          <w:rFonts w:cs="Times"/>
          <w:lang w:val="en-US"/>
        </w:rPr>
        <w:t xml:space="preserve"> </w:t>
      </w:r>
      <w:r w:rsidRPr="00D11ED8">
        <w:rPr>
          <w:rFonts w:cs="Times"/>
          <w:b/>
          <w:lang w:val="en-US"/>
        </w:rPr>
        <w:t>65(3)</w:t>
      </w:r>
      <w:r w:rsidRPr="00D11ED8">
        <w:rPr>
          <w:rFonts w:cs="Times"/>
          <w:lang w:val="en-US"/>
        </w:rPr>
        <w:t xml:space="preserve"> 699-712</w:t>
      </w:r>
    </w:p>
    <w:p w14:paraId="1970E9DD" w14:textId="77777777" w:rsidR="000F4AC3" w:rsidRPr="00D11ED8" w:rsidRDefault="000F4AC3" w:rsidP="000F4AC3">
      <w:pPr>
        <w:pStyle w:val="Reference"/>
        <w:numPr>
          <w:ilvl w:val="0"/>
          <w:numId w:val="7"/>
        </w:numPr>
        <w:tabs>
          <w:tab w:val="left" w:pos="851"/>
        </w:tabs>
        <w:ind w:left="851" w:hanging="851"/>
        <w:rPr>
          <w:rFonts w:cs="Times"/>
          <w:color w:val="000000" w:themeColor="text1"/>
        </w:rPr>
      </w:pPr>
      <w:r w:rsidRPr="00D11ED8">
        <w:rPr>
          <w:rStyle w:val="nowrap"/>
          <w:rFonts w:cs="Times"/>
        </w:rPr>
        <w:t>Islami N</w:t>
      </w:r>
      <w:r w:rsidRPr="00D11ED8">
        <w:rPr>
          <w:rFonts w:cs="Times"/>
        </w:rPr>
        <w:t xml:space="preserve">, </w:t>
      </w:r>
      <w:r w:rsidRPr="00D11ED8">
        <w:rPr>
          <w:rStyle w:val="nowrap"/>
          <w:rFonts w:cs="Times"/>
        </w:rPr>
        <w:t>Irianti M</w:t>
      </w:r>
      <w:r w:rsidRPr="00D11ED8">
        <w:rPr>
          <w:rFonts w:cs="Times"/>
        </w:rPr>
        <w:t xml:space="preserve">, </w:t>
      </w:r>
      <w:r w:rsidRPr="00D11ED8">
        <w:rPr>
          <w:rStyle w:val="nowrap"/>
          <w:rFonts w:cs="Times"/>
        </w:rPr>
        <w:t>Azhar</w:t>
      </w:r>
      <w:r w:rsidRPr="00D11ED8">
        <w:rPr>
          <w:rFonts w:cs="Times"/>
        </w:rPr>
        <w:t xml:space="preserve">, </w:t>
      </w:r>
      <w:r w:rsidRPr="00D11ED8">
        <w:rPr>
          <w:rStyle w:val="nowrap"/>
          <w:rFonts w:cs="Times"/>
        </w:rPr>
        <w:t>Nor M</w:t>
      </w:r>
      <w:r w:rsidRPr="00D11ED8">
        <w:rPr>
          <w:rFonts w:cs="Times"/>
        </w:rPr>
        <w:t xml:space="preserve"> and </w:t>
      </w:r>
      <w:r w:rsidRPr="00D11ED8">
        <w:rPr>
          <w:rStyle w:val="nowrap"/>
          <w:rFonts w:cs="Times"/>
        </w:rPr>
        <w:t>Fakhrudin Z 2018 Geophysical survey for groundwater potential investigation in peat land area, Riau, Indonesia</w:t>
      </w:r>
      <w:r w:rsidRPr="00D11ED8">
        <w:rPr>
          <w:rFonts w:cs="Times"/>
        </w:rPr>
        <w:t xml:space="preserve"> </w:t>
      </w:r>
      <w:r w:rsidRPr="00D11ED8">
        <w:rPr>
          <w:rFonts w:cs="Times"/>
          <w:i/>
        </w:rPr>
        <w:t xml:space="preserve">IOP Conference Series: Earth and Environmental Science </w:t>
      </w:r>
      <w:r w:rsidRPr="00D11ED8">
        <w:rPr>
          <w:rFonts w:cs="Times"/>
          <w:b/>
        </w:rPr>
        <w:t xml:space="preserve">144 </w:t>
      </w:r>
      <w:r w:rsidRPr="00D11ED8">
        <w:rPr>
          <w:rFonts w:cs="Times"/>
        </w:rPr>
        <w:t>1-9</w:t>
      </w:r>
    </w:p>
    <w:p w14:paraId="1BC8703F" w14:textId="77777777" w:rsidR="000F4AC3" w:rsidRPr="00D11ED8" w:rsidRDefault="000F4AC3" w:rsidP="000F4AC3">
      <w:pPr>
        <w:pStyle w:val="Reference"/>
        <w:numPr>
          <w:ilvl w:val="0"/>
          <w:numId w:val="7"/>
        </w:numPr>
        <w:tabs>
          <w:tab w:val="left" w:pos="851"/>
        </w:tabs>
        <w:ind w:left="851" w:hanging="851"/>
        <w:rPr>
          <w:rFonts w:cs="Times"/>
          <w:color w:val="000000" w:themeColor="text1"/>
        </w:rPr>
      </w:pPr>
      <w:r w:rsidRPr="00D11ED8">
        <w:rPr>
          <w:rFonts w:cs="Times"/>
          <w:lang w:val="id-ID"/>
        </w:rPr>
        <w:t>Khaki M, Yusoff I</w:t>
      </w:r>
      <w:r w:rsidRPr="00D11ED8">
        <w:rPr>
          <w:rFonts w:cs="Times"/>
          <w:lang w:val="en-US"/>
        </w:rPr>
        <w:t xml:space="preserve"> and</w:t>
      </w:r>
      <w:r w:rsidRPr="00D11ED8">
        <w:rPr>
          <w:rFonts w:cs="Times"/>
          <w:lang w:val="id-ID"/>
        </w:rPr>
        <w:t xml:space="preserve"> Islami N 2014 </w:t>
      </w:r>
      <w:r w:rsidRPr="00D11ED8">
        <w:rPr>
          <w:rFonts w:cs="Times"/>
        </w:rPr>
        <w:t xml:space="preserve">Groundwater quality assessment of a fresh water wetland in the Selangor (Malaysia) using electrical resistivity and chemical analysis </w:t>
      </w:r>
      <w:r w:rsidRPr="00D11ED8">
        <w:rPr>
          <w:rFonts w:cs="Times"/>
          <w:i/>
        </w:rPr>
        <w:t>Water Science and Technology</w:t>
      </w:r>
      <w:r w:rsidRPr="00D11ED8">
        <w:rPr>
          <w:rFonts w:cs="Times"/>
          <w:lang w:val="id-ID"/>
        </w:rPr>
        <w:t xml:space="preserve"> </w:t>
      </w:r>
      <w:r w:rsidRPr="00D11ED8">
        <w:rPr>
          <w:rFonts w:cs="Times"/>
          <w:b/>
        </w:rPr>
        <w:t>14</w:t>
      </w:r>
      <w:r w:rsidRPr="00D11ED8">
        <w:rPr>
          <w:rFonts w:cs="Times"/>
        </w:rPr>
        <w:t xml:space="preserve"> 255-264</w:t>
      </w:r>
    </w:p>
    <w:p w14:paraId="7386D3C3" w14:textId="77777777" w:rsidR="00057AB8" w:rsidRPr="00D11ED8" w:rsidRDefault="000F4AC3" w:rsidP="00057AB8">
      <w:pPr>
        <w:pStyle w:val="Reference"/>
        <w:numPr>
          <w:ilvl w:val="0"/>
          <w:numId w:val="7"/>
        </w:numPr>
        <w:tabs>
          <w:tab w:val="left" w:pos="851"/>
        </w:tabs>
        <w:ind w:left="851" w:hanging="851"/>
        <w:rPr>
          <w:rFonts w:cs="Times"/>
          <w:color w:val="000000" w:themeColor="text1"/>
        </w:rPr>
      </w:pPr>
      <w:r w:rsidRPr="00D11ED8">
        <w:rPr>
          <w:rFonts w:cs="Times"/>
        </w:rPr>
        <w:t xml:space="preserve">Khaki M, Yusoff I, Islami N and Sabohi S 2016 </w:t>
      </w:r>
      <w:hyperlink r:id="rId12" w:history="1">
        <w:r w:rsidRPr="00D11ED8">
          <w:rPr>
            <w:rStyle w:val="Hyperlink"/>
            <w:rFonts w:cs="Times"/>
            <w:color w:val="auto"/>
          </w:rPr>
          <w:t>Integrated geoelectrical and hydrogeochemical investigation for mapping the aquifer at Langat Basin, Malaysia</w:t>
        </w:r>
      </w:hyperlink>
      <w:r w:rsidRPr="00D11ED8">
        <w:rPr>
          <w:rFonts w:cs="Times"/>
        </w:rPr>
        <w:t xml:space="preserve">. </w:t>
      </w:r>
      <w:r w:rsidRPr="00D11ED8">
        <w:rPr>
          <w:rFonts w:cs="Times"/>
          <w:i/>
        </w:rPr>
        <w:t>Environmental Earth Sciences</w:t>
      </w:r>
      <w:r w:rsidRPr="00D11ED8">
        <w:rPr>
          <w:rFonts w:cs="Times"/>
        </w:rPr>
        <w:t xml:space="preserve"> </w:t>
      </w:r>
      <w:r w:rsidRPr="00D11ED8">
        <w:rPr>
          <w:rFonts w:cs="Times"/>
          <w:b/>
        </w:rPr>
        <w:t>75</w:t>
      </w:r>
      <w:r w:rsidRPr="00D11ED8">
        <w:rPr>
          <w:rFonts w:cs="Times"/>
        </w:rPr>
        <w:t xml:space="preserve"> 304</w:t>
      </w:r>
    </w:p>
    <w:p w14:paraId="1676C67F" w14:textId="77777777" w:rsidR="00057AB8"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rPr>
        <w:t xml:space="preserve">Baharuddin MFT, Taib S, Hashim R, Abidin MHZ, Rahman NI 2013 Assessment of seawater intrusion to the agricultural sustainability at the coastal area of Carey Island, Selangor, Malaysia </w:t>
      </w:r>
      <w:r w:rsidRPr="00D11ED8">
        <w:rPr>
          <w:rFonts w:cs="Times"/>
          <w:i/>
        </w:rPr>
        <w:t>Arabian Journal of Geosciences</w:t>
      </w:r>
      <w:r w:rsidRPr="00D11ED8">
        <w:rPr>
          <w:rFonts w:cs="Times"/>
        </w:rPr>
        <w:t xml:space="preserve"> </w:t>
      </w:r>
      <w:r w:rsidRPr="00D11ED8">
        <w:rPr>
          <w:rFonts w:cs="Times"/>
          <w:b/>
        </w:rPr>
        <w:t xml:space="preserve">6(10) </w:t>
      </w:r>
      <w:r w:rsidRPr="00D11ED8">
        <w:rPr>
          <w:rFonts w:cs="Times"/>
        </w:rPr>
        <w:t>3909-3928</w:t>
      </w:r>
    </w:p>
    <w:p w14:paraId="65A9A3EA" w14:textId="77777777" w:rsidR="00057AB8"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rPr>
        <w:t>Islami</w:t>
      </w:r>
      <w:r w:rsidRPr="00D11ED8">
        <w:rPr>
          <w:rFonts w:cs="Times"/>
          <w:lang w:val="id-ID"/>
        </w:rPr>
        <w:t xml:space="preserve"> N</w:t>
      </w:r>
      <w:r w:rsidRPr="00D11ED8">
        <w:rPr>
          <w:rFonts w:cs="Times"/>
        </w:rPr>
        <w:t xml:space="preserve"> 2010 Geolectrical resistivity and hydrogeochemical contrast between the area that has been applied with fertilization for long duration and non-fertilization </w:t>
      </w:r>
      <w:r w:rsidRPr="00D11ED8">
        <w:rPr>
          <w:rFonts w:cs="Times"/>
          <w:i/>
        </w:rPr>
        <w:t>ITB J. Eng Sci</w:t>
      </w:r>
      <w:r w:rsidRPr="00D11ED8">
        <w:rPr>
          <w:rFonts w:cs="Times"/>
        </w:rPr>
        <w:t xml:space="preserve">. </w:t>
      </w:r>
      <w:r w:rsidRPr="00D11ED8">
        <w:rPr>
          <w:rFonts w:cs="Times"/>
          <w:b/>
        </w:rPr>
        <w:t>42(2)</w:t>
      </w:r>
      <w:r w:rsidRPr="00D11ED8">
        <w:rPr>
          <w:rFonts w:cs="Times"/>
        </w:rPr>
        <w:t xml:space="preserve">  151-165</w:t>
      </w:r>
    </w:p>
    <w:p w14:paraId="38024789" w14:textId="77777777" w:rsidR="00057AB8"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lang w:val="en-US"/>
        </w:rPr>
        <w:t xml:space="preserve">Islami N, Taib S, Yusoff  I and Ghani A A 2011 Time lapse chemical fertilizer monitoring in agriculture sandy soil, </w:t>
      </w:r>
      <w:r w:rsidRPr="00D11ED8">
        <w:rPr>
          <w:rFonts w:cs="Times"/>
          <w:i/>
          <w:lang w:val="en-US"/>
        </w:rPr>
        <w:t>International Journal of Environmental Science &amp; Technology</w:t>
      </w:r>
      <w:r w:rsidRPr="00D11ED8">
        <w:rPr>
          <w:rFonts w:cs="Times"/>
          <w:lang w:val="en-US"/>
        </w:rPr>
        <w:t xml:space="preserve"> </w:t>
      </w:r>
      <w:r w:rsidRPr="00D11ED8">
        <w:rPr>
          <w:rFonts w:cs="Times"/>
          <w:b/>
          <w:lang w:val="en-US"/>
        </w:rPr>
        <w:t>8(4)</w:t>
      </w:r>
      <w:r w:rsidRPr="00D11ED8">
        <w:rPr>
          <w:rFonts w:cs="Times"/>
          <w:lang w:val="en-US"/>
        </w:rPr>
        <w:t xml:space="preserve"> 765-780</w:t>
      </w:r>
    </w:p>
    <w:p w14:paraId="4A7F3274" w14:textId="77777777" w:rsidR="000F4AC3"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rPr>
        <w:t>Islami</w:t>
      </w:r>
      <w:r w:rsidRPr="00D11ED8">
        <w:rPr>
          <w:rFonts w:cs="Times"/>
          <w:lang w:val="id-ID"/>
        </w:rPr>
        <w:t xml:space="preserve"> N</w:t>
      </w:r>
      <w:r w:rsidRPr="00D11ED8">
        <w:rPr>
          <w:rFonts w:cs="Times"/>
        </w:rPr>
        <w:t xml:space="preserve"> 2017 </w:t>
      </w:r>
      <w:r w:rsidRPr="00D11ED8">
        <w:rPr>
          <w:rFonts w:cs="Times"/>
          <w:color w:val="000000" w:themeColor="text1"/>
        </w:rPr>
        <w:t xml:space="preserve">Evaluation of the Fate of Nitrate and Analysis of Shallow Soil Water using Geo-electrical Resistivity Survey </w:t>
      </w:r>
      <w:r w:rsidRPr="00D11ED8">
        <w:rPr>
          <w:rFonts w:cs="Times"/>
          <w:i/>
          <w:color w:val="000000" w:themeColor="text1"/>
        </w:rPr>
        <w:t>Journal of Engineering and Technological Sciences</w:t>
      </w:r>
      <w:r w:rsidRPr="00D11ED8">
        <w:rPr>
          <w:rFonts w:cs="Times"/>
          <w:color w:val="000000" w:themeColor="text1"/>
        </w:rPr>
        <w:t xml:space="preserve"> </w:t>
      </w:r>
      <w:r w:rsidRPr="00D11ED8">
        <w:rPr>
          <w:rFonts w:cs="Times"/>
          <w:b/>
          <w:color w:val="000000" w:themeColor="text1"/>
        </w:rPr>
        <w:t>49(4)</w:t>
      </w:r>
      <w:r w:rsidRPr="00D11ED8">
        <w:rPr>
          <w:rFonts w:cs="Times"/>
          <w:color w:val="000000" w:themeColor="text1"/>
        </w:rPr>
        <w:t xml:space="preserve"> 491-507</w:t>
      </w:r>
    </w:p>
    <w:p w14:paraId="0CBF6442" w14:textId="60BBDAA4" w:rsidR="00057AB8"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color w:val="000000" w:themeColor="text1"/>
          <w:lang w:eastAsia="en-GB"/>
        </w:rPr>
        <w:t xml:space="preserve">Huaqing L, Zhong H </w:t>
      </w:r>
      <w:r w:rsidRPr="00D11ED8">
        <w:rPr>
          <w:rFonts w:cs="Times"/>
          <w:bCs/>
          <w:color w:val="000000" w:themeColor="text1"/>
          <w:lang w:eastAsia="en-GB"/>
        </w:rPr>
        <w:t xml:space="preserve">2016 </w:t>
      </w:r>
      <w:hyperlink r:id="rId13" w:history="1">
        <w:r w:rsidRPr="00D11ED8">
          <w:rPr>
            <w:rFonts w:cs="Times"/>
            <w:bCs/>
            <w:color w:val="000000" w:themeColor="text1"/>
            <w:lang w:eastAsia="en-GB"/>
          </w:rPr>
          <w:t>Sedimentary characteristics and seismic geomorphology of gravity-flow channels in a rift basin: Oligocene Shahejie Formation, Qinan Slope, Huanghua Depression of Bohai Bay Basin, China</w:t>
        </w:r>
      </w:hyperlink>
      <w:r w:rsidRPr="00D11ED8">
        <w:rPr>
          <w:rFonts w:cs="Times"/>
          <w:bCs/>
          <w:color w:val="000000" w:themeColor="text1"/>
          <w:lang w:eastAsia="en-GB"/>
        </w:rPr>
        <w:t xml:space="preserve">, </w:t>
      </w:r>
      <w:r w:rsidRPr="00D11ED8">
        <w:rPr>
          <w:rFonts w:cs="Times"/>
          <w:i/>
          <w:color w:val="000000" w:themeColor="text1"/>
          <w:lang w:eastAsia="en-GB"/>
        </w:rPr>
        <w:t>Marine and Petroleum Geology</w:t>
      </w:r>
      <w:r w:rsidRPr="00D11ED8">
        <w:rPr>
          <w:rFonts w:cs="Times"/>
          <w:color w:val="000000" w:themeColor="text1"/>
          <w:lang w:eastAsia="en-GB"/>
        </w:rPr>
        <w:t xml:space="preserve">, </w:t>
      </w:r>
      <w:r w:rsidRPr="00D11ED8">
        <w:rPr>
          <w:rFonts w:cs="Times"/>
          <w:bCs/>
          <w:color w:val="000000" w:themeColor="text1"/>
          <w:lang w:eastAsia="en-GB"/>
        </w:rPr>
        <w:t>In Press, Corrected Proof</w:t>
      </w:r>
      <w:r w:rsidRPr="00D11ED8">
        <w:rPr>
          <w:rFonts w:cs="Times"/>
          <w:color w:val="000000" w:themeColor="text1"/>
          <w:lang w:eastAsia="en-GB"/>
        </w:rPr>
        <w:t>, Available online 16 February 2016</w:t>
      </w:r>
    </w:p>
    <w:p w14:paraId="257602D5" w14:textId="77777777" w:rsidR="00057AB8" w:rsidRPr="00D11ED8" w:rsidRDefault="00057AB8" w:rsidP="00057AB8">
      <w:pPr>
        <w:pStyle w:val="Reference"/>
        <w:numPr>
          <w:ilvl w:val="0"/>
          <w:numId w:val="7"/>
        </w:numPr>
        <w:tabs>
          <w:tab w:val="left" w:pos="851"/>
        </w:tabs>
        <w:ind w:left="851" w:hanging="851"/>
        <w:rPr>
          <w:rFonts w:cs="Times"/>
          <w:color w:val="000000" w:themeColor="text1"/>
        </w:rPr>
      </w:pPr>
      <w:r w:rsidRPr="00D11ED8">
        <w:rPr>
          <w:rFonts w:cs="Times"/>
          <w:color w:val="000000" w:themeColor="text1"/>
          <w:lang w:eastAsia="en-GB"/>
        </w:rPr>
        <w:t xml:space="preserve">El Sayed A, El Gammal, </w:t>
      </w:r>
      <w:r w:rsidRPr="00D11ED8">
        <w:rPr>
          <w:rFonts w:cs="Times"/>
          <w:i/>
          <w:color w:val="000000" w:themeColor="text1"/>
          <w:lang w:eastAsia="en-GB"/>
        </w:rPr>
        <w:t>et al</w:t>
      </w:r>
      <w:r w:rsidRPr="00D11ED8">
        <w:rPr>
          <w:rFonts w:cs="Times"/>
          <w:color w:val="000000" w:themeColor="text1"/>
          <w:lang w:eastAsia="en-GB"/>
        </w:rPr>
        <w:t xml:space="preserve"> 2013 </w:t>
      </w:r>
      <w:r w:rsidRPr="00D11ED8">
        <w:rPr>
          <w:rFonts w:cs="Times"/>
          <w:bCs/>
          <w:color w:val="000000" w:themeColor="text1"/>
          <w:lang w:eastAsia="en-GB"/>
        </w:rPr>
        <w:t xml:space="preserve">Applications of geomorphology, tectonics, geology and geophysical interpretation of, East KomOmbo depression, Egypt, using Landsat images, </w:t>
      </w:r>
      <w:r w:rsidRPr="00D11ED8">
        <w:rPr>
          <w:rFonts w:cs="Times"/>
          <w:bCs/>
          <w:i/>
          <w:color w:val="000000" w:themeColor="text1"/>
          <w:lang w:eastAsia="en-GB"/>
        </w:rPr>
        <w:t>T</w:t>
      </w:r>
      <w:r w:rsidRPr="00D11ED8">
        <w:rPr>
          <w:rFonts w:cs="Times"/>
          <w:i/>
          <w:color w:val="000000" w:themeColor="text1"/>
          <w:lang w:eastAsia="en-GB"/>
        </w:rPr>
        <w:t>he Egyptian Journal of Remote Sensing and Space Science</w:t>
      </w:r>
      <w:r w:rsidRPr="00D11ED8">
        <w:rPr>
          <w:rFonts w:cs="Times"/>
          <w:color w:val="000000" w:themeColor="text1"/>
          <w:lang w:eastAsia="en-GB"/>
        </w:rPr>
        <w:t xml:space="preserve"> Volume </w:t>
      </w:r>
      <w:r w:rsidRPr="00D11ED8">
        <w:rPr>
          <w:rFonts w:cs="Times"/>
          <w:b/>
          <w:color w:val="000000" w:themeColor="text1"/>
          <w:lang w:eastAsia="en-GB"/>
        </w:rPr>
        <w:t>16(2)</w:t>
      </w:r>
      <w:r w:rsidRPr="00D11ED8">
        <w:rPr>
          <w:rFonts w:cs="Times"/>
          <w:color w:val="000000" w:themeColor="text1"/>
          <w:lang w:eastAsia="en-GB"/>
        </w:rPr>
        <w:t xml:space="preserve"> 171-187</w:t>
      </w:r>
    </w:p>
    <w:p w14:paraId="3B576A77" w14:textId="77777777" w:rsidR="00A80460" w:rsidRPr="00D11ED8" w:rsidRDefault="00A80460" w:rsidP="00A80460">
      <w:pPr>
        <w:pStyle w:val="Reference"/>
        <w:numPr>
          <w:ilvl w:val="0"/>
          <w:numId w:val="7"/>
        </w:numPr>
        <w:tabs>
          <w:tab w:val="left" w:pos="851"/>
        </w:tabs>
        <w:ind w:left="851" w:hanging="851"/>
        <w:rPr>
          <w:rFonts w:cs="Times"/>
          <w:color w:val="000000" w:themeColor="text1"/>
        </w:rPr>
      </w:pPr>
      <w:r w:rsidRPr="00D11ED8">
        <w:rPr>
          <w:rFonts w:cs="Times"/>
          <w:bCs/>
          <w:lang w:val="id-ID"/>
        </w:rPr>
        <w:t xml:space="preserve">Telford 1991 Applied Geophysics </w:t>
      </w:r>
      <w:r w:rsidRPr="00D11ED8">
        <w:rPr>
          <w:rFonts w:cs="Times"/>
          <w:bCs/>
          <w:i/>
          <w:lang w:val="id-ID"/>
        </w:rPr>
        <w:t>Cambridge University Press</w:t>
      </w:r>
      <w:r w:rsidRPr="00D11ED8">
        <w:rPr>
          <w:rFonts w:cs="Times"/>
          <w:bCs/>
          <w:lang w:val="id-ID"/>
        </w:rPr>
        <w:t>, Pages 770</w:t>
      </w:r>
    </w:p>
    <w:p w14:paraId="239C1CD7" w14:textId="77777777" w:rsidR="00A80460" w:rsidRPr="00D11ED8" w:rsidRDefault="00A80460" w:rsidP="00A80460">
      <w:pPr>
        <w:pStyle w:val="Reference"/>
        <w:numPr>
          <w:ilvl w:val="0"/>
          <w:numId w:val="7"/>
        </w:numPr>
        <w:tabs>
          <w:tab w:val="left" w:pos="851"/>
        </w:tabs>
        <w:ind w:left="851" w:hanging="851"/>
        <w:rPr>
          <w:rFonts w:cs="Times"/>
          <w:color w:val="000000" w:themeColor="text1"/>
        </w:rPr>
      </w:pPr>
      <w:r w:rsidRPr="00D11ED8">
        <w:rPr>
          <w:rFonts w:cs="Times"/>
        </w:rPr>
        <w:t>Loke MH (2007) Rapid 2-D resistivity &amp; IP inversion using the least-squares method. geoelectrical imaging 2D &amp; 3D. GEOTOMO SOFTWARE, Malaysia, www.geoelectrical.com</w:t>
      </w:r>
    </w:p>
    <w:p w14:paraId="370B3421" w14:textId="77777777" w:rsidR="00057AB8" w:rsidRPr="00D11ED8" w:rsidRDefault="00057AB8" w:rsidP="00D11ED8">
      <w:pPr>
        <w:pStyle w:val="Reference"/>
        <w:numPr>
          <w:ilvl w:val="0"/>
          <w:numId w:val="0"/>
        </w:numPr>
        <w:tabs>
          <w:tab w:val="left" w:pos="851"/>
        </w:tabs>
        <w:ind w:left="851"/>
        <w:rPr>
          <w:rFonts w:ascii="Times New Roman" w:hAnsi="Times New Roman"/>
          <w:color w:val="000000" w:themeColor="text1"/>
        </w:rPr>
      </w:pPr>
    </w:p>
    <w:p w14:paraId="43DBAF87" w14:textId="77777777" w:rsidR="000F4AC3" w:rsidRDefault="000F4AC3" w:rsidP="000F4AC3">
      <w:pPr>
        <w:pStyle w:val="Reference"/>
        <w:numPr>
          <w:ilvl w:val="0"/>
          <w:numId w:val="0"/>
        </w:numPr>
        <w:tabs>
          <w:tab w:val="left" w:pos="851"/>
        </w:tabs>
        <w:ind w:left="851"/>
        <w:rPr>
          <w:rStyle w:val="name"/>
          <w:rFonts w:cs="Times"/>
          <w:color w:val="000000" w:themeColor="text1"/>
        </w:rPr>
      </w:pPr>
    </w:p>
    <w:p w14:paraId="5DE9AA34" w14:textId="77777777" w:rsidR="00220227" w:rsidRPr="005C40BE" w:rsidRDefault="00220227" w:rsidP="005C40BE">
      <w:pPr>
        <w:tabs>
          <w:tab w:val="left" w:pos="993"/>
        </w:tabs>
        <w:jc w:val="both"/>
        <w:rPr>
          <w:rFonts w:cs="Times"/>
          <w:bCs/>
          <w:szCs w:val="22"/>
        </w:rPr>
      </w:pPr>
    </w:p>
    <w:sectPr w:rsidR="00220227" w:rsidRPr="005C40BE" w:rsidSect="00230232">
      <w:headerReference w:type="even" r:id="rId14"/>
      <w:headerReference w:type="default" r:id="rId1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DCAB" w14:textId="77777777" w:rsidR="00091E6A" w:rsidRDefault="00091E6A">
      <w:r>
        <w:separator/>
      </w:r>
    </w:p>
  </w:endnote>
  <w:endnote w:type="continuationSeparator" w:id="0">
    <w:p w14:paraId="689F482F" w14:textId="77777777" w:rsidR="00091E6A" w:rsidRDefault="0009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6ED1" w14:textId="77777777" w:rsidR="00091E6A" w:rsidRPr="00043761" w:rsidRDefault="00091E6A">
      <w:pPr>
        <w:pStyle w:val="Bulleted"/>
        <w:numPr>
          <w:ilvl w:val="0"/>
          <w:numId w:val="0"/>
        </w:numPr>
        <w:rPr>
          <w:rFonts w:ascii="Sabon" w:hAnsi="Sabon"/>
          <w:color w:val="auto"/>
          <w:szCs w:val="20"/>
        </w:rPr>
      </w:pPr>
      <w:r>
        <w:separator/>
      </w:r>
    </w:p>
  </w:footnote>
  <w:footnote w:type="continuationSeparator" w:id="0">
    <w:p w14:paraId="66DFB170" w14:textId="77777777" w:rsidR="00091E6A" w:rsidRDefault="0009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0710" w14:textId="77777777" w:rsidR="000F1578" w:rsidRDefault="000F15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D7B7" w14:textId="77777777" w:rsidR="000F1578" w:rsidRDefault="000F1578"/>
  <w:p w14:paraId="67DF4FEF" w14:textId="77777777" w:rsidR="000F1578" w:rsidRDefault="000F1578"/>
  <w:p w14:paraId="7D0A7676" w14:textId="77777777" w:rsidR="000F1578" w:rsidRDefault="000F1578"/>
  <w:p w14:paraId="156F89A0" w14:textId="77777777" w:rsidR="000F1578" w:rsidRDefault="000F1578"/>
  <w:p w14:paraId="72FF833B" w14:textId="77777777" w:rsidR="000F1578" w:rsidRDefault="000F1578"/>
  <w:p w14:paraId="4F5A72E8" w14:textId="77777777" w:rsidR="000F1578" w:rsidRDefault="000F15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41CE600"/>
    <w:lvl w:ilvl="0">
      <w:start w:val="1"/>
      <w:numFmt w:val="decimal"/>
      <w:pStyle w:val="Section"/>
      <w:suff w:val="nothing"/>
      <w:lvlText w:val="%1.  "/>
      <w:lvlJc w:val="left"/>
      <w:pPr>
        <w:ind w:left="0" w:firstLine="0"/>
      </w:pPr>
      <w:rPr>
        <w:rFonts w:hint="default"/>
        <w:color w:val="auto"/>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94ABD"/>
    <w:multiLevelType w:val="hybridMultilevel"/>
    <w:tmpl w:val="C6F67D68"/>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0CD7"/>
    <w:multiLevelType w:val="hybridMultilevel"/>
    <w:tmpl w:val="72E2CC6C"/>
    <w:lvl w:ilvl="0" w:tplc="D9A0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9110B6"/>
    <w:multiLevelType w:val="hybridMultilevel"/>
    <w:tmpl w:val="6B02A96E"/>
    <w:lvl w:ilvl="0" w:tplc="69E889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4"/>
  </w:num>
  <w:num w:numId="5">
    <w:abstractNumId w:val="5"/>
  </w:num>
  <w:num w:numId="6">
    <w:abstractNumId w:val="0"/>
    <w:lvlOverride w:ilvl="0">
      <w:startOverride w:val="3"/>
    </w:lvlOverride>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16D1A"/>
    <w:rsid w:val="00052A3A"/>
    <w:rsid w:val="00057AB8"/>
    <w:rsid w:val="00091E6A"/>
    <w:rsid w:val="000B2788"/>
    <w:rsid w:val="000C58A1"/>
    <w:rsid w:val="000F1578"/>
    <w:rsid w:val="000F4AC3"/>
    <w:rsid w:val="0010400C"/>
    <w:rsid w:val="00105C28"/>
    <w:rsid w:val="00113DC7"/>
    <w:rsid w:val="001249D9"/>
    <w:rsid w:val="00140AF2"/>
    <w:rsid w:val="00142A26"/>
    <w:rsid w:val="00146E1E"/>
    <w:rsid w:val="001A15DA"/>
    <w:rsid w:val="001D2384"/>
    <w:rsid w:val="001D6CEA"/>
    <w:rsid w:val="00200566"/>
    <w:rsid w:val="00216CE9"/>
    <w:rsid w:val="00217A99"/>
    <w:rsid w:val="00220227"/>
    <w:rsid w:val="00230209"/>
    <w:rsid w:val="00230232"/>
    <w:rsid w:val="0024344E"/>
    <w:rsid w:val="00276E02"/>
    <w:rsid w:val="002A1BB5"/>
    <w:rsid w:val="002D2E3B"/>
    <w:rsid w:val="003073EF"/>
    <w:rsid w:val="00324864"/>
    <w:rsid w:val="003C660B"/>
    <w:rsid w:val="003F5569"/>
    <w:rsid w:val="00404085"/>
    <w:rsid w:val="004B4232"/>
    <w:rsid w:val="004D7323"/>
    <w:rsid w:val="004E16F6"/>
    <w:rsid w:val="004F50B8"/>
    <w:rsid w:val="005146E7"/>
    <w:rsid w:val="005158FA"/>
    <w:rsid w:val="00554A28"/>
    <w:rsid w:val="00571EA9"/>
    <w:rsid w:val="00587741"/>
    <w:rsid w:val="005B3678"/>
    <w:rsid w:val="005B7FB2"/>
    <w:rsid w:val="005C40BE"/>
    <w:rsid w:val="005F2A8D"/>
    <w:rsid w:val="00655BCC"/>
    <w:rsid w:val="006B16E2"/>
    <w:rsid w:val="006D134E"/>
    <w:rsid w:val="006D18F8"/>
    <w:rsid w:val="006E5C39"/>
    <w:rsid w:val="006F45A4"/>
    <w:rsid w:val="006F6D7C"/>
    <w:rsid w:val="00700D3F"/>
    <w:rsid w:val="007061EA"/>
    <w:rsid w:val="00720AD3"/>
    <w:rsid w:val="007277ED"/>
    <w:rsid w:val="00733CB3"/>
    <w:rsid w:val="00733E70"/>
    <w:rsid w:val="00743C73"/>
    <w:rsid w:val="0074555E"/>
    <w:rsid w:val="00752163"/>
    <w:rsid w:val="0077194E"/>
    <w:rsid w:val="00780BDA"/>
    <w:rsid w:val="007D57E4"/>
    <w:rsid w:val="007E387D"/>
    <w:rsid w:val="007F5655"/>
    <w:rsid w:val="00843BA0"/>
    <w:rsid w:val="008503D9"/>
    <w:rsid w:val="00855814"/>
    <w:rsid w:val="00856933"/>
    <w:rsid w:val="008678BA"/>
    <w:rsid w:val="00893E11"/>
    <w:rsid w:val="008A6DE6"/>
    <w:rsid w:val="008B0BED"/>
    <w:rsid w:val="008D55A1"/>
    <w:rsid w:val="008D7379"/>
    <w:rsid w:val="00934109"/>
    <w:rsid w:val="00960E6C"/>
    <w:rsid w:val="009744C4"/>
    <w:rsid w:val="00974650"/>
    <w:rsid w:val="009A0487"/>
    <w:rsid w:val="009C2A49"/>
    <w:rsid w:val="009C4E35"/>
    <w:rsid w:val="009D3F0C"/>
    <w:rsid w:val="009E0A21"/>
    <w:rsid w:val="00A157C8"/>
    <w:rsid w:val="00A30E4F"/>
    <w:rsid w:val="00A56DFD"/>
    <w:rsid w:val="00A66403"/>
    <w:rsid w:val="00A80460"/>
    <w:rsid w:val="00AB720E"/>
    <w:rsid w:val="00B05982"/>
    <w:rsid w:val="00B14F3F"/>
    <w:rsid w:val="00B21C7E"/>
    <w:rsid w:val="00B46921"/>
    <w:rsid w:val="00B65215"/>
    <w:rsid w:val="00B83A13"/>
    <w:rsid w:val="00B83F45"/>
    <w:rsid w:val="00B8740F"/>
    <w:rsid w:val="00BC783F"/>
    <w:rsid w:val="00BE5E84"/>
    <w:rsid w:val="00BF34D1"/>
    <w:rsid w:val="00C40A3C"/>
    <w:rsid w:val="00CA211B"/>
    <w:rsid w:val="00CA6C1E"/>
    <w:rsid w:val="00CD336D"/>
    <w:rsid w:val="00CD4F71"/>
    <w:rsid w:val="00CD5E64"/>
    <w:rsid w:val="00CE2202"/>
    <w:rsid w:val="00CE27EF"/>
    <w:rsid w:val="00D01F32"/>
    <w:rsid w:val="00D101A2"/>
    <w:rsid w:val="00D11ED8"/>
    <w:rsid w:val="00D44070"/>
    <w:rsid w:val="00D91B5A"/>
    <w:rsid w:val="00DD60AB"/>
    <w:rsid w:val="00E070F3"/>
    <w:rsid w:val="00E60602"/>
    <w:rsid w:val="00E6687B"/>
    <w:rsid w:val="00ED3704"/>
    <w:rsid w:val="00EE43CE"/>
    <w:rsid w:val="00EF5099"/>
    <w:rsid w:val="00EF6BE4"/>
    <w:rsid w:val="00F50207"/>
    <w:rsid w:val="00F75513"/>
    <w:rsid w:val="00F84E7F"/>
    <w:rsid w:val="00F924F4"/>
    <w:rsid w:val="00FD54C2"/>
    <w:rsid w:val="00FF14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5DA17"/>
  <w15:docId w15:val="{89D68F8A-87AC-4C1E-B788-6376F702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BalloonText">
    <w:name w:val="Balloon Text"/>
    <w:basedOn w:val="Normal"/>
    <w:link w:val="BalloonTextChar"/>
    <w:uiPriority w:val="99"/>
    <w:semiHidden/>
    <w:unhideWhenUsed/>
    <w:rsid w:val="00276E02"/>
    <w:rPr>
      <w:rFonts w:ascii="Tahoma" w:hAnsi="Tahoma" w:cs="Tahoma"/>
      <w:sz w:val="16"/>
      <w:szCs w:val="16"/>
    </w:rPr>
  </w:style>
  <w:style w:type="character" w:customStyle="1" w:styleId="BalloonTextChar">
    <w:name w:val="Balloon Text Char"/>
    <w:basedOn w:val="DefaultParagraphFont"/>
    <w:link w:val="BalloonText"/>
    <w:uiPriority w:val="99"/>
    <w:semiHidden/>
    <w:rsid w:val="00276E02"/>
    <w:rPr>
      <w:rFonts w:ascii="Tahoma" w:hAnsi="Tahoma" w:cs="Tahoma"/>
      <w:sz w:val="16"/>
      <w:szCs w:val="16"/>
      <w:lang w:eastAsia="en-US"/>
    </w:rPr>
  </w:style>
  <w:style w:type="paragraph" w:styleId="BodyTextIndent2">
    <w:name w:val="Body Text Indent 2"/>
    <w:basedOn w:val="Normal"/>
    <w:link w:val="BodyTextIndent2Char"/>
    <w:rsid w:val="00276E02"/>
    <w:pPr>
      <w:autoSpaceDE w:val="0"/>
      <w:autoSpaceDN w:val="0"/>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rsid w:val="00276E02"/>
    <w:rPr>
      <w:lang w:val="en-US" w:eastAsia="en-US"/>
    </w:rPr>
  </w:style>
  <w:style w:type="paragraph" w:customStyle="1" w:styleId="ListParagraph1">
    <w:name w:val="List Paragraph1"/>
    <w:basedOn w:val="Normal"/>
    <w:uiPriority w:val="34"/>
    <w:qFormat/>
    <w:rsid w:val="00276E02"/>
    <w:pPr>
      <w:ind w:left="720"/>
      <w:contextualSpacing/>
    </w:pPr>
    <w:rPr>
      <w:rFonts w:ascii="Times New Roman" w:hAnsi="Times New Roman"/>
      <w:sz w:val="24"/>
      <w:szCs w:val="24"/>
      <w:lang w:val="en-US"/>
    </w:rPr>
  </w:style>
  <w:style w:type="character" w:customStyle="1" w:styleId="hit">
    <w:name w:val="hit"/>
    <w:rsid w:val="00276E02"/>
  </w:style>
  <w:style w:type="character" w:styleId="HTMLCite">
    <w:name w:val="HTML Cite"/>
    <w:basedOn w:val="DefaultParagraphFont"/>
    <w:uiPriority w:val="99"/>
    <w:semiHidden/>
    <w:unhideWhenUsed/>
    <w:rsid w:val="00276E02"/>
    <w:rPr>
      <w:i/>
      <w:iCs/>
    </w:rPr>
  </w:style>
  <w:style w:type="character" w:customStyle="1" w:styleId="cit-sep">
    <w:name w:val="cit-sep"/>
    <w:basedOn w:val="DefaultParagraphFont"/>
    <w:rsid w:val="00276E02"/>
  </w:style>
  <w:style w:type="character" w:customStyle="1" w:styleId="cit-print-date">
    <w:name w:val="cit-print-date"/>
    <w:basedOn w:val="DefaultParagraphFont"/>
    <w:rsid w:val="00276E02"/>
  </w:style>
  <w:style w:type="character" w:customStyle="1" w:styleId="cit-vol">
    <w:name w:val="cit-vol"/>
    <w:basedOn w:val="DefaultParagraphFont"/>
    <w:rsid w:val="00276E02"/>
  </w:style>
  <w:style w:type="character" w:customStyle="1" w:styleId="cit-first-page">
    <w:name w:val="cit-first-page"/>
    <w:basedOn w:val="DefaultParagraphFont"/>
    <w:rsid w:val="00276E02"/>
  </w:style>
  <w:style w:type="character" w:customStyle="1" w:styleId="cit-last-page">
    <w:name w:val="cit-last-page"/>
    <w:basedOn w:val="DefaultParagraphFont"/>
    <w:rsid w:val="00276E02"/>
  </w:style>
  <w:style w:type="character" w:customStyle="1" w:styleId="name">
    <w:name w:val="name"/>
    <w:basedOn w:val="DefaultParagraphFont"/>
    <w:rsid w:val="00276E02"/>
  </w:style>
  <w:style w:type="paragraph" w:styleId="ListParagraph">
    <w:name w:val="List Paragraph"/>
    <w:basedOn w:val="Normal"/>
    <w:uiPriority w:val="34"/>
    <w:qFormat/>
    <w:rsid w:val="00D01F32"/>
    <w:pPr>
      <w:ind w:left="720"/>
      <w:contextualSpacing/>
    </w:pPr>
  </w:style>
  <w:style w:type="character" w:styleId="CommentReference">
    <w:name w:val="annotation reference"/>
    <w:basedOn w:val="DefaultParagraphFont"/>
    <w:uiPriority w:val="99"/>
    <w:semiHidden/>
    <w:unhideWhenUsed/>
    <w:rsid w:val="005B7FB2"/>
    <w:rPr>
      <w:sz w:val="16"/>
      <w:szCs w:val="16"/>
    </w:rPr>
  </w:style>
  <w:style w:type="paragraph" w:styleId="CommentText">
    <w:name w:val="annotation text"/>
    <w:basedOn w:val="Normal"/>
    <w:link w:val="CommentTextChar"/>
    <w:uiPriority w:val="99"/>
    <w:semiHidden/>
    <w:unhideWhenUsed/>
    <w:rsid w:val="005B7FB2"/>
    <w:rPr>
      <w:sz w:val="20"/>
    </w:rPr>
  </w:style>
  <w:style w:type="character" w:customStyle="1" w:styleId="CommentTextChar">
    <w:name w:val="Comment Text Char"/>
    <w:basedOn w:val="DefaultParagraphFont"/>
    <w:link w:val="CommentText"/>
    <w:uiPriority w:val="99"/>
    <w:semiHidden/>
    <w:rsid w:val="005B7FB2"/>
    <w:rPr>
      <w:rFonts w:ascii="Times" w:hAnsi="Times"/>
      <w:lang w:eastAsia="en-US"/>
    </w:rPr>
  </w:style>
  <w:style w:type="paragraph" w:styleId="CommentSubject">
    <w:name w:val="annotation subject"/>
    <w:basedOn w:val="CommentText"/>
    <w:next w:val="CommentText"/>
    <w:link w:val="CommentSubjectChar"/>
    <w:uiPriority w:val="99"/>
    <w:semiHidden/>
    <w:unhideWhenUsed/>
    <w:rsid w:val="005B7FB2"/>
    <w:rPr>
      <w:b/>
      <w:bCs/>
    </w:rPr>
  </w:style>
  <w:style w:type="character" w:customStyle="1" w:styleId="CommentSubjectChar">
    <w:name w:val="Comment Subject Char"/>
    <w:basedOn w:val="CommentTextChar"/>
    <w:link w:val="CommentSubject"/>
    <w:uiPriority w:val="99"/>
    <w:semiHidden/>
    <w:rsid w:val="005B7FB2"/>
    <w:rPr>
      <w:rFonts w:ascii="Times" w:hAnsi="Times"/>
      <w:b/>
      <w:bCs/>
      <w:lang w:eastAsia="en-US"/>
    </w:rPr>
  </w:style>
  <w:style w:type="character" w:styleId="PlaceholderText">
    <w:name w:val="Placeholder Text"/>
    <w:basedOn w:val="DefaultParagraphFont"/>
    <w:uiPriority w:val="99"/>
    <w:semiHidden/>
    <w:rsid w:val="008D7379"/>
    <w:rPr>
      <w:color w:val="808080"/>
    </w:rPr>
  </w:style>
  <w:style w:type="paragraph" w:customStyle="1" w:styleId="EQN">
    <w:name w:val="EQN"/>
    <w:basedOn w:val="Normal"/>
    <w:autoRedefine/>
    <w:rsid w:val="002A1BB5"/>
    <w:pPr>
      <w:tabs>
        <w:tab w:val="center" w:pos="4820"/>
        <w:tab w:val="right" w:pos="9072"/>
      </w:tabs>
      <w:spacing w:before="120" w:after="120"/>
      <w:jc w:val="right"/>
    </w:pPr>
    <w:rPr>
      <w:color w:val="000000"/>
      <w:szCs w:val="22"/>
      <w:lang w:val="en-US"/>
    </w:rPr>
  </w:style>
  <w:style w:type="character" w:styleId="Hyperlink">
    <w:name w:val="Hyperlink"/>
    <w:basedOn w:val="DefaultParagraphFont"/>
    <w:uiPriority w:val="99"/>
    <w:semiHidden/>
    <w:unhideWhenUsed/>
    <w:rsid w:val="00BC783F"/>
    <w:rPr>
      <w:strike w:val="0"/>
      <w:dstrike w:val="0"/>
      <w:color w:val="1A0DAB"/>
      <w:u w:val="none"/>
      <w:effect w:val="none"/>
    </w:rPr>
  </w:style>
  <w:style w:type="paragraph" w:customStyle="1" w:styleId="mb-0">
    <w:name w:val="mb-0"/>
    <w:basedOn w:val="Normal"/>
    <w:rsid w:val="000F4AC3"/>
    <w:pPr>
      <w:spacing w:before="100" w:beforeAutospacing="1" w:after="100" w:afterAutospacing="1"/>
    </w:pPr>
    <w:rPr>
      <w:rFonts w:ascii="Times New Roman" w:hAnsi="Times New Roman"/>
      <w:sz w:val="24"/>
      <w:szCs w:val="24"/>
      <w:lang w:val="en-US"/>
    </w:rPr>
  </w:style>
  <w:style w:type="character" w:customStyle="1" w:styleId="nowrap">
    <w:name w:val="nowrap"/>
    <w:basedOn w:val="DefaultParagraphFont"/>
    <w:rsid w:val="000F4AC3"/>
  </w:style>
  <w:style w:type="table" w:styleId="TableGrid">
    <w:name w:val="Table Grid"/>
    <w:basedOn w:val="TableNormal"/>
    <w:uiPriority w:val="59"/>
    <w:rsid w:val="00E0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3338">
      <w:bodyDiv w:val="1"/>
      <w:marLeft w:val="0"/>
      <w:marRight w:val="0"/>
      <w:marTop w:val="0"/>
      <w:marBottom w:val="0"/>
      <w:divBdr>
        <w:top w:val="none" w:sz="0" w:space="0" w:color="auto"/>
        <w:left w:val="none" w:sz="0" w:space="0" w:color="auto"/>
        <w:bottom w:val="none" w:sz="0" w:space="0" w:color="auto"/>
        <w:right w:val="none" w:sz="0" w:space="0" w:color="auto"/>
      </w:divBdr>
      <w:divsChild>
        <w:div w:id="1415320314">
          <w:marLeft w:val="0"/>
          <w:marRight w:val="0"/>
          <w:marTop w:val="0"/>
          <w:marBottom w:val="0"/>
          <w:divBdr>
            <w:top w:val="none" w:sz="0" w:space="0" w:color="auto"/>
            <w:left w:val="none" w:sz="0" w:space="0" w:color="auto"/>
            <w:bottom w:val="none" w:sz="0" w:space="0" w:color="auto"/>
            <w:right w:val="none" w:sz="0" w:space="0" w:color="auto"/>
          </w:divBdr>
          <w:divsChild>
            <w:div w:id="254175935">
              <w:marLeft w:val="0"/>
              <w:marRight w:val="0"/>
              <w:marTop w:val="0"/>
              <w:marBottom w:val="0"/>
              <w:divBdr>
                <w:top w:val="none" w:sz="0" w:space="0" w:color="auto"/>
                <w:left w:val="none" w:sz="0" w:space="0" w:color="auto"/>
                <w:bottom w:val="none" w:sz="0" w:space="0" w:color="auto"/>
                <w:right w:val="none" w:sz="0" w:space="0" w:color="auto"/>
              </w:divBdr>
              <w:divsChild>
                <w:div w:id="639118663">
                  <w:marLeft w:val="0"/>
                  <w:marRight w:val="0"/>
                  <w:marTop w:val="0"/>
                  <w:marBottom w:val="0"/>
                  <w:divBdr>
                    <w:top w:val="none" w:sz="0" w:space="0" w:color="auto"/>
                    <w:left w:val="none" w:sz="0" w:space="0" w:color="auto"/>
                    <w:bottom w:val="none" w:sz="0" w:space="0" w:color="auto"/>
                    <w:right w:val="none" w:sz="0" w:space="0" w:color="auto"/>
                  </w:divBdr>
                  <w:divsChild>
                    <w:div w:id="1102146445">
                      <w:marLeft w:val="0"/>
                      <w:marRight w:val="0"/>
                      <w:marTop w:val="0"/>
                      <w:marBottom w:val="0"/>
                      <w:divBdr>
                        <w:top w:val="none" w:sz="0" w:space="0" w:color="auto"/>
                        <w:left w:val="none" w:sz="0" w:space="0" w:color="auto"/>
                        <w:bottom w:val="none" w:sz="0" w:space="0" w:color="auto"/>
                        <w:right w:val="none" w:sz="0" w:space="0" w:color="auto"/>
                      </w:divBdr>
                      <w:divsChild>
                        <w:div w:id="1363508404">
                          <w:marLeft w:val="0"/>
                          <w:marRight w:val="5250"/>
                          <w:marTop w:val="0"/>
                          <w:marBottom w:val="0"/>
                          <w:divBdr>
                            <w:top w:val="none" w:sz="0" w:space="0" w:color="auto"/>
                            <w:left w:val="none" w:sz="0" w:space="0" w:color="auto"/>
                            <w:bottom w:val="none" w:sz="0" w:space="0" w:color="auto"/>
                            <w:right w:val="none" w:sz="0" w:space="0" w:color="auto"/>
                          </w:divBdr>
                          <w:divsChild>
                            <w:div w:id="1339885504">
                              <w:marLeft w:val="0"/>
                              <w:marRight w:val="0"/>
                              <w:marTop w:val="0"/>
                              <w:marBottom w:val="0"/>
                              <w:divBdr>
                                <w:top w:val="none" w:sz="0" w:space="0" w:color="auto"/>
                                <w:left w:val="none" w:sz="0" w:space="0" w:color="auto"/>
                                <w:bottom w:val="none" w:sz="0" w:space="0" w:color="auto"/>
                                <w:right w:val="none" w:sz="0" w:space="0" w:color="auto"/>
                              </w:divBdr>
                              <w:divsChild>
                                <w:div w:id="987636131">
                                  <w:marLeft w:val="0"/>
                                  <w:marRight w:val="0"/>
                                  <w:marTop w:val="0"/>
                                  <w:marBottom w:val="0"/>
                                  <w:divBdr>
                                    <w:top w:val="none" w:sz="0" w:space="0" w:color="auto"/>
                                    <w:left w:val="none" w:sz="0" w:space="0" w:color="auto"/>
                                    <w:bottom w:val="none" w:sz="0" w:space="0" w:color="auto"/>
                                    <w:right w:val="none" w:sz="0" w:space="0" w:color="auto"/>
                                  </w:divBdr>
                                </w:div>
                                <w:div w:id="160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342876">
      <w:bodyDiv w:val="1"/>
      <w:marLeft w:val="0"/>
      <w:marRight w:val="0"/>
      <w:marTop w:val="0"/>
      <w:marBottom w:val="0"/>
      <w:divBdr>
        <w:top w:val="none" w:sz="0" w:space="0" w:color="auto"/>
        <w:left w:val="none" w:sz="0" w:space="0" w:color="auto"/>
        <w:bottom w:val="none" w:sz="0" w:space="0" w:color="auto"/>
        <w:right w:val="none" w:sz="0" w:space="0" w:color="auto"/>
      </w:divBdr>
      <w:divsChild>
        <w:div w:id="1038431856">
          <w:marLeft w:val="0"/>
          <w:marRight w:val="0"/>
          <w:marTop w:val="0"/>
          <w:marBottom w:val="0"/>
          <w:divBdr>
            <w:top w:val="none" w:sz="0" w:space="0" w:color="auto"/>
            <w:left w:val="none" w:sz="0" w:space="0" w:color="auto"/>
            <w:bottom w:val="none" w:sz="0" w:space="0" w:color="auto"/>
            <w:right w:val="none" w:sz="0" w:space="0" w:color="auto"/>
          </w:divBdr>
          <w:divsChild>
            <w:div w:id="2129619190">
              <w:marLeft w:val="0"/>
              <w:marRight w:val="0"/>
              <w:marTop w:val="0"/>
              <w:marBottom w:val="0"/>
              <w:divBdr>
                <w:top w:val="none" w:sz="0" w:space="0" w:color="auto"/>
                <w:left w:val="none" w:sz="0" w:space="0" w:color="auto"/>
                <w:bottom w:val="none" w:sz="0" w:space="0" w:color="auto"/>
                <w:right w:val="none" w:sz="0" w:space="0" w:color="auto"/>
              </w:divBdr>
              <w:divsChild>
                <w:div w:id="1155419628">
                  <w:marLeft w:val="0"/>
                  <w:marRight w:val="0"/>
                  <w:marTop w:val="0"/>
                  <w:marBottom w:val="0"/>
                  <w:divBdr>
                    <w:top w:val="none" w:sz="0" w:space="0" w:color="auto"/>
                    <w:left w:val="none" w:sz="0" w:space="0" w:color="auto"/>
                    <w:bottom w:val="none" w:sz="0" w:space="0" w:color="auto"/>
                    <w:right w:val="none" w:sz="0" w:space="0" w:color="auto"/>
                  </w:divBdr>
                  <w:divsChild>
                    <w:div w:id="641078535">
                      <w:marLeft w:val="0"/>
                      <w:marRight w:val="0"/>
                      <w:marTop w:val="0"/>
                      <w:marBottom w:val="0"/>
                      <w:divBdr>
                        <w:top w:val="none" w:sz="0" w:space="0" w:color="auto"/>
                        <w:left w:val="none" w:sz="0" w:space="0" w:color="auto"/>
                        <w:bottom w:val="none" w:sz="0" w:space="0" w:color="auto"/>
                        <w:right w:val="none" w:sz="0" w:space="0" w:color="auto"/>
                      </w:divBdr>
                      <w:divsChild>
                        <w:div w:id="1330793508">
                          <w:marLeft w:val="0"/>
                          <w:marRight w:val="0"/>
                          <w:marTop w:val="0"/>
                          <w:marBottom w:val="0"/>
                          <w:divBdr>
                            <w:top w:val="none" w:sz="0" w:space="0" w:color="auto"/>
                            <w:left w:val="none" w:sz="0" w:space="0" w:color="auto"/>
                            <w:bottom w:val="none" w:sz="0" w:space="0" w:color="auto"/>
                            <w:right w:val="none" w:sz="0" w:space="0" w:color="auto"/>
                          </w:divBdr>
                          <w:divsChild>
                            <w:div w:id="23790414">
                              <w:marLeft w:val="0"/>
                              <w:marRight w:val="0"/>
                              <w:marTop w:val="0"/>
                              <w:marBottom w:val="0"/>
                              <w:divBdr>
                                <w:top w:val="none" w:sz="0" w:space="0" w:color="auto"/>
                                <w:left w:val="none" w:sz="0" w:space="0" w:color="auto"/>
                                <w:bottom w:val="none" w:sz="0" w:space="0" w:color="auto"/>
                                <w:right w:val="none" w:sz="0" w:space="0" w:color="auto"/>
                              </w:divBdr>
                              <w:divsChild>
                                <w:div w:id="688603160">
                                  <w:marLeft w:val="0"/>
                                  <w:marRight w:val="0"/>
                                  <w:marTop w:val="0"/>
                                  <w:marBottom w:val="0"/>
                                  <w:divBdr>
                                    <w:top w:val="none" w:sz="0" w:space="0" w:color="auto"/>
                                    <w:left w:val="none" w:sz="0" w:space="0" w:color="auto"/>
                                    <w:bottom w:val="none" w:sz="0" w:space="0" w:color="auto"/>
                                    <w:right w:val="none" w:sz="0" w:space="0" w:color="auto"/>
                                  </w:divBdr>
                                  <w:divsChild>
                                    <w:div w:id="1529443377">
                                      <w:marLeft w:val="60"/>
                                      <w:marRight w:val="0"/>
                                      <w:marTop w:val="0"/>
                                      <w:marBottom w:val="0"/>
                                      <w:divBdr>
                                        <w:top w:val="none" w:sz="0" w:space="0" w:color="auto"/>
                                        <w:left w:val="none" w:sz="0" w:space="0" w:color="auto"/>
                                        <w:bottom w:val="none" w:sz="0" w:space="0" w:color="auto"/>
                                        <w:right w:val="none" w:sz="0" w:space="0" w:color="auto"/>
                                      </w:divBdr>
                                      <w:divsChild>
                                        <w:div w:id="380639743">
                                          <w:marLeft w:val="0"/>
                                          <w:marRight w:val="0"/>
                                          <w:marTop w:val="0"/>
                                          <w:marBottom w:val="0"/>
                                          <w:divBdr>
                                            <w:top w:val="none" w:sz="0" w:space="0" w:color="auto"/>
                                            <w:left w:val="none" w:sz="0" w:space="0" w:color="auto"/>
                                            <w:bottom w:val="none" w:sz="0" w:space="0" w:color="auto"/>
                                            <w:right w:val="none" w:sz="0" w:space="0" w:color="auto"/>
                                          </w:divBdr>
                                          <w:divsChild>
                                            <w:div w:id="331496516">
                                              <w:marLeft w:val="0"/>
                                              <w:marRight w:val="0"/>
                                              <w:marTop w:val="0"/>
                                              <w:marBottom w:val="120"/>
                                              <w:divBdr>
                                                <w:top w:val="single" w:sz="6" w:space="0" w:color="F5F5F5"/>
                                                <w:left w:val="single" w:sz="6" w:space="0" w:color="F5F5F5"/>
                                                <w:bottom w:val="single" w:sz="6" w:space="0" w:color="F5F5F5"/>
                                                <w:right w:val="single" w:sz="6" w:space="0" w:color="F5F5F5"/>
                                              </w:divBdr>
                                              <w:divsChild>
                                                <w:div w:id="115831326">
                                                  <w:marLeft w:val="0"/>
                                                  <w:marRight w:val="0"/>
                                                  <w:marTop w:val="0"/>
                                                  <w:marBottom w:val="0"/>
                                                  <w:divBdr>
                                                    <w:top w:val="none" w:sz="0" w:space="0" w:color="auto"/>
                                                    <w:left w:val="none" w:sz="0" w:space="0" w:color="auto"/>
                                                    <w:bottom w:val="none" w:sz="0" w:space="0" w:color="auto"/>
                                                    <w:right w:val="none" w:sz="0" w:space="0" w:color="auto"/>
                                                  </w:divBdr>
                                                  <w:divsChild>
                                                    <w:div w:id="4147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950899">
      <w:bodyDiv w:val="1"/>
      <w:marLeft w:val="0"/>
      <w:marRight w:val="0"/>
      <w:marTop w:val="0"/>
      <w:marBottom w:val="0"/>
      <w:divBdr>
        <w:top w:val="none" w:sz="0" w:space="0" w:color="auto"/>
        <w:left w:val="none" w:sz="0" w:space="0" w:color="auto"/>
        <w:bottom w:val="none" w:sz="0" w:space="0" w:color="auto"/>
        <w:right w:val="none" w:sz="0" w:space="0" w:color="auto"/>
      </w:divBdr>
      <w:divsChild>
        <w:div w:id="600531518">
          <w:marLeft w:val="0"/>
          <w:marRight w:val="0"/>
          <w:marTop w:val="0"/>
          <w:marBottom w:val="0"/>
          <w:divBdr>
            <w:top w:val="none" w:sz="0" w:space="0" w:color="auto"/>
            <w:left w:val="none" w:sz="0" w:space="0" w:color="auto"/>
            <w:bottom w:val="none" w:sz="0" w:space="0" w:color="auto"/>
            <w:right w:val="none" w:sz="0" w:space="0" w:color="auto"/>
          </w:divBdr>
          <w:divsChild>
            <w:div w:id="937687">
              <w:marLeft w:val="0"/>
              <w:marRight w:val="0"/>
              <w:marTop w:val="0"/>
              <w:marBottom w:val="0"/>
              <w:divBdr>
                <w:top w:val="none" w:sz="0" w:space="0" w:color="auto"/>
                <w:left w:val="none" w:sz="0" w:space="0" w:color="auto"/>
                <w:bottom w:val="none" w:sz="0" w:space="0" w:color="auto"/>
                <w:right w:val="none" w:sz="0" w:space="0" w:color="auto"/>
              </w:divBdr>
              <w:divsChild>
                <w:div w:id="1484663247">
                  <w:marLeft w:val="0"/>
                  <w:marRight w:val="0"/>
                  <w:marTop w:val="0"/>
                  <w:marBottom w:val="0"/>
                  <w:divBdr>
                    <w:top w:val="none" w:sz="0" w:space="0" w:color="auto"/>
                    <w:left w:val="none" w:sz="0" w:space="0" w:color="auto"/>
                    <w:bottom w:val="none" w:sz="0" w:space="0" w:color="auto"/>
                    <w:right w:val="none" w:sz="0" w:space="0" w:color="auto"/>
                  </w:divBdr>
                  <w:divsChild>
                    <w:div w:id="1099133695">
                      <w:marLeft w:val="0"/>
                      <w:marRight w:val="0"/>
                      <w:marTop w:val="0"/>
                      <w:marBottom w:val="0"/>
                      <w:divBdr>
                        <w:top w:val="none" w:sz="0" w:space="0" w:color="auto"/>
                        <w:left w:val="none" w:sz="0" w:space="0" w:color="auto"/>
                        <w:bottom w:val="none" w:sz="0" w:space="0" w:color="auto"/>
                        <w:right w:val="none" w:sz="0" w:space="0" w:color="auto"/>
                      </w:divBdr>
                      <w:divsChild>
                        <w:div w:id="1476222057">
                          <w:marLeft w:val="0"/>
                          <w:marRight w:val="5250"/>
                          <w:marTop w:val="0"/>
                          <w:marBottom w:val="0"/>
                          <w:divBdr>
                            <w:top w:val="none" w:sz="0" w:space="0" w:color="auto"/>
                            <w:left w:val="none" w:sz="0" w:space="0" w:color="auto"/>
                            <w:bottom w:val="none" w:sz="0" w:space="0" w:color="auto"/>
                            <w:right w:val="none" w:sz="0" w:space="0" w:color="auto"/>
                          </w:divBdr>
                          <w:divsChild>
                            <w:div w:id="763458016">
                              <w:marLeft w:val="0"/>
                              <w:marRight w:val="0"/>
                              <w:marTop w:val="0"/>
                              <w:marBottom w:val="0"/>
                              <w:divBdr>
                                <w:top w:val="none" w:sz="0" w:space="0" w:color="auto"/>
                                <w:left w:val="none" w:sz="0" w:space="0" w:color="auto"/>
                                <w:bottom w:val="none" w:sz="0" w:space="0" w:color="auto"/>
                                <w:right w:val="none" w:sz="0" w:space="0" w:color="auto"/>
                              </w:divBdr>
                              <w:divsChild>
                                <w:div w:id="1380856744">
                                  <w:marLeft w:val="0"/>
                                  <w:marRight w:val="0"/>
                                  <w:marTop w:val="0"/>
                                  <w:marBottom w:val="0"/>
                                  <w:divBdr>
                                    <w:top w:val="none" w:sz="0" w:space="0" w:color="auto"/>
                                    <w:left w:val="none" w:sz="0" w:space="0" w:color="auto"/>
                                    <w:bottom w:val="none" w:sz="0" w:space="0" w:color="auto"/>
                                    <w:right w:val="none" w:sz="0" w:space="0" w:color="auto"/>
                                  </w:divBdr>
                                </w:div>
                                <w:div w:id="9615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357434">
      <w:bodyDiv w:val="1"/>
      <w:marLeft w:val="0"/>
      <w:marRight w:val="0"/>
      <w:marTop w:val="0"/>
      <w:marBottom w:val="0"/>
      <w:divBdr>
        <w:top w:val="none" w:sz="0" w:space="0" w:color="auto"/>
        <w:left w:val="none" w:sz="0" w:space="0" w:color="auto"/>
        <w:bottom w:val="none" w:sz="0" w:space="0" w:color="auto"/>
        <w:right w:val="none" w:sz="0" w:space="0" w:color="auto"/>
      </w:divBdr>
      <w:divsChild>
        <w:div w:id="90663063">
          <w:marLeft w:val="0"/>
          <w:marRight w:val="0"/>
          <w:marTop w:val="0"/>
          <w:marBottom w:val="0"/>
          <w:divBdr>
            <w:top w:val="none" w:sz="0" w:space="0" w:color="auto"/>
            <w:left w:val="none" w:sz="0" w:space="0" w:color="auto"/>
            <w:bottom w:val="none" w:sz="0" w:space="0" w:color="auto"/>
            <w:right w:val="none" w:sz="0" w:space="0" w:color="auto"/>
          </w:divBdr>
          <w:divsChild>
            <w:div w:id="132990781">
              <w:marLeft w:val="0"/>
              <w:marRight w:val="0"/>
              <w:marTop w:val="0"/>
              <w:marBottom w:val="0"/>
              <w:divBdr>
                <w:top w:val="none" w:sz="0" w:space="0" w:color="auto"/>
                <w:left w:val="none" w:sz="0" w:space="0" w:color="auto"/>
                <w:bottom w:val="none" w:sz="0" w:space="0" w:color="auto"/>
                <w:right w:val="none" w:sz="0" w:space="0" w:color="auto"/>
              </w:divBdr>
              <w:divsChild>
                <w:div w:id="235089116">
                  <w:marLeft w:val="0"/>
                  <w:marRight w:val="0"/>
                  <w:marTop w:val="0"/>
                  <w:marBottom w:val="0"/>
                  <w:divBdr>
                    <w:top w:val="none" w:sz="0" w:space="0" w:color="auto"/>
                    <w:left w:val="none" w:sz="0" w:space="0" w:color="auto"/>
                    <w:bottom w:val="none" w:sz="0" w:space="0" w:color="auto"/>
                    <w:right w:val="none" w:sz="0" w:space="0" w:color="auto"/>
                  </w:divBdr>
                  <w:divsChild>
                    <w:div w:id="677078083">
                      <w:marLeft w:val="0"/>
                      <w:marRight w:val="0"/>
                      <w:marTop w:val="0"/>
                      <w:marBottom w:val="0"/>
                      <w:divBdr>
                        <w:top w:val="none" w:sz="0" w:space="0" w:color="auto"/>
                        <w:left w:val="none" w:sz="0" w:space="0" w:color="auto"/>
                        <w:bottom w:val="none" w:sz="0" w:space="0" w:color="auto"/>
                        <w:right w:val="none" w:sz="0" w:space="0" w:color="auto"/>
                      </w:divBdr>
                      <w:divsChild>
                        <w:div w:id="139349839">
                          <w:marLeft w:val="0"/>
                          <w:marRight w:val="0"/>
                          <w:marTop w:val="0"/>
                          <w:marBottom w:val="0"/>
                          <w:divBdr>
                            <w:top w:val="none" w:sz="0" w:space="0" w:color="auto"/>
                            <w:left w:val="none" w:sz="0" w:space="0" w:color="auto"/>
                            <w:bottom w:val="none" w:sz="0" w:space="0" w:color="auto"/>
                            <w:right w:val="none" w:sz="0" w:space="0" w:color="auto"/>
                          </w:divBdr>
                          <w:divsChild>
                            <w:div w:id="746197524">
                              <w:marLeft w:val="0"/>
                              <w:marRight w:val="0"/>
                              <w:marTop w:val="0"/>
                              <w:marBottom w:val="0"/>
                              <w:divBdr>
                                <w:top w:val="none" w:sz="0" w:space="0" w:color="auto"/>
                                <w:left w:val="none" w:sz="0" w:space="0" w:color="auto"/>
                                <w:bottom w:val="none" w:sz="0" w:space="0" w:color="auto"/>
                                <w:right w:val="none" w:sz="0" w:space="0" w:color="auto"/>
                              </w:divBdr>
                              <w:divsChild>
                                <w:div w:id="1498378676">
                                  <w:marLeft w:val="0"/>
                                  <w:marRight w:val="0"/>
                                  <w:marTop w:val="0"/>
                                  <w:marBottom w:val="0"/>
                                  <w:divBdr>
                                    <w:top w:val="none" w:sz="0" w:space="0" w:color="auto"/>
                                    <w:left w:val="none" w:sz="0" w:space="0" w:color="auto"/>
                                    <w:bottom w:val="none" w:sz="0" w:space="0" w:color="auto"/>
                                    <w:right w:val="none" w:sz="0" w:space="0" w:color="auto"/>
                                  </w:divBdr>
                                  <w:divsChild>
                                    <w:div w:id="459879810">
                                      <w:marLeft w:val="60"/>
                                      <w:marRight w:val="0"/>
                                      <w:marTop w:val="0"/>
                                      <w:marBottom w:val="0"/>
                                      <w:divBdr>
                                        <w:top w:val="none" w:sz="0" w:space="0" w:color="auto"/>
                                        <w:left w:val="none" w:sz="0" w:space="0" w:color="auto"/>
                                        <w:bottom w:val="none" w:sz="0" w:space="0" w:color="auto"/>
                                        <w:right w:val="none" w:sz="0" w:space="0" w:color="auto"/>
                                      </w:divBdr>
                                      <w:divsChild>
                                        <w:div w:id="1164738112">
                                          <w:marLeft w:val="0"/>
                                          <w:marRight w:val="0"/>
                                          <w:marTop w:val="0"/>
                                          <w:marBottom w:val="0"/>
                                          <w:divBdr>
                                            <w:top w:val="none" w:sz="0" w:space="0" w:color="auto"/>
                                            <w:left w:val="none" w:sz="0" w:space="0" w:color="auto"/>
                                            <w:bottom w:val="none" w:sz="0" w:space="0" w:color="auto"/>
                                            <w:right w:val="none" w:sz="0" w:space="0" w:color="auto"/>
                                          </w:divBdr>
                                          <w:divsChild>
                                            <w:div w:id="1232959395">
                                              <w:marLeft w:val="0"/>
                                              <w:marRight w:val="0"/>
                                              <w:marTop w:val="0"/>
                                              <w:marBottom w:val="120"/>
                                              <w:divBdr>
                                                <w:top w:val="single" w:sz="6" w:space="0" w:color="F5F5F5"/>
                                                <w:left w:val="single" w:sz="6" w:space="0" w:color="F5F5F5"/>
                                                <w:bottom w:val="single" w:sz="6" w:space="0" w:color="F5F5F5"/>
                                                <w:right w:val="single" w:sz="6" w:space="0" w:color="F5F5F5"/>
                                              </w:divBdr>
                                              <w:divsChild>
                                                <w:div w:id="1191332788">
                                                  <w:marLeft w:val="0"/>
                                                  <w:marRight w:val="0"/>
                                                  <w:marTop w:val="0"/>
                                                  <w:marBottom w:val="0"/>
                                                  <w:divBdr>
                                                    <w:top w:val="none" w:sz="0" w:space="0" w:color="auto"/>
                                                    <w:left w:val="none" w:sz="0" w:space="0" w:color="auto"/>
                                                    <w:bottom w:val="none" w:sz="0" w:space="0" w:color="auto"/>
                                                    <w:right w:val="none" w:sz="0" w:space="0" w:color="auto"/>
                                                  </w:divBdr>
                                                  <w:divsChild>
                                                    <w:div w:id="1696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1144">
      <w:bodyDiv w:val="1"/>
      <w:marLeft w:val="0"/>
      <w:marRight w:val="0"/>
      <w:marTop w:val="0"/>
      <w:marBottom w:val="0"/>
      <w:divBdr>
        <w:top w:val="none" w:sz="0" w:space="0" w:color="auto"/>
        <w:left w:val="none" w:sz="0" w:space="0" w:color="auto"/>
        <w:bottom w:val="none" w:sz="0" w:space="0" w:color="auto"/>
        <w:right w:val="none" w:sz="0" w:space="0" w:color="auto"/>
      </w:divBdr>
      <w:divsChild>
        <w:div w:id="1542402816">
          <w:marLeft w:val="60"/>
          <w:marRight w:val="0"/>
          <w:marTop w:val="0"/>
          <w:marBottom w:val="0"/>
          <w:divBdr>
            <w:top w:val="none" w:sz="0" w:space="0" w:color="auto"/>
            <w:left w:val="none" w:sz="0" w:space="0" w:color="auto"/>
            <w:bottom w:val="none" w:sz="0" w:space="0" w:color="auto"/>
            <w:right w:val="none" w:sz="0" w:space="0" w:color="auto"/>
          </w:divBdr>
          <w:divsChild>
            <w:div w:id="999115957">
              <w:marLeft w:val="0"/>
              <w:marRight w:val="0"/>
              <w:marTop w:val="0"/>
              <w:marBottom w:val="0"/>
              <w:divBdr>
                <w:top w:val="none" w:sz="0" w:space="0" w:color="auto"/>
                <w:left w:val="none" w:sz="0" w:space="0" w:color="auto"/>
                <w:bottom w:val="none" w:sz="0" w:space="0" w:color="auto"/>
                <w:right w:val="none" w:sz="0" w:space="0" w:color="auto"/>
              </w:divBdr>
              <w:divsChild>
                <w:div w:id="716587938">
                  <w:marLeft w:val="0"/>
                  <w:marRight w:val="0"/>
                  <w:marTop w:val="0"/>
                  <w:marBottom w:val="120"/>
                  <w:divBdr>
                    <w:top w:val="single" w:sz="6" w:space="0" w:color="F5F5F5"/>
                    <w:left w:val="single" w:sz="6" w:space="0" w:color="F5F5F5"/>
                    <w:bottom w:val="single" w:sz="6" w:space="0" w:color="F5F5F5"/>
                    <w:right w:val="single" w:sz="6" w:space="0" w:color="F5F5F5"/>
                  </w:divBdr>
                  <w:divsChild>
                    <w:div w:id="1557155460">
                      <w:marLeft w:val="0"/>
                      <w:marRight w:val="0"/>
                      <w:marTop w:val="0"/>
                      <w:marBottom w:val="0"/>
                      <w:divBdr>
                        <w:top w:val="none" w:sz="0" w:space="0" w:color="auto"/>
                        <w:left w:val="none" w:sz="0" w:space="0" w:color="auto"/>
                        <w:bottom w:val="none" w:sz="0" w:space="0" w:color="auto"/>
                        <w:right w:val="none" w:sz="0" w:space="0" w:color="auto"/>
                      </w:divBdr>
                      <w:divsChild>
                        <w:div w:id="20752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28913">
      <w:bodyDiv w:val="1"/>
      <w:marLeft w:val="0"/>
      <w:marRight w:val="0"/>
      <w:marTop w:val="0"/>
      <w:marBottom w:val="0"/>
      <w:divBdr>
        <w:top w:val="none" w:sz="0" w:space="0" w:color="auto"/>
        <w:left w:val="none" w:sz="0" w:space="0" w:color="auto"/>
        <w:bottom w:val="none" w:sz="0" w:space="0" w:color="auto"/>
        <w:right w:val="none" w:sz="0" w:space="0" w:color="auto"/>
      </w:divBdr>
      <w:divsChild>
        <w:div w:id="221065420">
          <w:marLeft w:val="0"/>
          <w:marRight w:val="0"/>
          <w:marTop w:val="0"/>
          <w:marBottom w:val="0"/>
          <w:divBdr>
            <w:top w:val="none" w:sz="0" w:space="0" w:color="auto"/>
            <w:left w:val="none" w:sz="0" w:space="0" w:color="auto"/>
            <w:bottom w:val="none" w:sz="0" w:space="0" w:color="auto"/>
            <w:right w:val="none" w:sz="0" w:space="0" w:color="auto"/>
          </w:divBdr>
          <w:divsChild>
            <w:div w:id="422645708">
              <w:marLeft w:val="0"/>
              <w:marRight w:val="0"/>
              <w:marTop w:val="0"/>
              <w:marBottom w:val="0"/>
              <w:divBdr>
                <w:top w:val="none" w:sz="0" w:space="0" w:color="auto"/>
                <w:left w:val="none" w:sz="0" w:space="0" w:color="auto"/>
                <w:bottom w:val="none" w:sz="0" w:space="0" w:color="auto"/>
                <w:right w:val="none" w:sz="0" w:space="0" w:color="auto"/>
              </w:divBdr>
              <w:divsChild>
                <w:div w:id="12967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4061">
      <w:bodyDiv w:val="1"/>
      <w:marLeft w:val="0"/>
      <w:marRight w:val="0"/>
      <w:marTop w:val="0"/>
      <w:marBottom w:val="0"/>
      <w:divBdr>
        <w:top w:val="none" w:sz="0" w:space="0" w:color="auto"/>
        <w:left w:val="none" w:sz="0" w:space="0" w:color="auto"/>
        <w:bottom w:val="none" w:sz="0" w:space="0" w:color="auto"/>
        <w:right w:val="none" w:sz="0" w:space="0" w:color="auto"/>
      </w:divBdr>
    </w:div>
    <w:div w:id="1704134951">
      <w:bodyDiv w:val="1"/>
      <w:marLeft w:val="0"/>
      <w:marRight w:val="0"/>
      <w:marTop w:val="0"/>
      <w:marBottom w:val="0"/>
      <w:divBdr>
        <w:top w:val="none" w:sz="0" w:space="0" w:color="auto"/>
        <w:left w:val="none" w:sz="0" w:space="0" w:color="auto"/>
        <w:bottom w:val="none" w:sz="0" w:space="0" w:color="auto"/>
        <w:right w:val="none" w:sz="0" w:space="0" w:color="auto"/>
      </w:divBdr>
    </w:div>
    <w:div w:id="1970427952">
      <w:bodyDiv w:val="1"/>
      <w:marLeft w:val="0"/>
      <w:marRight w:val="0"/>
      <w:marTop w:val="0"/>
      <w:marBottom w:val="0"/>
      <w:divBdr>
        <w:top w:val="none" w:sz="0" w:space="0" w:color="auto"/>
        <w:left w:val="none" w:sz="0" w:space="0" w:color="auto"/>
        <w:bottom w:val="none" w:sz="0" w:space="0" w:color="auto"/>
        <w:right w:val="none" w:sz="0" w:space="0" w:color="auto"/>
      </w:divBdr>
      <w:divsChild>
        <w:div w:id="1678144635">
          <w:marLeft w:val="0"/>
          <w:marRight w:val="0"/>
          <w:marTop w:val="0"/>
          <w:marBottom w:val="0"/>
          <w:divBdr>
            <w:top w:val="none" w:sz="0" w:space="0" w:color="auto"/>
            <w:left w:val="none" w:sz="0" w:space="0" w:color="auto"/>
            <w:bottom w:val="none" w:sz="0" w:space="0" w:color="auto"/>
            <w:right w:val="none" w:sz="0" w:space="0" w:color="auto"/>
          </w:divBdr>
          <w:divsChild>
            <w:div w:id="1957180118">
              <w:marLeft w:val="0"/>
              <w:marRight w:val="0"/>
              <w:marTop w:val="0"/>
              <w:marBottom w:val="0"/>
              <w:divBdr>
                <w:top w:val="none" w:sz="0" w:space="0" w:color="auto"/>
                <w:left w:val="none" w:sz="0" w:space="0" w:color="auto"/>
                <w:bottom w:val="none" w:sz="0" w:space="0" w:color="auto"/>
                <w:right w:val="none" w:sz="0" w:space="0" w:color="auto"/>
              </w:divBdr>
              <w:divsChild>
                <w:div w:id="1937209355">
                  <w:marLeft w:val="0"/>
                  <w:marRight w:val="0"/>
                  <w:marTop w:val="0"/>
                  <w:marBottom w:val="0"/>
                  <w:divBdr>
                    <w:top w:val="none" w:sz="0" w:space="0" w:color="auto"/>
                    <w:left w:val="none" w:sz="0" w:space="0" w:color="auto"/>
                    <w:bottom w:val="none" w:sz="0" w:space="0" w:color="auto"/>
                    <w:right w:val="none" w:sz="0" w:space="0" w:color="auto"/>
                  </w:divBdr>
                  <w:divsChild>
                    <w:div w:id="1985118130">
                      <w:marLeft w:val="0"/>
                      <w:marRight w:val="0"/>
                      <w:marTop w:val="0"/>
                      <w:marBottom w:val="0"/>
                      <w:divBdr>
                        <w:top w:val="none" w:sz="0" w:space="0" w:color="auto"/>
                        <w:left w:val="none" w:sz="0" w:space="0" w:color="auto"/>
                        <w:bottom w:val="none" w:sz="0" w:space="0" w:color="auto"/>
                        <w:right w:val="none" w:sz="0" w:space="0" w:color="auto"/>
                      </w:divBdr>
                      <w:divsChild>
                        <w:div w:id="6029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89385">
          <w:marLeft w:val="0"/>
          <w:marRight w:val="0"/>
          <w:marTop w:val="0"/>
          <w:marBottom w:val="0"/>
          <w:divBdr>
            <w:top w:val="none" w:sz="0" w:space="0" w:color="auto"/>
            <w:left w:val="none" w:sz="0" w:space="0" w:color="auto"/>
            <w:bottom w:val="none" w:sz="0" w:space="0" w:color="auto"/>
            <w:right w:val="none" w:sz="0" w:space="0" w:color="auto"/>
          </w:divBdr>
          <w:divsChild>
            <w:div w:id="1553342576">
              <w:marLeft w:val="0"/>
              <w:marRight w:val="0"/>
              <w:marTop w:val="0"/>
              <w:marBottom w:val="0"/>
              <w:divBdr>
                <w:top w:val="none" w:sz="0" w:space="0" w:color="auto"/>
                <w:left w:val="none" w:sz="0" w:space="0" w:color="auto"/>
                <w:bottom w:val="none" w:sz="0" w:space="0" w:color="auto"/>
                <w:right w:val="none" w:sz="0" w:space="0" w:color="auto"/>
              </w:divBdr>
              <w:divsChild>
                <w:div w:id="565187794">
                  <w:marLeft w:val="0"/>
                  <w:marRight w:val="0"/>
                  <w:marTop w:val="0"/>
                  <w:marBottom w:val="0"/>
                  <w:divBdr>
                    <w:top w:val="none" w:sz="0" w:space="0" w:color="auto"/>
                    <w:left w:val="none" w:sz="0" w:space="0" w:color="auto"/>
                    <w:bottom w:val="none" w:sz="0" w:space="0" w:color="auto"/>
                    <w:right w:val="none" w:sz="0" w:space="0" w:color="auto"/>
                  </w:divBdr>
                  <w:divsChild>
                    <w:div w:id="290940589">
                      <w:marLeft w:val="0"/>
                      <w:marRight w:val="0"/>
                      <w:marTop w:val="0"/>
                      <w:marBottom w:val="0"/>
                      <w:divBdr>
                        <w:top w:val="none" w:sz="0" w:space="0" w:color="auto"/>
                        <w:left w:val="none" w:sz="0" w:space="0" w:color="auto"/>
                        <w:bottom w:val="none" w:sz="0" w:space="0" w:color="auto"/>
                        <w:right w:val="none" w:sz="0" w:space="0" w:color="auto"/>
                      </w:divBdr>
                      <w:divsChild>
                        <w:div w:id="10959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431">
          <w:marLeft w:val="0"/>
          <w:marRight w:val="0"/>
          <w:marTop w:val="0"/>
          <w:marBottom w:val="0"/>
          <w:divBdr>
            <w:top w:val="none" w:sz="0" w:space="0" w:color="auto"/>
            <w:left w:val="none" w:sz="0" w:space="0" w:color="auto"/>
            <w:bottom w:val="none" w:sz="0" w:space="0" w:color="auto"/>
            <w:right w:val="none" w:sz="0" w:space="0" w:color="auto"/>
          </w:divBdr>
          <w:divsChild>
            <w:div w:id="1804035166">
              <w:marLeft w:val="0"/>
              <w:marRight w:val="0"/>
              <w:marTop w:val="0"/>
              <w:marBottom w:val="0"/>
              <w:divBdr>
                <w:top w:val="none" w:sz="0" w:space="0" w:color="auto"/>
                <w:left w:val="none" w:sz="0" w:space="0" w:color="auto"/>
                <w:bottom w:val="none" w:sz="0" w:space="0" w:color="auto"/>
                <w:right w:val="none" w:sz="0" w:space="0" w:color="auto"/>
              </w:divBdr>
              <w:divsChild>
                <w:div w:id="200170669">
                  <w:marLeft w:val="0"/>
                  <w:marRight w:val="0"/>
                  <w:marTop w:val="0"/>
                  <w:marBottom w:val="0"/>
                  <w:divBdr>
                    <w:top w:val="none" w:sz="0" w:space="0" w:color="auto"/>
                    <w:left w:val="none" w:sz="0" w:space="0" w:color="auto"/>
                    <w:bottom w:val="none" w:sz="0" w:space="0" w:color="auto"/>
                    <w:right w:val="none" w:sz="0" w:space="0" w:color="auto"/>
                  </w:divBdr>
                  <w:divsChild>
                    <w:div w:id="1583101816">
                      <w:marLeft w:val="0"/>
                      <w:marRight w:val="0"/>
                      <w:marTop w:val="0"/>
                      <w:marBottom w:val="0"/>
                      <w:divBdr>
                        <w:top w:val="none" w:sz="0" w:space="0" w:color="auto"/>
                        <w:left w:val="none" w:sz="0" w:space="0" w:color="auto"/>
                        <w:bottom w:val="none" w:sz="0" w:space="0" w:color="auto"/>
                        <w:right w:val="none" w:sz="0" w:space="0" w:color="auto"/>
                      </w:divBdr>
                      <w:divsChild>
                        <w:div w:id="9542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05753">
          <w:marLeft w:val="0"/>
          <w:marRight w:val="0"/>
          <w:marTop w:val="0"/>
          <w:marBottom w:val="0"/>
          <w:divBdr>
            <w:top w:val="none" w:sz="0" w:space="0" w:color="auto"/>
            <w:left w:val="none" w:sz="0" w:space="0" w:color="auto"/>
            <w:bottom w:val="none" w:sz="0" w:space="0" w:color="auto"/>
            <w:right w:val="none" w:sz="0" w:space="0" w:color="auto"/>
          </w:divBdr>
          <w:divsChild>
            <w:div w:id="788083779">
              <w:marLeft w:val="0"/>
              <w:marRight w:val="0"/>
              <w:marTop w:val="0"/>
              <w:marBottom w:val="0"/>
              <w:divBdr>
                <w:top w:val="none" w:sz="0" w:space="0" w:color="auto"/>
                <w:left w:val="none" w:sz="0" w:space="0" w:color="auto"/>
                <w:bottom w:val="none" w:sz="0" w:space="0" w:color="auto"/>
                <w:right w:val="none" w:sz="0" w:space="0" w:color="auto"/>
              </w:divBdr>
              <w:divsChild>
                <w:div w:id="567153169">
                  <w:marLeft w:val="0"/>
                  <w:marRight w:val="0"/>
                  <w:marTop w:val="0"/>
                  <w:marBottom w:val="0"/>
                  <w:divBdr>
                    <w:top w:val="none" w:sz="0" w:space="0" w:color="auto"/>
                    <w:left w:val="none" w:sz="0" w:space="0" w:color="auto"/>
                    <w:bottom w:val="none" w:sz="0" w:space="0" w:color="auto"/>
                    <w:right w:val="none" w:sz="0" w:space="0" w:color="auto"/>
                  </w:divBdr>
                  <w:divsChild>
                    <w:div w:id="901599095">
                      <w:marLeft w:val="0"/>
                      <w:marRight w:val="0"/>
                      <w:marTop w:val="0"/>
                      <w:marBottom w:val="0"/>
                      <w:divBdr>
                        <w:top w:val="none" w:sz="0" w:space="0" w:color="auto"/>
                        <w:left w:val="none" w:sz="0" w:space="0" w:color="auto"/>
                        <w:bottom w:val="none" w:sz="0" w:space="0" w:color="auto"/>
                        <w:right w:val="none" w:sz="0" w:space="0" w:color="auto"/>
                      </w:divBdr>
                      <w:divsChild>
                        <w:div w:id="6557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494">
          <w:marLeft w:val="0"/>
          <w:marRight w:val="0"/>
          <w:marTop w:val="0"/>
          <w:marBottom w:val="0"/>
          <w:divBdr>
            <w:top w:val="none" w:sz="0" w:space="0" w:color="auto"/>
            <w:left w:val="none" w:sz="0" w:space="0" w:color="auto"/>
            <w:bottom w:val="none" w:sz="0" w:space="0" w:color="auto"/>
            <w:right w:val="none" w:sz="0" w:space="0" w:color="auto"/>
          </w:divBdr>
          <w:divsChild>
            <w:div w:id="1914126320">
              <w:marLeft w:val="0"/>
              <w:marRight w:val="0"/>
              <w:marTop w:val="0"/>
              <w:marBottom w:val="0"/>
              <w:divBdr>
                <w:top w:val="none" w:sz="0" w:space="0" w:color="auto"/>
                <w:left w:val="none" w:sz="0" w:space="0" w:color="auto"/>
                <w:bottom w:val="none" w:sz="0" w:space="0" w:color="auto"/>
                <w:right w:val="none" w:sz="0" w:space="0" w:color="auto"/>
              </w:divBdr>
              <w:divsChild>
                <w:div w:id="1020664933">
                  <w:marLeft w:val="0"/>
                  <w:marRight w:val="0"/>
                  <w:marTop w:val="0"/>
                  <w:marBottom w:val="0"/>
                  <w:divBdr>
                    <w:top w:val="none" w:sz="0" w:space="0" w:color="auto"/>
                    <w:left w:val="none" w:sz="0" w:space="0" w:color="auto"/>
                    <w:bottom w:val="none" w:sz="0" w:space="0" w:color="auto"/>
                    <w:right w:val="none" w:sz="0" w:space="0" w:color="auto"/>
                  </w:divBdr>
                  <w:divsChild>
                    <w:div w:id="1409111047">
                      <w:marLeft w:val="0"/>
                      <w:marRight w:val="0"/>
                      <w:marTop w:val="0"/>
                      <w:marBottom w:val="0"/>
                      <w:divBdr>
                        <w:top w:val="none" w:sz="0" w:space="0" w:color="auto"/>
                        <w:left w:val="none" w:sz="0" w:space="0" w:color="auto"/>
                        <w:bottom w:val="none" w:sz="0" w:space="0" w:color="auto"/>
                        <w:right w:val="none" w:sz="0" w:space="0" w:color="auto"/>
                      </w:divBdr>
                      <w:divsChild>
                        <w:div w:id="17260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7206">
          <w:marLeft w:val="0"/>
          <w:marRight w:val="0"/>
          <w:marTop w:val="0"/>
          <w:marBottom w:val="0"/>
          <w:divBdr>
            <w:top w:val="none" w:sz="0" w:space="0" w:color="auto"/>
            <w:left w:val="none" w:sz="0" w:space="0" w:color="auto"/>
            <w:bottom w:val="none" w:sz="0" w:space="0" w:color="auto"/>
            <w:right w:val="none" w:sz="0" w:space="0" w:color="auto"/>
          </w:divBdr>
          <w:divsChild>
            <w:div w:id="1320185351">
              <w:marLeft w:val="0"/>
              <w:marRight w:val="0"/>
              <w:marTop w:val="0"/>
              <w:marBottom w:val="0"/>
              <w:divBdr>
                <w:top w:val="none" w:sz="0" w:space="0" w:color="auto"/>
                <w:left w:val="none" w:sz="0" w:space="0" w:color="auto"/>
                <w:bottom w:val="none" w:sz="0" w:space="0" w:color="auto"/>
                <w:right w:val="none" w:sz="0" w:space="0" w:color="auto"/>
              </w:divBdr>
              <w:divsChild>
                <w:div w:id="1024555539">
                  <w:marLeft w:val="0"/>
                  <w:marRight w:val="0"/>
                  <w:marTop w:val="0"/>
                  <w:marBottom w:val="0"/>
                  <w:divBdr>
                    <w:top w:val="none" w:sz="0" w:space="0" w:color="auto"/>
                    <w:left w:val="none" w:sz="0" w:space="0" w:color="auto"/>
                    <w:bottom w:val="none" w:sz="0" w:space="0" w:color="auto"/>
                    <w:right w:val="none" w:sz="0" w:space="0" w:color="auto"/>
                  </w:divBdr>
                  <w:divsChild>
                    <w:div w:id="498540588">
                      <w:marLeft w:val="0"/>
                      <w:marRight w:val="0"/>
                      <w:marTop w:val="0"/>
                      <w:marBottom w:val="0"/>
                      <w:divBdr>
                        <w:top w:val="none" w:sz="0" w:space="0" w:color="auto"/>
                        <w:left w:val="none" w:sz="0" w:space="0" w:color="auto"/>
                        <w:bottom w:val="none" w:sz="0" w:space="0" w:color="auto"/>
                        <w:right w:val="none" w:sz="0" w:space="0" w:color="auto"/>
                      </w:divBdr>
                      <w:divsChild>
                        <w:div w:id="1387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article/pii/S026481721630037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springer.com/article/10.1007/s12665-015-51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C768-C191-4286-84AD-060E8B1D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1013</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ACER</cp:lastModifiedBy>
  <cp:revision>28</cp:revision>
  <cp:lastPrinted>2005-02-25T09:52:00Z</cp:lastPrinted>
  <dcterms:created xsi:type="dcterms:W3CDTF">2018-04-09T11:08:00Z</dcterms:created>
  <dcterms:modified xsi:type="dcterms:W3CDTF">2020-05-16T00:03:00Z</dcterms:modified>
</cp:coreProperties>
</file>